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F34">
              <w:rPr>
                <w:rFonts w:ascii="Arial" w:hAnsi="Arial" w:cs="Arial"/>
                <w:sz w:val="28"/>
                <w:szCs w:val="28"/>
              </w:rPr>
              <w:t>57/22/4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142F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142F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42F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42F34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142F34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82A">
              <w:rPr>
                <w:rFonts w:ascii="Arial" w:hAnsi="Arial" w:cs="Arial"/>
                <w:sz w:val="18"/>
                <w:szCs w:val="18"/>
              </w:rPr>
              <w:t>Objednáváme u Vás čistící prostředky pro ŠJ</w:t>
            </w:r>
            <w:bookmarkStart w:id="2" w:name="_GoBack"/>
            <w:bookmarkEnd w:id="2"/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42F34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1.čistidla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ŠJ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137 628,75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137 628,75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42F34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137 628,75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142F34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137 628,75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42F3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42F34" w:rsidP="003D55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3D556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2022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42F3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142F34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9. 2. 2022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142F34" w:rsidP="003D55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3D556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2022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Pr="00A22DBF" w:rsidRDefault="00A22DBF" w:rsidP="00A22DBF">
      <w:pPr>
        <w:pStyle w:val="-wm-msonormal"/>
        <w:rPr>
          <w:rFonts w:ascii="Arial" w:hAnsi="Arial" w:cs="Arial"/>
        </w:rPr>
      </w:pPr>
      <w:r w:rsidRPr="00A22DBF">
        <w:rPr>
          <w:rFonts w:ascii="Arial" w:hAnsi="Arial" w:cs="Arial"/>
        </w:rPr>
        <w:t>Potvrzujeme realizaci objednávky č. 57/22/4.</w:t>
      </w:r>
    </w:p>
    <w:p w:rsidR="00A22DBF" w:rsidRDefault="00A22DBF" w:rsidP="00A22DBF">
      <w:pPr>
        <w:pStyle w:val="Normlnweb"/>
      </w:pPr>
      <w:r>
        <w:t>S pozdravem a přáním hezkého dne</w:t>
      </w:r>
    </w:p>
    <w:p w:rsidR="00A22DBF" w:rsidRDefault="00A22DBF" w:rsidP="00A22DBF">
      <w:pPr>
        <w:pStyle w:val="Normlnweb"/>
      </w:pPr>
      <w:r>
        <w:t>                                                                Jakub Eliáš</w:t>
      </w:r>
    </w:p>
    <w:p w:rsidR="00A22DBF" w:rsidRDefault="00A22DBF" w:rsidP="00A22DBF">
      <w:pPr>
        <w:pStyle w:val="Normlnweb"/>
      </w:pPr>
      <w:r>
        <w:lastRenderedPageBreak/>
        <w:t>GLOBALTEK GROUP, s. r. o.</w:t>
      </w:r>
      <w:r>
        <w:br/>
        <w:t>Technologická 18</w:t>
      </w:r>
      <w:r>
        <w:br/>
        <w:t>Olomouc </w:t>
      </w:r>
      <w:r>
        <w:br/>
        <w:t>77900</w:t>
      </w:r>
      <w:r>
        <w:br/>
      </w:r>
    </w:p>
    <w:p w:rsidR="00A22DBF" w:rsidRDefault="00A22DBF" w:rsidP="00A22DBF">
      <w:pPr>
        <w:pStyle w:val="-wm-msonormal"/>
      </w:pPr>
    </w:p>
    <w:sectPr w:rsidR="00A2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4"/>
    <w:rsid w:val="0000462D"/>
    <w:rsid w:val="000400FA"/>
    <w:rsid w:val="000E7863"/>
    <w:rsid w:val="00111C30"/>
    <w:rsid w:val="00130D49"/>
    <w:rsid w:val="00142F34"/>
    <w:rsid w:val="0014482A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D556A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2DBF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A3B9F"/>
  <w15:chartTrackingRefBased/>
  <w15:docId w15:val="{D7A5864D-6A72-420A-B833-BE6C503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wm-msonormal">
    <w:name w:val="-wm-msonormal"/>
    <w:basedOn w:val="Normln"/>
    <w:rsid w:val="00A22DB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3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Hospodářka</dc:creator>
  <cp:keywords/>
  <cp:lastModifiedBy>Administrativa Škola</cp:lastModifiedBy>
  <cp:revision>4</cp:revision>
  <cp:lastPrinted>2012-04-05T06:29:00Z</cp:lastPrinted>
  <dcterms:created xsi:type="dcterms:W3CDTF">2022-03-02T09:52:00Z</dcterms:created>
  <dcterms:modified xsi:type="dcterms:W3CDTF">2022-03-02T11:03:00Z</dcterms:modified>
</cp:coreProperties>
</file>