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85" w:rsidRPr="00C21D5D" w:rsidRDefault="00E42B85" w:rsidP="003E4D50">
      <w:pPr>
        <w:spacing w:after="0" w:line="240" w:lineRule="auto"/>
        <w:outlineLvl w:val="0"/>
        <w:rPr>
          <w:rFonts w:ascii="Arial Narrow" w:hAnsi="Arial Narrow"/>
          <w:sz w:val="24"/>
          <w:szCs w:val="24"/>
        </w:rPr>
      </w:pPr>
      <w:r w:rsidRPr="00C21D5D">
        <w:rPr>
          <w:rFonts w:ascii="Arial Narrow" w:hAnsi="Arial Narrow"/>
          <w:sz w:val="24"/>
          <w:szCs w:val="24"/>
        </w:rPr>
        <w:t xml:space="preserve">Registrační číslo projektu: </w:t>
      </w:r>
      <w:r w:rsidRPr="00C21D5D">
        <w:rPr>
          <w:rFonts w:ascii="Arial Narrow" w:hAnsi="Arial Narrow"/>
          <w:sz w:val="24"/>
          <w:szCs w:val="24"/>
        </w:rPr>
        <w:tab/>
      </w:r>
      <w:r w:rsidRPr="00ED10DC">
        <w:rPr>
          <w:rFonts w:ascii="Arial Narrow" w:hAnsi="Arial Narrow"/>
          <w:b/>
          <w:sz w:val="24"/>
          <w:szCs w:val="24"/>
        </w:rPr>
        <w:t>CZ.02.3.68/0.0/0.0/16_010/0000548</w:t>
      </w:r>
    </w:p>
    <w:p w:rsidR="00E42B85" w:rsidRPr="00C21D5D" w:rsidRDefault="00E42B85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21D5D">
        <w:rPr>
          <w:rFonts w:ascii="Arial Narrow" w:hAnsi="Arial Narrow"/>
          <w:sz w:val="24"/>
          <w:szCs w:val="24"/>
        </w:rPr>
        <w:t xml:space="preserve">Název projektu: </w:t>
      </w:r>
      <w:r w:rsidRPr="00C21D5D">
        <w:rPr>
          <w:rFonts w:ascii="Arial Narrow" w:hAnsi="Arial Narrow"/>
          <w:sz w:val="24"/>
          <w:szCs w:val="24"/>
        </w:rPr>
        <w:tab/>
      </w:r>
      <w:r w:rsidRPr="00C21D5D">
        <w:rPr>
          <w:rFonts w:ascii="Arial Narrow" w:hAnsi="Arial Narrow"/>
          <w:sz w:val="24"/>
          <w:szCs w:val="24"/>
        </w:rPr>
        <w:tab/>
      </w:r>
      <w:r w:rsidRPr="00ED10DC">
        <w:rPr>
          <w:rFonts w:ascii="Arial Narrow" w:hAnsi="Arial Narrow"/>
          <w:sz w:val="24"/>
          <w:szCs w:val="24"/>
        </w:rPr>
        <w:t>Realizace lokálních sítí mateřských škol v gramotnostech</w:t>
      </w:r>
    </w:p>
    <w:p w:rsidR="00E42B85" w:rsidRPr="00A348A3" w:rsidRDefault="00E42B85" w:rsidP="00ED10DC">
      <w:pPr>
        <w:pBdr>
          <w:bottom w:val="single" w:sz="4" w:space="1" w:color="auto"/>
        </w:pBdr>
        <w:spacing w:after="0" w:line="240" w:lineRule="auto"/>
        <w:ind w:left="2832" w:hanging="2832"/>
        <w:rPr>
          <w:rFonts w:ascii="Arial Narrow" w:hAnsi="Arial Narrow"/>
          <w:b/>
          <w:sz w:val="24"/>
          <w:szCs w:val="24"/>
        </w:rPr>
      </w:pPr>
      <w:r w:rsidRPr="00C21D5D">
        <w:rPr>
          <w:rFonts w:ascii="Arial Narrow" w:hAnsi="Arial Narrow"/>
          <w:sz w:val="24"/>
          <w:szCs w:val="24"/>
        </w:rPr>
        <w:t>Příjemce:</w:t>
      </w:r>
      <w:r w:rsidRPr="00C21D5D">
        <w:rPr>
          <w:rFonts w:ascii="Arial Narrow" w:hAnsi="Arial Narrow"/>
          <w:sz w:val="24"/>
          <w:szCs w:val="24"/>
        </w:rPr>
        <w:tab/>
      </w:r>
      <w:r w:rsidRPr="00ED10DC">
        <w:rPr>
          <w:rFonts w:ascii="Arial Narrow" w:hAnsi="Arial Narrow"/>
          <w:sz w:val="24"/>
          <w:szCs w:val="24"/>
        </w:rPr>
        <w:t>CRPR, o.p.s.</w:t>
      </w:r>
      <w:r>
        <w:rPr>
          <w:rFonts w:ascii="Arial Narrow" w:hAnsi="Arial Narrow"/>
          <w:sz w:val="24"/>
          <w:szCs w:val="24"/>
        </w:rPr>
        <w:t xml:space="preserve">, </w:t>
      </w:r>
      <w:r w:rsidRPr="00ED10DC">
        <w:rPr>
          <w:rFonts w:ascii="Arial Narrow" w:hAnsi="Arial Narrow"/>
          <w:sz w:val="24"/>
          <w:szCs w:val="24"/>
        </w:rPr>
        <w:t>Hamerská 314/30</w:t>
      </w:r>
      <w:r>
        <w:rPr>
          <w:rFonts w:ascii="Arial Narrow" w:hAnsi="Arial Narrow"/>
          <w:sz w:val="24"/>
          <w:szCs w:val="24"/>
        </w:rPr>
        <w:t xml:space="preserve">, </w:t>
      </w:r>
      <w:r w:rsidRPr="00ED10DC">
        <w:rPr>
          <w:rFonts w:ascii="Arial Narrow" w:hAnsi="Arial Narrow"/>
          <w:sz w:val="24"/>
          <w:szCs w:val="24"/>
        </w:rPr>
        <w:t>779 00 Olomouc</w:t>
      </w:r>
      <w:r>
        <w:rPr>
          <w:rFonts w:ascii="Arial Narrow" w:hAnsi="Arial Narrow"/>
          <w:sz w:val="24"/>
          <w:szCs w:val="24"/>
        </w:rPr>
        <w:t xml:space="preserve">, IČ: </w:t>
      </w:r>
      <w:r w:rsidRPr="00ED10DC">
        <w:rPr>
          <w:rFonts w:ascii="Arial Narrow" w:hAnsi="Arial Narrow"/>
          <w:sz w:val="24"/>
          <w:szCs w:val="24"/>
        </w:rPr>
        <w:t>26839547</w:t>
      </w:r>
    </w:p>
    <w:p w:rsidR="00E42B85" w:rsidRDefault="00E42B85" w:rsidP="00ED10D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B85" w:rsidRPr="00B90349" w:rsidRDefault="00E42B85" w:rsidP="00B9034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B85" w:rsidRPr="00B90349" w:rsidRDefault="00E42B85" w:rsidP="00B9034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90349">
        <w:rPr>
          <w:rFonts w:ascii="Arial Narrow" w:hAnsi="Arial Narrow"/>
          <w:sz w:val="24"/>
          <w:szCs w:val="24"/>
        </w:rPr>
        <w:t>Z+M Omnneo Education s.r.o.</w:t>
      </w:r>
    </w:p>
    <w:p w:rsidR="00E42B85" w:rsidRPr="00B90349" w:rsidRDefault="00E42B85" w:rsidP="00B9034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90349">
        <w:rPr>
          <w:rFonts w:ascii="Arial Narrow" w:hAnsi="Arial Narrow"/>
          <w:sz w:val="24"/>
          <w:szCs w:val="24"/>
        </w:rPr>
        <w:t>Dostojevského 3351/1</w:t>
      </w:r>
    </w:p>
    <w:p w:rsidR="00E42B85" w:rsidRDefault="00E42B85" w:rsidP="00B9034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90349">
        <w:rPr>
          <w:rFonts w:ascii="Arial Narrow" w:hAnsi="Arial Narrow"/>
          <w:sz w:val="24"/>
          <w:szCs w:val="24"/>
        </w:rPr>
        <w:t>702 00, Moravská Ostrava</w:t>
      </w:r>
    </w:p>
    <w:p w:rsidR="00E42B85" w:rsidRPr="00B90349" w:rsidRDefault="00E42B85" w:rsidP="00B9034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Pr="00B90349">
        <w:rPr>
          <w:rFonts w:ascii="Arial Narrow" w:hAnsi="Arial Narrow"/>
          <w:sz w:val="24"/>
          <w:szCs w:val="24"/>
        </w:rPr>
        <w:t xml:space="preserve">-mail: </w:t>
      </w:r>
      <w:hyperlink r:id="rId7" w:history="1">
        <w:r w:rsidRPr="00AD1E70">
          <w:rPr>
            <w:rStyle w:val="Hyperlink"/>
            <w:rFonts w:ascii="Arial Narrow" w:hAnsi="Arial Narrow"/>
            <w:sz w:val="24"/>
            <w:szCs w:val="24"/>
          </w:rPr>
          <w:t>ondrej.muron@omnneo.cz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E42B85" w:rsidRPr="00B90349" w:rsidRDefault="00E42B85" w:rsidP="00B9034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IČ</w:t>
      </w:r>
      <w:r w:rsidRPr="00B90349">
        <w:rPr>
          <w:rFonts w:ascii="Arial Narrow" w:hAnsi="Arial Narrow"/>
          <w:sz w:val="24"/>
          <w:szCs w:val="24"/>
        </w:rPr>
        <w:t>: 04234693, DIČ: CZ04234693</w:t>
      </w:r>
    </w:p>
    <w:p w:rsidR="00E42B85" w:rsidRDefault="00E42B85" w:rsidP="00B9034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B85" w:rsidRDefault="00E42B85" w:rsidP="00B9034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B85" w:rsidRDefault="00E42B85" w:rsidP="00B9034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B85" w:rsidRDefault="00E42B85" w:rsidP="006259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objednatel: Mateřská škola, Česká Lípa, Bratří Čapků 2864, příspěvková organizace</w:t>
      </w:r>
    </w:p>
    <w:p w:rsidR="00E42B85" w:rsidRDefault="00E42B85" w:rsidP="006259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IČO: 70982201</w:t>
      </w:r>
    </w:p>
    <w:p w:rsidR="00E42B85" w:rsidRDefault="00E42B85" w:rsidP="006259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B85" w:rsidRDefault="00E42B85" w:rsidP="006259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42B85" w:rsidRDefault="00E42B85" w:rsidP="006259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B85" w:rsidRDefault="00E42B85" w:rsidP="009B4D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B85" w:rsidRDefault="00E42B85" w:rsidP="009B4D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Objednávka č.</w:t>
      </w:r>
    </w:p>
    <w:p w:rsidR="00E42B85" w:rsidRDefault="00E42B85" w:rsidP="009B4D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21D5D">
        <w:rPr>
          <w:rFonts w:ascii="Arial Narrow" w:hAnsi="Arial Narrow"/>
          <w:sz w:val="24"/>
          <w:szCs w:val="24"/>
        </w:rPr>
        <w:t>Předmět:</w:t>
      </w:r>
    </w:p>
    <w:p w:rsidR="00E42B85" w:rsidRPr="0062595C" w:rsidRDefault="00E42B85" w:rsidP="00E22AF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D10DC">
        <w:rPr>
          <w:rFonts w:ascii="Arial Narrow" w:hAnsi="Arial Narrow"/>
          <w:b/>
          <w:sz w:val="24"/>
          <w:szCs w:val="24"/>
        </w:rPr>
        <w:t xml:space="preserve">Objednávka </w:t>
      </w:r>
      <w:r>
        <w:rPr>
          <w:rFonts w:ascii="Arial Narrow" w:hAnsi="Arial Narrow"/>
          <w:b/>
          <w:sz w:val="24"/>
          <w:szCs w:val="24"/>
        </w:rPr>
        <w:t xml:space="preserve">interaktivních pomůcek „omnneo sweetbox“ v </w:t>
      </w:r>
      <w:r w:rsidRPr="00E22AFF">
        <w:rPr>
          <w:rFonts w:ascii="Arial Narrow" w:hAnsi="Arial Narrow"/>
          <w:b/>
          <w:sz w:val="24"/>
          <w:szCs w:val="24"/>
        </w:rPr>
        <w:t>projektu Realizace lokálních sítí mateřských škol v gramotnostech, reg.č. CZ.02.3.68/0.0/0.0/16_010/0000548</w:t>
      </w:r>
    </w:p>
    <w:p w:rsidR="00E42B85" w:rsidRDefault="00E42B8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42B85" w:rsidRPr="00C21D5D" w:rsidRDefault="00E42B85" w:rsidP="003E4D50">
      <w:pPr>
        <w:spacing w:after="0" w:line="240" w:lineRule="auto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C21D5D">
        <w:rPr>
          <w:rFonts w:ascii="Arial Narrow" w:hAnsi="Arial Narrow"/>
          <w:sz w:val="24"/>
          <w:szCs w:val="24"/>
        </w:rPr>
        <w:t>atum:</w:t>
      </w:r>
      <w:r>
        <w:rPr>
          <w:rFonts w:ascii="Arial Narrow" w:hAnsi="Arial Narrow"/>
          <w:sz w:val="24"/>
          <w:szCs w:val="24"/>
        </w:rPr>
        <w:t xml:space="preserve"> 20.03.2017</w:t>
      </w:r>
    </w:p>
    <w:p w:rsidR="00E42B85" w:rsidRDefault="00E42B85" w:rsidP="00A348A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42B85" w:rsidRPr="00ED10DC" w:rsidRDefault="00E42B85" w:rsidP="003E4D50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základě průzkumu trhu u Vás objednáváme 1 ks </w:t>
      </w:r>
      <w:r>
        <w:rPr>
          <w:rFonts w:ascii="Arial Narrow" w:hAnsi="Arial Narrow"/>
          <w:b/>
          <w:sz w:val="24"/>
          <w:szCs w:val="24"/>
        </w:rPr>
        <w:t>interaktivních pomůcek omnneo sweetbox</w:t>
      </w:r>
    </w:p>
    <w:p w:rsidR="00E42B85" w:rsidRDefault="00E42B85" w:rsidP="00ED10D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B85" w:rsidRDefault="00E42B85" w:rsidP="00ED10D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Specifikace objednávky:</w:t>
      </w:r>
    </w:p>
    <w:p w:rsidR="00E42B85" w:rsidRPr="00591B96" w:rsidRDefault="00E42B85" w:rsidP="003E4D50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 xml:space="preserve">Technické </w:t>
      </w:r>
      <w:r w:rsidRPr="00591B96">
        <w:rPr>
          <w:rFonts w:ascii="Arial Narrow" w:hAnsi="Arial Narrow"/>
          <w:sz w:val="24"/>
          <w:szCs w:val="24"/>
          <w:u w:val="single"/>
        </w:rPr>
        <w:t>vybavení:</w:t>
      </w:r>
    </w:p>
    <w:p w:rsidR="00E42B85" w:rsidRDefault="00E42B85" w:rsidP="00E22AF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Multimediální katedra</w:t>
      </w:r>
    </w:p>
    <w:p w:rsidR="00E42B85" w:rsidRPr="00E22AFF" w:rsidRDefault="00E42B85" w:rsidP="00E22AF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Interaktivní dataprojektor</w:t>
      </w:r>
    </w:p>
    <w:p w:rsidR="00E42B85" w:rsidRPr="00E22AFF" w:rsidRDefault="00E42B85" w:rsidP="00E22AF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záruka 36 měsíců</w:t>
      </w:r>
    </w:p>
    <w:p w:rsidR="00E42B85" w:rsidRPr="00E22AFF" w:rsidRDefault="00E42B85" w:rsidP="00E22AF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zrcadlení MIRACAST</w:t>
      </w:r>
    </w:p>
    <w:p w:rsidR="00E42B85" w:rsidRDefault="00E42B85" w:rsidP="00ED10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umí promítat na zeď i na stěnu</w:t>
      </w:r>
    </w:p>
    <w:p w:rsidR="00E42B85" w:rsidRDefault="00E42B85" w:rsidP="00ED10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automatické překlápění obrazu</w:t>
      </w:r>
    </w:p>
    <w:p w:rsidR="00E42B85" w:rsidRDefault="00E42B85" w:rsidP="00ED10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interaktivní SW, který je přímo pro MŠ s doživotní aktualizací zdarma a s multilicencí pro všechny pedagogy MŠ.</w:t>
      </w:r>
    </w:p>
    <w:p w:rsidR="00E42B85" w:rsidRDefault="00E42B85" w:rsidP="00ED10D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B85" w:rsidRDefault="00E42B85" w:rsidP="00ED10D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B85" w:rsidRPr="00667A08" w:rsidRDefault="00E42B85" w:rsidP="003E4D50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  <w:u w:val="single"/>
        </w:rPr>
      </w:pPr>
      <w:r w:rsidRPr="00667A08">
        <w:rPr>
          <w:rFonts w:ascii="Arial Narrow" w:hAnsi="Arial Narrow"/>
          <w:sz w:val="24"/>
          <w:szCs w:val="24"/>
          <w:u w:val="single"/>
        </w:rPr>
        <w:t xml:space="preserve">Harmonogram: </w:t>
      </w:r>
    </w:p>
    <w:p w:rsidR="00E42B85" w:rsidRPr="00ED10DC" w:rsidRDefault="00E42B85" w:rsidP="003E4D50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Pr="00F04B4F">
        <w:rPr>
          <w:rFonts w:ascii="Arial Narrow" w:hAnsi="Arial Narrow"/>
          <w:sz w:val="24"/>
          <w:szCs w:val="24"/>
        </w:rPr>
        <w:t xml:space="preserve">ompletní dodávka </w:t>
      </w:r>
      <w:r>
        <w:rPr>
          <w:rFonts w:ascii="Arial Narrow" w:hAnsi="Arial Narrow"/>
          <w:sz w:val="24"/>
          <w:szCs w:val="24"/>
        </w:rPr>
        <w:t>nejpozději dne 30.3.2017</w:t>
      </w:r>
    </w:p>
    <w:p w:rsidR="00E42B85" w:rsidRPr="00ED10DC" w:rsidRDefault="00E42B85" w:rsidP="00ED10D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B85" w:rsidRDefault="00E42B85" w:rsidP="000F4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42B85" w:rsidRDefault="00E42B85" w:rsidP="000F4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42B85" w:rsidRDefault="00E42B85" w:rsidP="000F4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42B85" w:rsidRDefault="00E42B85" w:rsidP="000F4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42B85" w:rsidRDefault="00E42B85" w:rsidP="000F4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42B85" w:rsidRPr="00667A08" w:rsidRDefault="00E42B85" w:rsidP="003E4D50">
      <w:pPr>
        <w:spacing w:after="0"/>
        <w:jc w:val="both"/>
        <w:outlineLvl w:val="0"/>
        <w:rPr>
          <w:rFonts w:ascii="Arial Narrow" w:hAnsi="Arial Narrow"/>
          <w:sz w:val="24"/>
          <w:szCs w:val="24"/>
          <w:u w:val="single"/>
        </w:rPr>
      </w:pPr>
      <w:r w:rsidRPr="00667A08">
        <w:rPr>
          <w:rFonts w:ascii="Arial Narrow" w:hAnsi="Arial Narrow"/>
          <w:sz w:val="24"/>
          <w:szCs w:val="24"/>
          <w:u w:val="single"/>
        </w:rPr>
        <w:t>Kalkulace ceny:</w:t>
      </w:r>
    </w:p>
    <w:p w:rsidR="00E42B85" w:rsidRDefault="00E42B85" w:rsidP="003E4D50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Celková cena </w:t>
      </w:r>
      <w:r w:rsidRPr="00ED10DC">
        <w:rPr>
          <w:rFonts w:ascii="Arial Narrow" w:hAnsi="Arial Narrow"/>
          <w:sz w:val="24"/>
          <w:szCs w:val="24"/>
        </w:rPr>
        <w:t xml:space="preserve">nepřesáhne </w:t>
      </w:r>
      <w:r>
        <w:rPr>
          <w:rFonts w:ascii="Arial Narrow" w:hAnsi="Arial Narrow"/>
          <w:sz w:val="24"/>
          <w:szCs w:val="24"/>
        </w:rPr>
        <w:t>99.668</w:t>
      </w:r>
      <w:r w:rsidRPr="00DC0B6E">
        <w:rPr>
          <w:rFonts w:ascii="Arial Narrow" w:hAnsi="Arial Narrow"/>
          <w:sz w:val="24"/>
          <w:szCs w:val="24"/>
        </w:rPr>
        <w:t xml:space="preserve"> Kč</w:t>
      </w:r>
      <w:r>
        <w:rPr>
          <w:rFonts w:ascii="Arial Narrow" w:hAnsi="Arial Narrow"/>
          <w:sz w:val="24"/>
          <w:szCs w:val="24"/>
        </w:rPr>
        <w:t xml:space="preserve">,- </w:t>
      </w:r>
      <w:r w:rsidRPr="00ED10DC">
        <w:rPr>
          <w:rFonts w:ascii="Arial Narrow" w:hAnsi="Arial Narrow"/>
          <w:sz w:val="24"/>
          <w:szCs w:val="24"/>
        </w:rPr>
        <w:t>vč. DPH</w:t>
      </w:r>
    </w:p>
    <w:p w:rsidR="00E42B85" w:rsidRDefault="00E42B85" w:rsidP="00ED10D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bude rozepsaná dle produktů, které učebna obsahuje</w:t>
      </w:r>
    </w:p>
    <w:p w:rsidR="00E42B85" w:rsidRDefault="00E42B85" w:rsidP="005E71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B85" w:rsidRDefault="00E42B85" w:rsidP="005E71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B85" w:rsidRDefault="00E42B85" w:rsidP="005E71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B85" w:rsidRPr="00667A08" w:rsidRDefault="00E42B85" w:rsidP="003E4D50">
      <w:pPr>
        <w:spacing w:after="0" w:line="240" w:lineRule="auto"/>
        <w:jc w:val="both"/>
        <w:outlineLvl w:val="0"/>
        <w:rPr>
          <w:rFonts w:ascii="Arial Narrow" w:hAnsi="Arial Narrow"/>
          <w:sz w:val="24"/>
          <w:u w:val="single"/>
        </w:rPr>
      </w:pPr>
      <w:r w:rsidRPr="00667A08">
        <w:rPr>
          <w:rFonts w:ascii="Arial Narrow" w:hAnsi="Arial Narrow"/>
          <w:sz w:val="24"/>
          <w:u w:val="single"/>
        </w:rPr>
        <w:t xml:space="preserve">Fakturace: </w:t>
      </w:r>
    </w:p>
    <w:p w:rsidR="00E42B85" w:rsidRDefault="00E42B85" w:rsidP="00BC4F5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Do faktury prosím uveďte název projektu, jeho registrační číslo a kalkulaci ceny. </w:t>
      </w:r>
    </w:p>
    <w:p w:rsidR="00E42B85" w:rsidRDefault="00E42B85" w:rsidP="00BC4F53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>Splatnost 10 dní.</w:t>
      </w:r>
    </w:p>
    <w:p w:rsidR="00E42B85" w:rsidRDefault="00E42B85" w:rsidP="00BC4F53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E42B85" w:rsidRDefault="00E42B85" w:rsidP="003E4D50">
      <w:pPr>
        <w:spacing w:after="0" w:line="240" w:lineRule="auto"/>
        <w:jc w:val="both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Děkujeme Vám </w:t>
      </w:r>
    </w:p>
    <w:p w:rsidR="00E42B85" w:rsidRDefault="00E42B85" w:rsidP="00406EEC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E42B85" w:rsidRDefault="00E42B85" w:rsidP="00406EEC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E42B85" w:rsidRDefault="00E42B85" w:rsidP="00406EEC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E42B85" w:rsidRPr="00BC4F53" w:rsidRDefault="00E42B85" w:rsidP="00406EE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E42B85" w:rsidRPr="00BC4F53" w:rsidSect="00330A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85" w:rsidRDefault="00E42B85">
      <w:pPr>
        <w:spacing w:after="0" w:line="240" w:lineRule="auto"/>
      </w:pPr>
      <w:r>
        <w:separator/>
      </w:r>
    </w:p>
  </w:endnote>
  <w:endnote w:type="continuationSeparator" w:id="0">
    <w:p w:rsidR="00E42B85" w:rsidRDefault="00E4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85" w:rsidRDefault="00E42B85" w:rsidP="00C21D5D">
    <w:pPr>
      <w:pStyle w:val="Foot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style="width:363pt;height:8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85" w:rsidRDefault="00E42B85">
      <w:pPr>
        <w:spacing w:after="0" w:line="240" w:lineRule="auto"/>
      </w:pPr>
      <w:r>
        <w:separator/>
      </w:r>
    </w:p>
  </w:footnote>
  <w:footnote w:type="continuationSeparator" w:id="0">
    <w:p w:rsidR="00E42B85" w:rsidRDefault="00E4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85" w:rsidRDefault="00E42B85" w:rsidP="00E1240F">
    <w:pPr>
      <w:pStyle w:val="Header"/>
    </w:pPr>
  </w:p>
  <w:p w:rsidR="00E42B85" w:rsidRDefault="00E42B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C20"/>
    <w:multiLevelType w:val="hybridMultilevel"/>
    <w:tmpl w:val="6D7A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71129"/>
    <w:multiLevelType w:val="hybridMultilevel"/>
    <w:tmpl w:val="C5DE76C8"/>
    <w:lvl w:ilvl="0" w:tplc="6E0E72E8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D5F32E6"/>
    <w:multiLevelType w:val="hybridMultilevel"/>
    <w:tmpl w:val="58784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16F55"/>
    <w:multiLevelType w:val="hybridMultilevel"/>
    <w:tmpl w:val="DB7E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70982"/>
    <w:multiLevelType w:val="hybridMultilevel"/>
    <w:tmpl w:val="CB7A9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517E6"/>
    <w:multiLevelType w:val="hybridMultilevel"/>
    <w:tmpl w:val="2B04B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94EC5"/>
    <w:multiLevelType w:val="hybridMultilevel"/>
    <w:tmpl w:val="4274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5C4D5E"/>
    <w:multiLevelType w:val="hybridMultilevel"/>
    <w:tmpl w:val="2A22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926A7"/>
    <w:multiLevelType w:val="hybridMultilevel"/>
    <w:tmpl w:val="0D5A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5D"/>
    <w:rsid w:val="000D5305"/>
    <w:rsid w:val="000D5D15"/>
    <w:rsid w:val="000E425B"/>
    <w:rsid w:val="000F4972"/>
    <w:rsid w:val="000F6BEC"/>
    <w:rsid w:val="001125AA"/>
    <w:rsid w:val="001220B6"/>
    <w:rsid w:val="00131E2F"/>
    <w:rsid w:val="00170674"/>
    <w:rsid w:val="001750AB"/>
    <w:rsid w:val="001975E7"/>
    <w:rsid w:val="001A4EE6"/>
    <w:rsid w:val="001C596C"/>
    <w:rsid w:val="001C7DE6"/>
    <w:rsid w:val="001D5F9D"/>
    <w:rsid w:val="001E6618"/>
    <w:rsid w:val="00217E6D"/>
    <w:rsid w:val="00237EDE"/>
    <w:rsid w:val="0027280B"/>
    <w:rsid w:val="00284A3E"/>
    <w:rsid w:val="002A0F47"/>
    <w:rsid w:val="002A2CAB"/>
    <w:rsid w:val="002B6199"/>
    <w:rsid w:val="002F2567"/>
    <w:rsid w:val="00305667"/>
    <w:rsid w:val="0033052A"/>
    <w:rsid w:val="00330A09"/>
    <w:rsid w:val="00347427"/>
    <w:rsid w:val="00393D76"/>
    <w:rsid w:val="003E4D50"/>
    <w:rsid w:val="003F5077"/>
    <w:rsid w:val="00406EEC"/>
    <w:rsid w:val="00410A5F"/>
    <w:rsid w:val="004208F3"/>
    <w:rsid w:val="0044384B"/>
    <w:rsid w:val="0047182F"/>
    <w:rsid w:val="00472591"/>
    <w:rsid w:val="004A3BD8"/>
    <w:rsid w:val="004A4C10"/>
    <w:rsid w:val="004B7096"/>
    <w:rsid w:val="004E66F3"/>
    <w:rsid w:val="00503B02"/>
    <w:rsid w:val="00506820"/>
    <w:rsid w:val="00512C9D"/>
    <w:rsid w:val="005227BC"/>
    <w:rsid w:val="00534B0B"/>
    <w:rsid w:val="005455E9"/>
    <w:rsid w:val="00545AAA"/>
    <w:rsid w:val="0058430E"/>
    <w:rsid w:val="00591B96"/>
    <w:rsid w:val="005B5216"/>
    <w:rsid w:val="005E7109"/>
    <w:rsid w:val="0062595C"/>
    <w:rsid w:val="00667A08"/>
    <w:rsid w:val="00670DBD"/>
    <w:rsid w:val="00675311"/>
    <w:rsid w:val="006F7BC9"/>
    <w:rsid w:val="0072712A"/>
    <w:rsid w:val="00730E08"/>
    <w:rsid w:val="00761D40"/>
    <w:rsid w:val="00767CC0"/>
    <w:rsid w:val="00771598"/>
    <w:rsid w:val="00776E88"/>
    <w:rsid w:val="007841BE"/>
    <w:rsid w:val="007B6496"/>
    <w:rsid w:val="008A1931"/>
    <w:rsid w:val="008D04EC"/>
    <w:rsid w:val="008D6C59"/>
    <w:rsid w:val="008F3670"/>
    <w:rsid w:val="009041B3"/>
    <w:rsid w:val="00905399"/>
    <w:rsid w:val="00980F78"/>
    <w:rsid w:val="009B4DAE"/>
    <w:rsid w:val="009C3AD2"/>
    <w:rsid w:val="009D4E8F"/>
    <w:rsid w:val="009F38AD"/>
    <w:rsid w:val="00A03C8E"/>
    <w:rsid w:val="00A152D1"/>
    <w:rsid w:val="00A348A3"/>
    <w:rsid w:val="00A759F7"/>
    <w:rsid w:val="00AD1E70"/>
    <w:rsid w:val="00AD6D45"/>
    <w:rsid w:val="00B30C8F"/>
    <w:rsid w:val="00B62898"/>
    <w:rsid w:val="00B75523"/>
    <w:rsid w:val="00B90349"/>
    <w:rsid w:val="00BC4F53"/>
    <w:rsid w:val="00BF6E73"/>
    <w:rsid w:val="00C21D5D"/>
    <w:rsid w:val="00C96151"/>
    <w:rsid w:val="00D303DC"/>
    <w:rsid w:val="00D36428"/>
    <w:rsid w:val="00D63580"/>
    <w:rsid w:val="00D72B70"/>
    <w:rsid w:val="00DC0B6E"/>
    <w:rsid w:val="00DD609C"/>
    <w:rsid w:val="00E0190A"/>
    <w:rsid w:val="00E1240F"/>
    <w:rsid w:val="00E22AFF"/>
    <w:rsid w:val="00E234EF"/>
    <w:rsid w:val="00E42B85"/>
    <w:rsid w:val="00ED10DC"/>
    <w:rsid w:val="00F04B4F"/>
    <w:rsid w:val="00F160B0"/>
    <w:rsid w:val="00F269A2"/>
    <w:rsid w:val="00F4342E"/>
    <w:rsid w:val="00F47E71"/>
    <w:rsid w:val="00F62DC1"/>
    <w:rsid w:val="00F81A6F"/>
    <w:rsid w:val="00FA4F44"/>
    <w:rsid w:val="00FC527D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0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A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A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A09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30A09"/>
    <w:pPr>
      <w:spacing w:after="0"/>
      <w:ind w:left="6120" w:firstLine="70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2CAB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1C7D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rej.muron@omnne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203</Words>
  <Characters>1202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projektu: </dc:title>
  <dc:subject/>
  <dc:creator>petr</dc:creator>
  <cp:keywords/>
  <dc:description/>
  <cp:lastModifiedBy>HAL3000</cp:lastModifiedBy>
  <cp:revision>2</cp:revision>
  <cp:lastPrinted>2017-04-13T08:08:00Z</cp:lastPrinted>
  <dcterms:created xsi:type="dcterms:W3CDTF">2017-04-13T08:09:00Z</dcterms:created>
  <dcterms:modified xsi:type="dcterms:W3CDTF">2017-04-13T08:09:00Z</dcterms:modified>
</cp:coreProperties>
</file>