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8ADE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421132C7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8D5C4C0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2A470FD1" w14:textId="77777777" w:rsidTr="008F128A">
        <w:trPr>
          <w:trHeight w:val="2595"/>
        </w:trPr>
        <w:tc>
          <w:tcPr>
            <w:tcW w:w="4245" w:type="dxa"/>
          </w:tcPr>
          <w:p w14:paraId="2BE9C6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25ED0EF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A824B39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38CA0D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5038830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38C6DB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2D5A8609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4D4DEB7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570C4FB" w14:textId="38BE111C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1E3B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0241BB5C" w14:textId="359CF543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1E3B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14:paraId="2EBD7AB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2BB626" w14:textId="77777777" w:rsidR="001E6557" w:rsidRDefault="00011E3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14:paraId="2587A3E2" w14:textId="77777777" w:rsidR="00011E3B" w:rsidRDefault="00011E3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002DC4" w14:textId="77777777" w:rsidR="00011E3B" w:rsidRDefault="00011E3B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361A4EA0" w14:textId="1C999B5F" w:rsidR="00011E3B" w:rsidRPr="00011E3B" w:rsidRDefault="00011E3B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</w:tc>
      </w:tr>
    </w:tbl>
    <w:p w14:paraId="0336878B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FA7EF7" w14:textId="3A5CDFEB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11E3B">
        <w:rPr>
          <w:rFonts w:ascii="Arial" w:hAnsi="Arial" w:cs="Arial"/>
          <w:sz w:val="18"/>
          <w:szCs w:val="18"/>
        </w:rPr>
        <w:t>do 28. 2. 2022</w:t>
      </w:r>
    </w:p>
    <w:p w14:paraId="6DE5AEA9" w14:textId="069152C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11E3B">
        <w:rPr>
          <w:rFonts w:ascii="Arial" w:hAnsi="Arial" w:cs="Arial"/>
          <w:sz w:val="18"/>
          <w:szCs w:val="18"/>
        </w:rPr>
        <w:t>13. 1. 2022</w:t>
      </w:r>
    </w:p>
    <w:p w14:paraId="1F6A6D93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0FA74B2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35BB7C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0A5B1A5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F9CDFC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042CC0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D995154" w14:textId="0261CD5C" w:rsidR="00290C85" w:rsidRPr="00E231F3" w:rsidRDefault="00011E3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Ječmen jarní </w:t>
      </w:r>
      <w:proofErr w:type="spellStart"/>
      <w:r>
        <w:rPr>
          <w:rFonts w:ascii="Arial" w:hAnsi="Arial" w:cs="Arial"/>
          <w:sz w:val="24"/>
          <w:szCs w:val="24"/>
        </w:rPr>
        <w:t>Bojos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12,5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18 990,-</w:t>
      </w:r>
      <w:r>
        <w:rPr>
          <w:rFonts w:ascii="Arial" w:hAnsi="Arial" w:cs="Arial"/>
          <w:sz w:val="24"/>
          <w:szCs w:val="24"/>
        </w:rPr>
        <w:tab/>
        <w:t>237.375,-</w:t>
      </w:r>
    </w:p>
    <w:p w14:paraId="6DD1CCDE" w14:textId="669C1991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11E3B">
        <w:rPr>
          <w:rFonts w:ascii="Arial" w:hAnsi="Arial" w:cs="Arial"/>
          <w:sz w:val="24"/>
          <w:szCs w:val="24"/>
        </w:rPr>
        <w:t>237.375,-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4AD5A2F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698887" w14:textId="433CE0D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11E3B">
        <w:rPr>
          <w:rFonts w:ascii="Arial" w:hAnsi="Arial" w:cs="Arial"/>
          <w:b/>
          <w:sz w:val="28"/>
          <w:szCs w:val="28"/>
        </w:rPr>
        <w:t>237.375,-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0A7798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43ED6198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4C5D73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4DF22E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F4A559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1C2C77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86A1370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1878A447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743038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10EBDDD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3AA3BA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4BE3DA4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414FB896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2A691DA6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14:paraId="1DA323E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16A50A0C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A674" w14:textId="77777777" w:rsidR="00011E3B" w:rsidRDefault="00011E3B" w:rsidP="00782A00">
      <w:pPr>
        <w:spacing w:after="0" w:line="240" w:lineRule="auto"/>
      </w:pPr>
      <w:r>
        <w:separator/>
      </w:r>
    </w:p>
  </w:endnote>
  <w:endnote w:type="continuationSeparator" w:id="0">
    <w:p w14:paraId="75E9E4FF" w14:textId="77777777" w:rsidR="00011E3B" w:rsidRDefault="00011E3B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F88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AB02144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1F91FD2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1984" w14:textId="77777777" w:rsidR="00011E3B" w:rsidRDefault="00011E3B" w:rsidP="00782A00">
      <w:pPr>
        <w:spacing w:after="0" w:line="240" w:lineRule="auto"/>
      </w:pPr>
      <w:r>
        <w:separator/>
      </w:r>
    </w:p>
  </w:footnote>
  <w:footnote w:type="continuationSeparator" w:id="0">
    <w:p w14:paraId="25C33209" w14:textId="77777777" w:rsidR="00011E3B" w:rsidRDefault="00011E3B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3B"/>
    <w:rsid w:val="00011E3B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F7BC"/>
  <w15:docId w15:val="{A68D9DBA-AECF-4351-85C8-F2C1653D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2022-03-01T08:41:00Z</dcterms:created>
  <dcterms:modified xsi:type="dcterms:W3CDTF">2022-03-01T08:45:00Z</dcterms:modified>
</cp:coreProperties>
</file>