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3B124A" w14:paraId="59CD77F9" w14:textId="7777777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135CE33E" w14:textId="77777777"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D8671ED" w14:textId="77777777" w:rsidR="003B124A" w:rsidRDefault="00AD6229">
            <w:r>
              <w:rPr>
                <w:noProof/>
              </w:rPr>
              <w:drawing>
                <wp:inline distT="0" distB="0" distL="0" distR="0" wp14:anchorId="61767960" wp14:editId="191B4007">
                  <wp:extent cx="858520" cy="1081405"/>
                  <wp:effectExtent l="0" t="0" r="0" b="444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 w14:paraId="71ADDF1E" w14:textId="77777777">
        <w:trPr>
          <w:cantSplit/>
          <w:trHeight w:hRule="exact" w:val="541"/>
        </w:trPr>
        <w:tc>
          <w:tcPr>
            <w:tcW w:w="7810" w:type="dxa"/>
            <w:gridSpan w:val="3"/>
          </w:tcPr>
          <w:p w14:paraId="3A80746F" w14:textId="77777777" w:rsidR="003B124A" w:rsidRDefault="00AD6229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741273" wp14:editId="10F4B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62E86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Z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bCYPIDWIB+9+hJSBoiQaKzzH7juUTAqLIF9BCSHJ+cDpV8h&#10;IVzptZAyyi4VGio8n+STmOC0FCw4Q5izu20tLTqQMDjxi/WB5z7M6r1iEazjhK0utidCnm24XKqA&#10;B6UAnYt1nozv83S+mq1mxajIp6tRkTbN6P26LkbTdfYwad41dd1kPwK1rCg7wRhXgd11SrPi76bg&#10;8l7O83Wb01sbktfosV9A9vqPpKOqQcjzSGw1O23sVW0YzBh8eURh8u/3YN8/9eVP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MUJ&#10;gtk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14:paraId="6CFF8C28" w14:textId="77777777" w:rsidR="003B124A" w:rsidRDefault="003B124A"/>
        </w:tc>
        <w:tc>
          <w:tcPr>
            <w:tcW w:w="1829" w:type="dxa"/>
            <w:gridSpan w:val="2"/>
            <w:vMerge/>
          </w:tcPr>
          <w:p w14:paraId="22B0BF76" w14:textId="77777777" w:rsidR="003B124A" w:rsidRDefault="003B124A"/>
        </w:tc>
      </w:tr>
      <w:tr w:rsidR="003B124A" w:rsidRPr="008A1942" w14:paraId="35470E42" w14:textId="77777777" w:rsidTr="00886152">
        <w:trPr>
          <w:cantSplit/>
          <w:trHeight w:val="897"/>
        </w:trPr>
        <w:tc>
          <w:tcPr>
            <w:tcW w:w="6015" w:type="dxa"/>
            <w:gridSpan w:val="2"/>
            <w:vMerge w:val="restart"/>
            <w:noWrap/>
          </w:tcPr>
          <w:p w14:paraId="36556627" w14:textId="77777777" w:rsidR="003B124A" w:rsidRPr="008A1942" w:rsidRDefault="003B124A"/>
        </w:tc>
        <w:tc>
          <w:tcPr>
            <w:tcW w:w="3235" w:type="dxa"/>
            <w:gridSpan w:val="2"/>
            <w:vAlign w:val="center"/>
          </w:tcPr>
          <w:p w14:paraId="053CC182" w14:textId="44E858D6" w:rsidR="003B124A" w:rsidRPr="00635D14" w:rsidRDefault="00635D14">
            <w:pPr>
              <w:pStyle w:val="Nadpis1"/>
              <w:rPr>
                <w:b w:val="0"/>
                <w:bCs w:val="0"/>
                <w:sz w:val="56"/>
                <w:szCs w:val="56"/>
              </w:rPr>
            </w:pPr>
            <w:r>
              <w:rPr>
                <w:rFonts w:ascii="Calibri" w:hAnsi="Calibri" w:cs="Calibri"/>
                <w:b w:val="0"/>
                <w:bCs w:val="0"/>
                <w:sz w:val="56"/>
                <w:szCs w:val="56"/>
              </w:rPr>
              <w:t xml:space="preserve"> </w:t>
            </w:r>
            <w:r w:rsidR="001A49EA" w:rsidRPr="001A49EA">
              <w:rPr>
                <w:rFonts w:cs="Arial"/>
                <w:b w:val="0"/>
                <w:bCs w:val="0"/>
                <w:sz w:val="56"/>
                <w:szCs w:val="56"/>
              </w:rPr>
              <w:t>MMOPP00CW6QA</w:t>
            </w:r>
          </w:p>
        </w:tc>
        <w:tc>
          <w:tcPr>
            <w:tcW w:w="389" w:type="dxa"/>
            <w:vMerge w:val="restart"/>
          </w:tcPr>
          <w:p w14:paraId="06D85BD1" w14:textId="77777777" w:rsidR="003B124A" w:rsidRPr="00635D14" w:rsidRDefault="003B124A">
            <w:pPr>
              <w:rPr>
                <w:sz w:val="56"/>
                <w:szCs w:val="56"/>
              </w:rPr>
            </w:pPr>
          </w:p>
        </w:tc>
      </w:tr>
      <w:tr w:rsidR="003B124A" w14:paraId="1FA62613" w14:textId="77777777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01FACFB3" w14:textId="77777777" w:rsidR="003B124A" w:rsidRDefault="003B124A"/>
        </w:tc>
        <w:tc>
          <w:tcPr>
            <w:tcW w:w="3235" w:type="dxa"/>
            <w:gridSpan w:val="2"/>
            <w:vAlign w:val="center"/>
          </w:tcPr>
          <w:p w14:paraId="0DFEB1B7" w14:textId="158C84D8" w:rsidR="00D64188" w:rsidRDefault="00886152" w:rsidP="00635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E19D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E19D1" w:rsidRPr="00DE19D1">
              <w:rPr>
                <w:rFonts w:ascii="Arial" w:hAnsi="Arial" w:cs="Arial"/>
                <w:bCs/>
                <w:sz w:val="20"/>
                <w:szCs w:val="20"/>
              </w:rPr>
              <w:t>MMOPP00CW6</w:t>
            </w:r>
            <w:r w:rsidR="00466D75">
              <w:rPr>
                <w:rFonts w:ascii="Arial" w:hAnsi="Arial" w:cs="Arial"/>
                <w:bCs/>
                <w:sz w:val="20"/>
                <w:szCs w:val="20"/>
              </w:rPr>
              <w:t>FT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635D14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  <w:p w14:paraId="7EF468FC" w14:textId="77777777" w:rsidR="00754241" w:rsidRPr="00754241" w:rsidRDefault="00886152" w:rsidP="00886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</w:p>
          <w:p w14:paraId="016C828A" w14:textId="77777777" w:rsidR="003B124A" w:rsidRDefault="003B1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3AD88654" w14:textId="77777777" w:rsidR="003B124A" w:rsidRDefault="003B124A"/>
        </w:tc>
      </w:tr>
      <w:tr w:rsidR="003B124A" w14:paraId="209CF847" w14:textId="77777777">
        <w:trPr>
          <w:trHeight w:val="1039"/>
        </w:trPr>
        <w:tc>
          <w:tcPr>
            <w:tcW w:w="9639" w:type="dxa"/>
            <w:gridSpan w:val="5"/>
            <w:vAlign w:val="bottom"/>
          </w:tcPr>
          <w:p w14:paraId="440F78E0" w14:textId="77777777" w:rsidR="003B124A" w:rsidRPr="009D4A9A" w:rsidRDefault="003B124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="00716027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3B124A" w14:paraId="715C4A05" w14:textId="77777777">
        <w:trPr>
          <w:trHeight w:val="345"/>
        </w:trPr>
        <w:tc>
          <w:tcPr>
            <w:tcW w:w="9639" w:type="dxa"/>
            <w:gridSpan w:val="5"/>
            <w:vAlign w:val="center"/>
          </w:tcPr>
          <w:p w14:paraId="40ED7989" w14:textId="77777777" w:rsidR="003B124A" w:rsidRDefault="004C3FA9" w:rsidP="005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</w:t>
            </w:r>
            <w:r w:rsidR="003B124A">
              <w:rPr>
                <w:rFonts w:ascii="Arial" w:hAnsi="Arial" w:cs="Arial"/>
                <w:sz w:val="20"/>
                <w:szCs w:val="20"/>
              </w:rPr>
              <w:t xml:space="preserve">le § </w:t>
            </w:r>
            <w:r w:rsidR="005A17F5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5A17F5">
              <w:rPr>
                <w:rFonts w:ascii="Arial" w:hAnsi="Arial" w:cs="Arial"/>
                <w:sz w:val="20"/>
                <w:szCs w:val="20"/>
              </w:rPr>
              <w:t>250/2000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5A17F5">
              <w:rPr>
                <w:rFonts w:ascii="Arial" w:hAnsi="Arial" w:cs="Arial"/>
                <w:sz w:val="20"/>
                <w:szCs w:val="20"/>
              </w:rPr>
              <w:t>o rozpočtových pravidlech územních rozpočtů</w:t>
            </w:r>
            <w:r w:rsidR="00860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24A" w14:paraId="4F743BE0" w14:textId="77777777">
        <w:trPr>
          <w:trHeight w:val="553"/>
        </w:trPr>
        <w:tc>
          <w:tcPr>
            <w:tcW w:w="9639" w:type="dxa"/>
            <w:gridSpan w:val="5"/>
            <w:vAlign w:val="bottom"/>
          </w:tcPr>
          <w:p w14:paraId="7C908611" w14:textId="77777777" w:rsidR="003B124A" w:rsidRDefault="003B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B124A" w14:paraId="181225B8" w14:textId="77777777">
        <w:trPr>
          <w:trHeight w:val="345"/>
        </w:trPr>
        <w:tc>
          <w:tcPr>
            <w:tcW w:w="9639" w:type="dxa"/>
            <w:gridSpan w:val="5"/>
            <w:vAlign w:val="bottom"/>
          </w:tcPr>
          <w:p w14:paraId="3929EA66" w14:textId="77777777" w:rsidR="003B124A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14:paraId="5E322278" w14:textId="77777777" w:rsidTr="009D4A9A">
        <w:trPr>
          <w:trHeight w:val="291"/>
        </w:trPr>
        <w:tc>
          <w:tcPr>
            <w:tcW w:w="9639" w:type="dxa"/>
            <w:gridSpan w:val="5"/>
          </w:tcPr>
          <w:p w14:paraId="0B3DD572" w14:textId="77777777" w:rsidR="003B124A" w:rsidRDefault="003B124A"/>
        </w:tc>
      </w:tr>
      <w:tr w:rsidR="003B124A" w14:paraId="4E4B28FB" w14:textId="77777777">
        <w:trPr>
          <w:trHeight w:val="357"/>
        </w:trPr>
        <w:tc>
          <w:tcPr>
            <w:tcW w:w="2320" w:type="dxa"/>
          </w:tcPr>
          <w:p w14:paraId="44614E4E" w14:textId="77777777"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14:paraId="6405D1B6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B124A" w14:paraId="7B301037" w14:textId="77777777">
        <w:trPr>
          <w:trHeight w:val="357"/>
        </w:trPr>
        <w:tc>
          <w:tcPr>
            <w:tcW w:w="2320" w:type="dxa"/>
          </w:tcPr>
          <w:p w14:paraId="346FF44F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45FC4D58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 xml:space="preserve"> Město,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746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3B124A" w14:paraId="134AF5E3" w14:textId="77777777">
        <w:trPr>
          <w:trHeight w:val="357"/>
        </w:trPr>
        <w:tc>
          <w:tcPr>
            <w:tcW w:w="2320" w:type="dxa"/>
          </w:tcPr>
          <w:p w14:paraId="7DEB19B8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3F469EE8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B124A" w14:paraId="38C601AE" w14:textId="77777777">
        <w:trPr>
          <w:trHeight w:val="357"/>
        </w:trPr>
        <w:tc>
          <w:tcPr>
            <w:tcW w:w="2320" w:type="dxa"/>
          </w:tcPr>
          <w:p w14:paraId="3DC7C382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33A414FD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B124A" w14:paraId="003401EE" w14:textId="77777777">
        <w:trPr>
          <w:trHeight w:val="357"/>
        </w:trPr>
        <w:tc>
          <w:tcPr>
            <w:tcW w:w="2320" w:type="dxa"/>
          </w:tcPr>
          <w:p w14:paraId="1F3B4CE6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101E17B" w14:textId="211EBC11" w:rsidR="003B124A" w:rsidRDefault="0007638D">
            <w:pPr>
              <w:rPr>
                <w:rFonts w:ascii="Arial" w:hAnsi="Arial"/>
                <w:b/>
                <w:sz w:val="20"/>
                <w:szCs w:val="20"/>
              </w:rPr>
            </w:pPr>
            <w:r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</w:p>
        </w:tc>
      </w:tr>
      <w:tr w:rsidR="003B124A" w14:paraId="32A50BDF" w14:textId="77777777">
        <w:trPr>
          <w:trHeight w:val="357"/>
        </w:trPr>
        <w:tc>
          <w:tcPr>
            <w:tcW w:w="2320" w:type="dxa"/>
          </w:tcPr>
          <w:p w14:paraId="663ABD8F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686F655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14:paraId="5601A196" w14:textId="77777777" w:rsidTr="00317B39">
        <w:trPr>
          <w:trHeight w:val="733"/>
        </w:trPr>
        <w:tc>
          <w:tcPr>
            <w:tcW w:w="2320" w:type="dxa"/>
          </w:tcPr>
          <w:p w14:paraId="00C5408F" w14:textId="77777777" w:rsidR="003B124A" w:rsidRDefault="00D4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2A0A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14:paraId="2A4A598F" w14:textId="77777777" w:rsidR="005532C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Zlatníky</w:t>
            </w:r>
          </w:p>
          <w:p w14:paraId="015A91DB" w14:textId="77777777" w:rsidR="00F8417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6. května 52/22, </w:t>
            </w:r>
            <w:r w:rsidR="005532C3">
              <w:rPr>
                <w:rFonts w:ascii="Arial" w:hAnsi="Arial"/>
                <w:b/>
                <w:sz w:val="20"/>
                <w:szCs w:val="20"/>
              </w:rPr>
              <w:t xml:space="preserve">Zlatníky, </w:t>
            </w:r>
            <w:r>
              <w:rPr>
                <w:rFonts w:ascii="Arial" w:hAnsi="Arial"/>
                <w:b/>
                <w:sz w:val="20"/>
                <w:szCs w:val="20"/>
              </w:rPr>
              <w:t>746 01 Opava</w:t>
            </w:r>
          </w:p>
          <w:p w14:paraId="0A9A2171" w14:textId="1BCA7D2B" w:rsidR="00724773" w:rsidRPr="001255DA" w:rsidRDefault="00F84173" w:rsidP="00F8417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</w:t>
            </w:r>
            <w:r w:rsidR="0007638D"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  <w:r w:rsidR="007B4EF8">
              <w:rPr>
                <w:rFonts w:ascii="Arial" w:hAnsi="Arial"/>
                <w:b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ěstské části</w:t>
            </w:r>
          </w:p>
        </w:tc>
      </w:tr>
      <w:tr w:rsidR="00F6616F" w14:paraId="5306ED07" w14:textId="77777777">
        <w:trPr>
          <w:trHeight w:val="357"/>
        </w:trPr>
        <w:tc>
          <w:tcPr>
            <w:tcW w:w="2320" w:type="dxa"/>
          </w:tcPr>
          <w:p w14:paraId="17A0E7AA" w14:textId="77777777" w:rsidR="00F6616F" w:rsidRDefault="00F6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12E41504" w14:textId="77777777" w:rsidR="00F6616F" w:rsidRPr="00F84173" w:rsidRDefault="008A1942" w:rsidP="000C4E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h2aarnb</w:t>
            </w:r>
          </w:p>
        </w:tc>
      </w:tr>
      <w:tr w:rsidR="003B124A" w14:paraId="7AC80ED0" w14:textId="77777777">
        <w:trPr>
          <w:trHeight w:hRule="exact" w:val="220"/>
        </w:trPr>
        <w:tc>
          <w:tcPr>
            <w:tcW w:w="2320" w:type="dxa"/>
          </w:tcPr>
          <w:p w14:paraId="4BC016AF" w14:textId="77777777" w:rsidR="003B124A" w:rsidRDefault="003B124A"/>
        </w:tc>
        <w:tc>
          <w:tcPr>
            <w:tcW w:w="7319" w:type="dxa"/>
            <w:gridSpan w:val="4"/>
          </w:tcPr>
          <w:p w14:paraId="23331C0E" w14:textId="77777777" w:rsidR="003B124A" w:rsidRPr="007E0CCB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14:paraId="1279DF8B" w14:textId="77777777">
        <w:trPr>
          <w:trHeight w:val="357"/>
        </w:trPr>
        <w:tc>
          <w:tcPr>
            <w:tcW w:w="9639" w:type="dxa"/>
            <w:gridSpan w:val="5"/>
          </w:tcPr>
          <w:p w14:paraId="67ED3793" w14:textId="77777777"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4C3FA9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 w14:paraId="66D6C1BB" w14:textId="77777777">
        <w:trPr>
          <w:trHeight w:val="357"/>
        </w:trPr>
        <w:tc>
          <w:tcPr>
            <w:tcW w:w="2320" w:type="dxa"/>
          </w:tcPr>
          <w:p w14:paraId="68818281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B7872BE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42AB" w14:paraId="7872F118" w14:textId="77777777">
        <w:trPr>
          <w:trHeight w:val="357"/>
        </w:trPr>
        <w:tc>
          <w:tcPr>
            <w:tcW w:w="2320" w:type="dxa"/>
          </w:tcPr>
          <w:p w14:paraId="57D3138D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7A1E249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SH ČMS – Sbor dobrovolných hasičů Zlatníky </w:t>
            </w:r>
          </w:p>
        </w:tc>
      </w:tr>
      <w:tr w:rsidR="00FB42AB" w14:paraId="2B54D3F2" w14:textId="77777777">
        <w:trPr>
          <w:trHeight w:val="357"/>
        </w:trPr>
        <w:tc>
          <w:tcPr>
            <w:tcW w:w="2320" w:type="dxa"/>
          </w:tcPr>
          <w:p w14:paraId="6C98191B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22081686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května 52/22, Zlatníky, 746 01 Opava </w:t>
            </w:r>
          </w:p>
        </w:tc>
      </w:tr>
      <w:tr w:rsidR="00FB42AB" w14:paraId="7B75FFC3" w14:textId="77777777" w:rsidTr="0063366F">
        <w:trPr>
          <w:trHeight w:val="357"/>
        </w:trPr>
        <w:tc>
          <w:tcPr>
            <w:tcW w:w="2320" w:type="dxa"/>
          </w:tcPr>
          <w:p w14:paraId="7053A668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423C629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66739021</w:t>
            </w:r>
          </w:p>
        </w:tc>
      </w:tr>
      <w:tr w:rsidR="00FB42AB" w14:paraId="15194EDA" w14:textId="77777777">
        <w:trPr>
          <w:trHeight w:val="357"/>
        </w:trPr>
        <w:tc>
          <w:tcPr>
            <w:tcW w:w="2320" w:type="dxa"/>
          </w:tcPr>
          <w:p w14:paraId="78E1D91E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0B5348B7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Městského soudu v Praze, pod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35186 </w:t>
            </w:r>
          </w:p>
        </w:tc>
      </w:tr>
      <w:tr w:rsidR="00FB42AB" w14:paraId="7A3EDE09" w14:textId="77777777">
        <w:trPr>
          <w:trHeight w:val="357"/>
        </w:trPr>
        <w:tc>
          <w:tcPr>
            <w:tcW w:w="2320" w:type="dxa"/>
          </w:tcPr>
          <w:p w14:paraId="06F2C7C8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2AE6FB2E" w14:textId="5B8F2AB5" w:rsidR="00FB42AB" w:rsidRDefault="0007638D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</w:p>
        </w:tc>
      </w:tr>
      <w:tr w:rsidR="00FB42AB" w14:paraId="1F830D41" w14:textId="77777777">
        <w:trPr>
          <w:trHeight w:val="357"/>
        </w:trPr>
        <w:tc>
          <w:tcPr>
            <w:tcW w:w="2320" w:type="dxa"/>
          </w:tcPr>
          <w:p w14:paraId="58D906AA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18E18A4B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B5070D">
              <w:rPr>
                <w:rFonts w:ascii="Arial" w:hAnsi="Arial"/>
                <w:b/>
                <w:sz w:val="20"/>
                <w:szCs w:val="20"/>
              </w:rPr>
              <w:t>Komerční banka, a.s.</w:t>
            </w:r>
            <w:r>
              <w:rPr>
                <w:rFonts w:ascii="Arial" w:hAnsi="Arial"/>
                <w:b/>
                <w:sz w:val="20"/>
                <w:szCs w:val="20"/>
              </w:rPr>
              <w:t>, pobočka Opava</w:t>
            </w:r>
          </w:p>
        </w:tc>
      </w:tr>
      <w:tr w:rsidR="00FB42AB" w14:paraId="0415426B" w14:textId="77777777">
        <w:trPr>
          <w:trHeight w:val="357"/>
        </w:trPr>
        <w:tc>
          <w:tcPr>
            <w:tcW w:w="2320" w:type="dxa"/>
          </w:tcPr>
          <w:p w14:paraId="01A03E53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7B83A31B" w14:textId="332AC7A8" w:rsidR="00FB42AB" w:rsidRPr="001255DA" w:rsidRDefault="0007638D" w:rsidP="00FB42AB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0C6A49">
              <w:rPr>
                <w:rFonts w:ascii="Arial" w:hAnsi="Arial"/>
                <w:b/>
                <w:color w:val="A6A6A6" w:themeColor="background1" w:themeShade="A6"/>
                <w:sz w:val="20"/>
                <w:szCs w:val="20"/>
                <w:highlight w:val="darkGray"/>
              </w:rPr>
              <w:t>XXXXXXXXXXXXXX</w:t>
            </w:r>
            <w:r w:rsidR="00FB42AB" w:rsidRPr="001C7850"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</w:p>
        </w:tc>
      </w:tr>
      <w:tr w:rsidR="00FB42AB" w14:paraId="10AA7E18" w14:textId="77777777">
        <w:trPr>
          <w:trHeight w:val="357"/>
        </w:trPr>
        <w:tc>
          <w:tcPr>
            <w:tcW w:w="2320" w:type="dxa"/>
          </w:tcPr>
          <w:p w14:paraId="3EA1A869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5AC69E0F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hasici.zlatniky@centrum.cz</w:t>
            </w:r>
          </w:p>
        </w:tc>
      </w:tr>
      <w:tr w:rsidR="003B124A" w14:paraId="0A2C84E1" w14:textId="77777777">
        <w:trPr>
          <w:trHeight w:hRule="exact" w:val="220"/>
        </w:trPr>
        <w:tc>
          <w:tcPr>
            <w:tcW w:w="2320" w:type="dxa"/>
          </w:tcPr>
          <w:p w14:paraId="77B40D9F" w14:textId="77777777" w:rsidR="003B124A" w:rsidRDefault="003B124A"/>
        </w:tc>
        <w:tc>
          <w:tcPr>
            <w:tcW w:w="7319" w:type="dxa"/>
            <w:gridSpan w:val="4"/>
          </w:tcPr>
          <w:p w14:paraId="517B81B9" w14:textId="77777777" w:rsidR="003B124A" w:rsidRDefault="003B124A"/>
        </w:tc>
      </w:tr>
      <w:tr w:rsidR="003B124A" w14:paraId="36DC5FE7" w14:textId="77777777">
        <w:trPr>
          <w:trHeight w:val="357"/>
        </w:trPr>
        <w:tc>
          <w:tcPr>
            <w:tcW w:w="9639" w:type="dxa"/>
            <w:gridSpan w:val="5"/>
          </w:tcPr>
          <w:p w14:paraId="68F26A14" w14:textId="77777777"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3E388E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3F57E434" w14:textId="77777777" w:rsidR="003B124A" w:rsidRDefault="003B124A"/>
    <w:p w14:paraId="29DA7D14" w14:textId="77777777" w:rsidR="003B124A" w:rsidRDefault="003B124A"/>
    <w:p w14:paraId="3DFD281B" w14:textId="77777777" w:rsidR="003B124A" w:rsidRDefault="003B124A">
      <w:pPr>
        <w:sectPr w:rsidR="003B124A" w:rsidSect="00AA7851">
          <w:footerReference w:type="even" r:id="rId9"/>
          <w:footerReference w:type="default" r:id="rId10"/>
          <w:footerReference w:type="first" r:id="rId11"/>
          <w:pgSz w:w="11906" w:h="16838" w:code="9"/>
          <w:pgMar w:top="567" w:right="1134" w:bottom="720" w:left="1134" w:header="709" w:footer="567" w:gutter="0"/>
          <w:cols w:space="708"/>
          <w:docGrid w:linePitch="360"/>
        </w:sectPr>
      </w:pPr>
    </w:p>
    <w:p w14:paraId="33F8645C" w14:textId="77777777" w:rsidR="008509EA" w:rsidRDefault="008509EA" w:rsidP="003F0DC7">
      <w:pPr>
        <w:pStyle w:val="clnek"/>
      </w:pPr>
      <w:r>
        <w:lastRenderedPageBreak/>
        <w:t>Článek II.</w:t>
      </w:r>
    </w:p>
    <w:p w14:paraId="5B2EDB03" w14:textId="77777777" w:rsidR="008509EA" w:rsidRDefault="00E92898" w:rsidP="00F156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8509EA">
        <w:rPr>
          <w:rFonts w:ascii="Arial" w:hAnsi="Arial" w:cs="Arial"/>
          <w:b/>
          <w:sz w:val="20"/>
          <w:szCs w:val="20"/>
        </w:rPr>
        <w:t xml:space="preserve"> USTANOVENÍ</w:t>
      </w:r>
    </w:p>
    <w:p w14:paraId="2F94E7C5" w14:textId="77777777" w:rsidR="00542EC5" w:rsidRPr="00E779A8" w:rsidRDefault="00542EC5" w:rsidP="00542E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E8C36B2" w14:textId="77777777" w:rsidR="008509EA" w:rsidRDefault="008509EA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</w:t>
      </w:r>
      <w:r w:rsidR="00BD6981">
        <w:rPr>
          <w:rFonts w:ascii="Arial" w:hAnsi="Arial" w:cs="Arial"/>
          <w:sz w:val="20"/>
          <w:szCs w:val="20"/>
        </w:rPr>
        <w:t xml:space="preserve">nční podporou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BD698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 xml:space="preserve">č. 320/2001 Sb., </w:t>
      </w:r>
      <w:r w:rsidR="00542E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 ve veřejné správě a o</w:t>
      </w:r>
      <w:r w:rsidR="00BD6981">
        <w:rPr>
          <w:rFonts w:ascii="Arial" w:hAnsi="Arial" w:cs="Arial"/>
          <w:sz w:val="20"/>
          <w:szCs w:val="20"/>
        </w:rPr>
        <w:t xml:space="preserve"> změně některých zákonů (zákon </w:t>
      </w:r>
      <w:r>
        <w:rPr>
          <w:rFonts w:ascii="Arial" w:hAnsi="Arial" w:cs="Arial"/>
          <w:sz w:val="20"/>
          <w:szCs w:val="20"/>
        </w:rPr>
        <w:t xml:space="preserve">o finanční kontrole),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14:paraId="641B4B77" w14:textId="77777777" w:rsidR="00F156C5" w:rsidRPr="003E5CF2" w:rsidRDefault="00B71948" w:rsidP="00142A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</w:t>
      </w:r>
      <w:r w:rsidR="008509EA">
        <w:rPr>
          <w:rFonts w:ascii="Arial" w:hAnsi="Arial" w:cs="Arial"/>
          <w:sz w:val="20"/>
          <w:szCs w:val="20"/>
        </w:rPr>
        <w:t xml:space="preserve">je porušením rozpočtové kázně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8509EA">
        <w:rPr>
          <w:rFonts w:ascii="Arial" w:hAnsi="Arial" w:cs="Arial"/>
          <w:sz w:val="20"/>
          <w:szCs w:val="20"/>
        </w:rPr>
        <w:t>§ 22 zákona č. 250/2000 Sb., o rozpočtových pravidlech územních rozpočtů, se všemi právními důsledky s tím spojenými.</w:t>
      </w:r>
    </w:p>
    <w:p w14:paraId="062AF75D" w14:textId="77777777" w:rsidR="008509EA" w:rsidRDefault="008509EA" w:rsidP="003F0DC7">
      <w:pPr>
        <w:pStyle w:val="lnek"/>
      </w:pPr>
      <w:r>
        <w:t>Článek III.</w:t>
      </w:r>
    </w:p>
    <w:p w14:paraId="39606A2D" w14:textId="77777777" w:rsidR="008509EA" w:rsidRDefault="008509EA" w:rsidP="003E0009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42D60D73" w14:textId="77777777" w:rsidR="003E0009" w:rsidRDefault="008509EA" w:rsidP="004753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</w:t>
      </w:r>
      <w:r w:rsidR="005C30A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sjednaných podmínek </w:t>
      </w:r>
      <w:r w:rsidR="00387BE7" w:rsidRPr="001C7850">
        <w:rPr>
          <w:rFonts w:ascii="Arial" w:hAnsi="Arial" w:cs="Arial"/>
          <w:sz w:val="20"/>
          <w:szCs w:val="20"/>
        </w:rPr>
        <w:t>neinvestiční</w:t>
      </w:r>
      <w:r w:rsidR="0038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účelově určenou dotaci </w:t>
      </w:r>
      <w:r w:rsidR="00881D70">
        <w:rPr>
          <w:rFonts w:ascii="Arial" w:hAnsi="Arial" w:cs="Arial"/>
          <w:sz w:val="20"/>
          <w:szCs w:val="20"/>
        </w:rPr>
        <w:t xml:space="preserve">z rozpočtu </w:t>
      </w:r>
      <w:r w:rsidR="00A07926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4985">
        <w:rPr>
          <w:rFonts w:ascii="Arial" w:hAnsi="Arial" w:cs="Arial"/>
          <w:sz w:val="20"/>
          <w:szCs w:val="20"/>
        </w:rPr>
        <w:t xml:space="preserve">Zlatníky </w:t>
      </w:r>
      <w:r w:rsidR="00A07926">
        <w:rPr>
          <w:rFonts w:ascii="Arial" w:hAnsi="Arial" w:cs="Arial"/>
          <w:sz w:val="20"/>
          <w:szCs w:val="20"/>
        </w:rPr>
        <w:t>s</w:t>
      </w:r>
      <w:r w:rsidR="00881D70">
        <w:rPr>
          <w:rFonts w:ascii="Arial" w:hAnsi="Arial" w:cs="Arial"/>
          <w:sz w:val="20"/>
          <w:szCs w:val="20"/>
        </w:rPr>
        <w:t xml:space="preserve">tatutárního města Opavy </w:t>
      </w:r>
      <w:r>
        <w:rPr>
          <w:rFonts w:ascii="Arial" w:hAnsi="Arial" w:cs="Arial"/>
          <w:sz w:val="20"/>
          <w:szCs w:val="20"/>
        </w:rPr>
        <w:t>a příjemce se zavazuje dotaci přijmout</w:t>
      </w:r>
      <w:r w:rsidR="001B04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užít </w:t>
      </w:r>
      <w:r w:rsidR="001B0434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>v s</w:t>
      </w:r>
      <w:r w:rsidR="001B0434">
        <w:rPr>
          <w:rFonts w:ascii="Arial" w:hAnsi="Arial" w:cs="Arial"/>
          <w:sz w:val="20"/>
          <w:szCs w:val="20"/>
        </w:rPr>
        <w:t xml:space="preserve">ouladu s jejím účelovým určením a splnit další povinnosti stanovené touto smlouvou. </w:t>
      </w:r>
    </w:p>
    <w:p w14:paraId="28CECB19" w14:textId="77777777" w:rsidR="008509EA" w:rsidRDefault="008509EA" w:rsidP="003F0DC7">
      <w:pPr>
        <w:pStyle w:val="lnek"/>
      </w:pPr>
      <w:r>
        <w:t>Článek IV.</w:t>
      </w:r>
    </w:p>
    <w:p w14:paraId="20523B27" w14:textId="77777777"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0DB3FC12" w14:textId="6EF5713B" w:rsidR="001B0434" w:rsidRPr="001B0434" w:rsidRDefault="00946B9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B960FB">
        <w:rPr>
          <w:rFonts w:ascii="Arial" w:hAnsi="Arial" w:cs="Arial"/>
          <w:bCs/>
          <w:sz w:val="20"/>
          <w:szCs w:val="20"/>
        </w:rPr>
        <w:t>činí</w:t>
      </w:r>
      <w:r w:rsidR="00C018A2">
        <w:rPr>
          <w:rFonts w:ascii="Arial" w:hAnsi="Arial" w:cs="Arial"/>
          <w:bCs/>
          <w:sz w:val="20"/>
          <w:szCs w:val="20"/>
        </w:rPr>
        <w:t xml:space="preserve"> </w:t>
      </w:r>
      <w:r w:rsidR="001A49EA">
        <w:rPr>
          <w:rFonts w:ascii="Arial" w:hAnsi="Arial" w:cs="Arial"/>
          <w:b/>
          <w:bCs/>
          <w:sz w:val="20"/>
          <w:szCs w:val="20"/>
        </w:rPr>
        <w:t>5</w:t>
      </w:r>
      <w:r w:rsidR="00635D14">
        <w:rPr>
          <w:rFonts w:ascii="Arial" w:hAnsi="Arial" w:cs="Arial"/>
          <w:b/>
          <w:bCs/>
          <w:sz w:val="20"/>
          <w:szCs w:val="20"/>
        </w:rPr>
        <w:t>0</w:t>
      </w:r>
      <w:r w:rsidR="0041334C" w:rsidRPr="001C7850">
        <w:rPr>
          <w:rFonts w:ascii="Arial" w:hAnsi="Arial" w:cs="Arial"/>
          <w:b/>
          <w:bCs/>
          <w:sz w:val="20"/>
          <w:szCs w:val="20"/>
        </w:rPr>
        <w:t>.000</w:t>
      </w:r>
      <w:r w:rsidR="0041334C" w:rsidRPr="0041334C">
        <w:rPr>
          <w:rFonts w:ascii="Arial" w:hAnsi="Arial" w:cs="Arial"/>
          <w:b/>
          <w:bCs/>
          <w:sz w:val="20"/>
          <w:szCs w:val="20"/>
        </w:rPr>
        <w:t>,- Kč</w:t>
      </w:r>
      <w:r w:rsidR="001B0434">
        <w:rPr>
          <w:rFonts w:ascii="Arial" w:hAnsi="Arial" w:cs="Arial"/>
          <w:sz w:val="20"/>
          <w:szCs w:val="20"/>
        </w:rPr>
        <w:t xml:space="preserve">. </w:t>
      </w:r>
    </w:p>
    <w:p w14:paraId="4CD9FB28" w14:textId="77777777" w:rsidR="008509EA" w:rsidRDefault="008509EA" w:rsidP="003F0DC7">
      <w:pPr>
        <w:pStyle w:val="lnek"/>
        <w:rPr>
          <w:b/>
        </w:rPr>
      </w:pPr>
      <w:bookmarkStart w:id="0" w:name="_Hlk32139688"/>
      <w:r>
        <w:t>Článek V.</w:t>
      </w:r>
    </w:p>
    <w:p w14:paraId="61850558" w14:textId="77777777"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72AFCAD" w14:textId="60530D35" w:rsidR="00CF0968" w:rsidRDefault="008509E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</w:t>
      </w:r>
      <w:r w:rsidR="00810EE3">
        <w:rPr>
          <w:rFonts w:ascii="Arial" w:hAnsi="Arial" w:cs="Arial"/>
          <w:sz w:val="20"/>
          <w:szCs w:val="20"/>
        </w:rPr>
        <w:t>použít výhradně k tomuto účelu:</w:t>
      </w:r>
      <w:r w:rsidR="001C414E">
        <w:rPr>
          <w:rFonts w:ascii="Arial" w:hAnsi="Arial" w:cs="Arial"/>
          <w:sz w:val="20"/>
          <w:szCs w:val="20"/>
        </w:rPr>
        <w:t xml:space="preserve"> </w:t>
      </w:r>
      <w:r w:rsidR="001C414E" w:rsidRPr="001C414E">
        <w:rPr>
          <w:rFonts w:ascii="Arial" w:hAnsi="Arial" w:cs="Arial"/>
          <w:sz w:val="20"/>
          <w:szCs w:val="20"/>
        </w:rPr>
        <w:t>zajištění nákupu hasičského materiálu, financování činnosti hasičských mládežnických družstev SDH Zlatníky,</w:t>
      </w:r>
      <w:r w:rsidR="00245381">
        <w:rPr>
          <w:rFonts w:ascii="Arial" w:hAnsi="Arial" w:cs="Arial"/>
          <w:sz w:val="20"/>
          <w:szCs w:val="20"/>
        </w:rPr>
        <w:t xml:space="preserve"> financování letního</w:t>
      </w:r>
      <w:r w:rsidR="00DE19D1">
        <w:rPr>
          <w:rFonts w:ascii="Arial" w:hAnsi="Arial" w:cs="Arial"/>
          <w:sz w:val="20"/>
          <w:szCs w:val="20"/>
        </w:rPr>
        <w:t xml:space="preserve"> a zimního</w:t>
      </w:r>
      <w:r w:rsidR="00245381">
        <w:rPr>
          <w:rFonts w:ascii="Arial" w:hAnsi="Arial" w:cs="Arial"/>
          <w:sz w:val="20"/>
          <w:szCs w:val="20"/>
        </w:rPr>
        <w:t xml:space="preserve"> pobytu dětí a mládeže, </w:t>
      </w:r>
      <w:r w:rsidR="001C414E" w:rsidRPr="001C414E">
        <w:rPr>
          <w:rFonts w:ascii="Arial" w:hAnsi="Arial" w:cs="Arial"/>
          <w:sz w:val="20"/>
          <w:szCs w:val="20"/>
        </w:rPr>
        <w:t>pořádání kulturních akcí, zajištění opravy a údržby hasičského zařízení</w:t>
      </w:r>
      <w:r w:rsidR="00221B2B">
        <w:rPr>
          <w:rFonts w:ascii="Arial" w:hAnsi="Arial" w:cs="Arial"/>
          <w:sz w:val="20"/>
          <w:szCs w:val="20"/>
        </w:rPr>
        <w:t xml:space="preserve">, </w:t>
      </w:r>
      <w:r w:rsidR="00221B2B" w:rsidRPr="00221B2B">
        <w:rPr>
          <w:rFonts w:ascii="Arial" w:hAnsi="Arial" w:cs="Arial"/>
          <w:sz w:val="20"/>
          <w:szCs w:val="20"/>
        </w:rPr>
        <w:t>pořízení výstrojního a výzbrojního vybavení</w:t>
      </w:r>
      <w:r w:rsidR="00221B2B">
        <w:rPr>
          <w:rFonts w:ascii="Arial" w:hAnsi="Arial" w:cs="Arial"/>
          <w:sz w:val="20"/>
          <w:szCs w:val="20"/>
        </w:rPr>
        <w:t>.</w:t>
      </w:r>
    </w:p>
    <w:bookmarkEnd w:id="0"/>
    <w:p w14:paraId="572C4E6A" w14:textId="77777777" w:rsidR="00245381" w:rsidRDefault="00245381" w:rsidP="001B0434">
      <w:pPr>
        <w:jc w:val="both"/>
        <w:rPr>
          <w:rFonts w:ascii="Arial" w:hAnsi="Arial" w:cs="Arial"/>
          <w:sz w:val="20"/>
          <w:szCs w:val="20"/>
        </w:rPr>
      </w:pPr>
    </w:p>
    <w:p w14:paraId="59C922FB" w14:textId="77777777" w:rsidR="00D54261" w:rsidRDefault="008509EA" w:rsidP="003F0DC7">
      <w:pPr>
        <w:pStyle w:val="lnek"/>
        <w:rPr>
          <w:b/>
        </w:rPr>
      </w:pPr>
      <w:r>
        <w:t>Článek VI.</w:t>
      </w:r>
      <w:r w:rsidR="00D54261" w:rsidRPr="00D54261">
        <w:rPr>
          <w:b/>
        </w:rPr>
        <w:t xml:space="preserve"> </w:t>
      </w:r>
    </w:p>
    <w:p w14:paraId="144FD54C" w14:textId="77777777"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55B67D7B" w14:textId="496DCD26" w:rsidR="00387BE7" w:rsidRDefault="00D54261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EB2AB7">
        <w:rPr>
          <w:rFonts w:ascii="Arial" w:hAnsi="Arial" w:cs="Arial"/>
          <w:sz w:val="20"/>
          <w:szCs w:val="20"/>
        </w:rPr>
        <w:t xml:space="preserve">do dne </w:t>
      </w:r>
      <w:r w:rsidR="00006C50" w:rsidRPr="00810EE3">
        <w:rPr>
          <w:rFonts w:ascii="Arial" w:hAnsi="Arial" w:cs="Arial"/>
          <w:sz w:val="20"/>
          <w:szCs w:val="20"/>
        </w:rPr>
        <w:t>31. 12. 20</w:t>
      </w:r>
      <w:r w:rsidR="00635D14">
        <w:rPr>
          <w:rFonts w:ascii="Arial" w:hAnsi="Arial" w:cs="Arial"/>
          <w:sz w:val="20"/>
          <w:szCs w:val="20"/>
        </w:rPr>
        <w:t>2</w:t>
      </w:r>
      <w:r w:rsidR="00815E87">
        <w:rPr>
          <w:rFonts w:ascii="Arial" w:hAnsi="Arial" w:cs="Arial"/>
          <w:sz w:val="20"/>
          <w:szCs w:val="20"/>
        </w:rPr>
        <w:t>2</w:t>
      </w:r>
      <w:r w:rsidR="00EB2AB7">
        <w:rPr>
          <w:rFonts w:ascii="Arial" w:hAnsi="Arial" w:cs="Arial"/>
          <w:sz w:val="20"/>
          <w:szCs w:val="20"/>
        </w:rPr>
        <w:t xml:space="preserve">, </w:t>
      </w:r>
      <w:r w:rsidR="002C56E9">
        <w:rPr>
          <w:rFonts w:ascii="Arial" w:hAnsi="Arial" w:cs="Arial"/>
          <w:sz w:val="20"/>
          <w:szCs w:val="20"/>
        </w:rPr>
        <w:t>a</w:t>
      </w:r>
      <w:r w:rsidR="008A2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pouze na úhradu nákladů </w:t>
      </w:r>
      <w:r w:rsidR="00006FF0">
        <w:rPr>
          <w:rFonts w:ascii="Arial" w:hAnsi="Arial" w:cs="Arial"/>
          <w:sz w:val="20"/>
          <w:szCs w:val="20"/>
        </w:rPr>
        <w:t>vzniklých v</w:t>
      </w:r>
      <w:r w:rsidR="00EB2AB7">
        <w:rPr>
          <w:rFonts w:ascii="Arial" w:hAnsi="Arial" w:cs="Arial"/>
          <w:sz w:val="20"/>
          <w:szCs w:val="20"/>
        </w:rPr>
        <w:t> </w:t>
      </w:r>
      <w:r w:rsidR="00006FF0">
        <w:rPr>
          <w:rFonts w:ascii="Arial" w:hAnsi="Arial" w:cs="Arial"/>
          <w:sz w:val="20"/>
          <w:szCs w:val="20"/>
        </w:rPr>
        <w:t>období</w:t>
      </w:r>
      <w:r w:rsidR="00EB2AB7">
        <w:rPr>
          <w:rFonts w:ascii="Arial" w:hAnsi="Arial" w:cs="Arial"/>
          <w:sz w:val="20"/>
          <w:szCs w:val="20"/>
        </w:rPr>
        <w:t xml:space="preserve"> </w:t>
      </w:r>
      <w:r w:rsidR="00501F1B">
        <w:rPr>
          <w:rFonts w:ascii="Arial" w:hAnsi="Arial" w:cs="Arial"/>
          <w:sz w:val="20"/>
          <w:szCs w:val="20"/>
        </w:rPr>
        <w:br/>
      </w:r>
      <w:r w:rsidR="00006C50" w:rsidRPr="00810EE3">
        <w:rPr>
          <w:rFonts w:ascii="Arial" w:hAnsi="Arial" w:cs="Arial"/>
          <w:sz w:val="20"/>
          <w:szCs w:val="20"/>
        </w:rPr>
        <w:t>1. 1. 20</w:t>
      </w:r>
      <w:r w:rsidR="00635D14">
        <w:rPr>
          <w:rFonts w:ascii="Arial" w:hAnsi="Arial" w:cs="Arial"/>
          <w:sz w:val="20"/>
          <w:szCs w:val="20"/>
        </w:rPr>
        <w:t>2</w:t>
      </w:r>
      <w:r w:rsidR="00815E87">
        <w:rPr>
          <w:rFonts w:ascii="Arial" w:hAnsi="Arial" w:cs="Arial"/>
          <w:sz w:val="20"/>
          <w:szCs w:val="20"/>
        </w:rPr>
        <w:t>2</w:t>
      </w:r>
      <w:r w:rsidR="00006C50" w:rsidRPr="00810EE3">
        <w:rPr>
          <w:rFonts w:ascii="Arial" w:hAnsi="Arial" w:cs="Arial"/>
          <w:sz w:val="20"/>
          <w:szCs w:val="20"/>
        </w:rPr>
        <w:t xml:space="preserve"> – 31. 12. 20</w:t>
      </w:r>
      <w:r w:rsidR="00635D14">
        <w:rPr>
          <w:rFonts w:ascii="Arial" w:hAnsi="Arial" w:cs="Arial"/>
          <w:sz w:val="20"/>
          <w:szCs w:val="20"/>
        </w:rPr>
        <w:t>2</w:t>
      </w:r>
      <w:r w:rsidR="00815E87">
        <w:rPr>
          <w:rFonts w:ascii="Arial" w:hAnsi="Arial" w:cs="Arial"/>
          <w:sz w:val="20"/>
          <w:szCs w:val="20"/>
        </w:rPr>
        <w:t>2</w:t>
      </w:r>
      <w:r w:rsidR="00006FF0">
        <w:rPr>
          <w:rFonts w:ascii="Arial" w:hAnsi="Arial" w:cs="Arial"/>
          <w:sz w:val="20"/>
          <w:szCs w:val="20"/>
        </w:rPr>
        <w:t>.</w:t>
      </w:r>
    </w:p>
    <w:p w14:paraId="54F8AC5A" w14:textId="77777777" w:rsidR="00766C30" w:rsidRDefault="00766C30" w:rsidP="003F0DC7">
      <w:pPr>
        <w:pStyle w:val="lnek"/>
        <w:rPr>
          <w:b/>
        </w:rPr>
      </w:pPr>
      <w:r>
        <w:t>Článek VII.</w:t>
      </w:r>
    </w:p>
    <w:p w14:paraId="62F8DC46" w14:textId="77777777"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002752A2" w14:textId="77777777" w:rsidR="00042E47" w:rsidRDefault="00042E47" w:rsidP="00A9300F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 w:rsidR="00C0797D"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="00C0797D">
        <w:rPr>
          <w:rFonts w:ascii="Arial" w:hAnsi="Arial" w:cs="Arial"/>
          <w:sz w:val="20"/>
          <w:szCs w:val="20"/>
        </w:rPr>
        <w:t>od</w:t>
      </w:r>
      <w:r w:rsidR="00A07926">
        <w:rPr>
          <w:rFonts w:ascii="Arial" w:hAnsi="Arial" w:cs="Arial"/>
          <w:sz w:val="20"/>
          <w:szCs w:val="20"/>
        </w:rPr>
        <w:t>e dne</w:t>
      </w:r>
      <w:r w:rsidR="00C0797D">
        <w:rPr>
          <w:rFonts w:ascii="Arial" w:hAnsi="Arial" w:cs="Arial"/>
          <w:sz w:val="20"/>
          <w:szCs w:val="20"/>
        </w:rPr>
        <w:t xml:space="preserve"> uveřejnění této smlouvy v registru smluv.</w:t>
      </w:r>
    </w:p>
    <w:p w14:paraId="7F99C539" w14:textId="77777777" w:rsidR="008509EA" w:rsidRDefault="008509EA" w:rsidP="003F0DC7">
      <w:pPr>
        <w:pStyle w:val="lnek"/>
        <w:rPr>
          <w:b/>
        </w:rPr>
      </w:pPr>
      <w:r>
        <w:t>Článek VIII.</w:t>
      </w:r>
    </w:p>
    <w:p w14:paraId="49301AA3" w14:textId="77777777" w:rsidR="008509EA" w:rsidRDefault="00535E26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NĚKTERÉ DALŠÍ </w:t>
      </w:r>
      <w:r w:rsidR="00AA7D3C">
        <w:rPr>
          <w:rFonts w:ascii="Arial" w:hAnsi="Arial" w:cs="Arial"/>
          <w:b/>
          <w:sz w:val="20"/>
          <w:szCs w:val="20"/>
        </w:rPr>
        <w:t>PRÁVA A POVINNOSTI</w:t>
      </w:r>
      <w:r w:rsidR="008509EA">
        <w:rPr>
          <w:rFonts w:ascii="Arial" w:hAnsi="Arial" w:cs="Arial"/>
          <w:b/>
          <w:sz w:val="20"/>
          <w:szCs w:val="20"/>
        </w:rPr>
        <w:t xml:space="preserve"> SMLUVNÍCH STRAN</w:t>
      </w:r>
    </w:p>
    <w:p w14:paraId="557ABBE6" w14:textId="77777777" w:rsidR="006A1631" w:rsidRPr="006A1631" w:rsidRDefault="006A1631" w:rsidP="00142AE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 w:rsidR="00010171"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 w:rsidR="00E34A81"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2396"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60875AD7" w14:textId="77777777" w:rsidR="00550F08" w:rsidRDefault="008509EA" w:rsidP="00140DD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 w:rsidR="00140DD7"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 w:rsidR="00550F08">
        <w:rPr>
          <w:rFonts w:ascii="Arial" w:hAnsi="Arial" w:cs="Arial"/>
          <w:sz w:val="20"/>
          <w:szCs w:val="20"/>
        </w:rPr>
        <w:t xml:space="preserve"> </w:t>
      </w:r>
    </w:p>
    <w:p w14:paraId="43B4E6B6" w14:textId="4C897161" w:rsidR="00203200" w:rsidRDefault="00203200" w:rsidP="0020320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</w:t>
      </w:r>
      <w:r w:rsidR="00C34FF3">
        <w:rPr>
          <w:rFonts w:ascii="Arial" w:hAnsi="Arial" w:cs="Arial"/>
          <w:sz w:val="20"/>
          <w:szCs w:val="20"/>
        </w:rPr>
        <w:t>, je-li vyšší než 50,- Kč,</w:t>
      </w:r>
      <w:r w:rsidR="00C34FF3"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pro předložení vyúčtování dotace</w:t>
      </w:r>
      <w:r w:rsidR="00E34A81">
        <w:rPr>
          <w:rFonts w:ascii="Arial" w:hAnsi="Arial" w:cs="Arial"/>
          <w:sz w:val="20"/>
          <w:szCs w:val="20"/>
        </w:rPr>
        <w:t>,</w:t>
      </w:r>
      <w:r w:rsidR="00C34FF3" w:rsidRPr="00353315">
        <w:rPr>
          <w:rFonts w:ascii="Arial" w:hAnsi="Arial" w:cs="Arial"/>
          <w:sz w:val="20"/>
          <w:szCs w:val="20"/>
        </w:rPr>
        <w:t xml:space="preserve"> vrátit na </w:t>
      </w:r>
      <w:r w:rsidR="000A180D" w:rsidRPr="00353315">
        <w:rPr>
          <w:rFonts w:ascii="Arial" w:hAnsi="Arial" w:cs="Arial"/>
          <w:sz w:val="20"/>
          <w:szCs w:val="20"/>
        </w:rPr>
        <w:t>účet poskytovatele</w:t>
      </w:r>
      <w:r w:rsidR="00880755">
        <w:rPr>
          <w:rFonts w:ascii="Arial" w:hAnsi="Arial" w:cs="Arial"/>
          <w:sz w:val="20"/>
          <w:szCs w:val="20"/>
        </w:rPr>
        <w:t>,</w:t>
      </w:r>
      <w:r w:rsidR="006C4598">
        <w:rPr>
          <w:rFonts w:ascii="Arial" w:hAnsi="Arial" w:cs="Arial"/>
          <w:sz w:val="20"/>
          <w:szCs w:val="20"/>
        </w:rPr>
        <w:t xml:space="preserve"> číslo účtu</w:t>
      </w:r>
      <w:r w:rsidR="003A660D">
        <w:rPr>
          <w:rFonts w:ascii="Arial" w:hAnsi="Arial" w:cs="Arial"/>
          <w:sz w:val="20"/>
          <w:szCs w:val="20"/>
        </w:rPr>
        <w:t>:</w:t>
      </w:r>
      <w:r w:rsidR="006C4598">
        <w:rPr>
          <w:rFonts w:ascii="Arial" w:hAnsi="Arial" w:cs="Arial"/>
          <w:sz w:val="20"/>
          <w:szCs w:val="20"/>
        </w:rPr>
        <w:t xml:space="preserve"> </w:t>
      </w:r>
      <w:r w:rsidR="0007638D" w:rsidRPr="000C6A49">
        <w:rPr>
          <w:rFonts w:ascii="Arial" w:hAnsi="Arial"/>
          <w:b/>
          <w:color w:val="A6A6A6" w:themeColor="background1" w:themeShade="A6"/>
          <w:sz w:val="20"/>
          <w:szCs w:val="20"/>
          <w:highlight w:val="darkGray"/>
        </w:rPr>
        <w:t>XXXXXXXXXXXXXX</w:t>
      </w:r>
      <w:r w:rsidR="00FA214D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a to po před</w:t>
      </w:r>
      <w:r w:rsidR="00E34A81">
        <w:rPr>
          <w:rFonts w:ascii="Arial" w:hAnsi="Arial" w:cs="Arial"/>
          <w:sz w:val="20"/>
          <w:szCs w:val="20"/>
        </w:rPr>
        <w:t>chozím</w:t>
      </w:r>
      <w:r w:rsidR="00C34FF3" w:rsidRPr="00353315">
        <w:rPr>
          <w:rFonts w:ascii="Arial" w:hAnsi="Arial" w:cs="Arial"/>
          <w:sz w:val="20"/>
          <w:szCs w:val="20"/>
        </w:rPr>
        <w:t xml:space="preserve"> odsouhlasení </w:t>
      </w:r>
      <w:r w:rsidR="003E5CF2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3E5CF2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="00C34FF3">
        <w:rPr>
          <w:rFonts w:ascii="Arial" w:hAnsi="Arial" w:cs="Arial"/>
          <w:sz w:val="20"/>
          <w:szCs w:val="20"/>
        </w:rPr>
        <w:t>, který sdělí příjemci identifikaci vratné platby</w:t>
      </w:r>
      <w:r w:rsidR="00C34FF3"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3B095" w14:textId="77777777" w:rsidR="00203200" w:rsidRDefault="00203200" w:rsidP="00DF58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 w:rsidR="000F1491">
        <w:rPr>
          <w:rFonts w:ascii="Arial" w:hAnsi="Arial" w:cs="Arial"/>
          <w:sz w:val="20"/>
          <w:szCs w:val="20"/>
        </w:rPr>
        <w:t>příjemce nesmí hradit tyto náklady (tzv. neuznatelné náklady)</w:t>
      </w:r>
      <w:r w:rsidR="00486BC5">
        <w:rPr>
          <w:rFonts w:ascii="Arial" w:hAnsi="Arial" w:cs="Arial"/>
          <w:sz w:val="20"/>
          <w:szCs w:val="20"/>
        </w:rPr>
        <w:t xml:space="preserve">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3E99FD26" w14:textId="77777777"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</w:t>
      </w:r>
      <w:r w:rsidR="00174B76">
        <w:rPr>
          <w:rFonts w:ascii="Arial" w:hAnsi="Arial" w:cs="Arial"/>
          <w:sz w:val="20"/>
          <w:szCs w:val="20"/>
        </w:rPr>
        <w:t> účelovým určením dotace dle článku</w:t>
      </w:r>
      <w:r>
        <w:rPr>
          <w:rFonts w:ascii="Arial" w:hAnsi="Arial" w:cs="Arial"/>
          <w:sz w:val="20"/>
          <w:szCs w:val="20"/>
        </w:rPr>
        <w:t xml:space="preserve"> V.</w:t>
      </w:r>
      <w:r w:rsidR="003A660D">
        <w:rPr>
          <w:rFonts w:ascii="Arial" w:hAnsi="Arial" w:cs="Arial"/>
          <w:sz w:val="20"/>
          <w:szCs w:val="20"/>
        </w:rPr>
        <w:t xml:space="preserve"> této smlouvy</w:t>
      </w:r>
      <w:r w:rsidR="00734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917D69" w14:textId="77777777"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486BC5">
        <w:rPr>
          <w:rFonts w:ascii="Arial" w:hAnsi="Arial" w:cs="Arial"/>
          <w:sz w:val="20"/>
          <w:szCs w:val="20"/>
        </w:rPr>
        <w:t xml:space="preserve">výdaje </w:t>
      </w:r>
      <w:r>
        <w:rPr>
          <w:rFonts w:ascii="Arial" w:hAnsi="Arial" w:cs="Arial"/>
          <w:sz w:val="20"/>
          <w:szCs w:val="20"/>
        </w:rPr>
        <w:t xml:space="preserve">na pořízení nebo technické zhodnocení dlouhodobého hmotného a nehmotného majetku (dlouhodobým hmotným majetkem se rozumí majetek, jehož doba použitelnosti je delší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jeden rok a vstupní cena vyšší než 40.000,00 Kč, dlouhodobým nehmotným majetkem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rozumí majetek, jehož doba</w:t>
      </w:r>
      <w:r w:rsidR="006470BD">
        <w:rPr>
          <w:rFonts w:ascii="Arial" w:hAnsi="Arial" w:cs="Arial"/>
          <w:sz w:val="20"/>
          <w:szCs w:val="20"/>
        </w:rPr>
        <w:t xml:space="preserve"> použitelnosti je delší než jeden rok a vstupní cena vyšší </w:t>
      </w:r>
      <w:r w:rsidR="003A660D">
        <w:rPr>
          <w:rFonts w:ascii="Arial" w:hAnsi="Arial" w:cs="Arial"/>
          <w:sz w:val="20"/>
          <w:szCs w:val="20"/>
        </w:rPr>
        <w:br/>
      </w:r>
      <w:r w:rsidR="006470BD">
        <w:rPr>
          <w:rFonts w:ascii="Arial" w:hAnsi="Arial" w:cs="Arial"/>
          <w:sz w:val="20"/>
          <w:szCs w:val="20"/>
        </w:rPr>
        <w:t>než 60.000,00 Kč),</w:t>
      </w:r>
    </w:p>
    <w:p w14:paraId="4C85007B" w14:textId="77777777"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3E5CF2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</w:t>
      </w:r>
      <w:r w:rsidR="00734E83">
        <w:rPr>
          <w:rFonts w:ascii="Arial" w:hAnsi="Arial" w:cs="Arial"/>
          <w:sz w:val="20"/>
          <w:szCs w:val="20"/>
        </w:rPr>
        <w:t>,</w:t>
      </w:r>
    </w:p>
    <w:p w14:paraId="257058A2" w14:textId="77777777" w:rsidR="006470BD" w:rsidRPr="00121043" w:rsidRDefault="006470BD" w:rsidP="005C73B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</w:t>
      </w:r>
      <w:r w:rsidR="00121043">
        <w:rPr>
          <w:rFonts w:ascii="Arial" w:hAnsi="Arial" w:cs="Arial"/>
          <w:sz w:val="20"/>
          <w:szCs w:val="20"/>
        </w:rPr>
        <w:t>i</w:t>
      </w:r>
      <w:r w:rsidR="00734E83">
        <w:rPr>
          <w:rFonts w:ascii="Arial" w:hAnsi="Arial" w:cs="Arial"/>
          <w:sz w:val="20"/>
          <w:szCs w:val="20"/>
        </w:rPr>
        <w:t>,</w:t>
      </w:r>
      <w:r w:rsidR="00121043" w:rsidRPr="00121043">
        <w:rPr>
          <w:rFonts w:ascii="Arial" w:hAnsi="Arial" w:cs="Arial"/>
          <w:sz w:val="20"/>
          <w:szCs w:val="20"/>
        </w:rPr>
        <w:t xml:space="preserve"> </w:t>
      </w:r>
      <w:r w:rsidR="00121043">
        <w:rPr>
          <w:rFonts w:ascii="Arial" w:hAnsi="Arial" w:cs="Arial"/>
          <w:sz w:val="20"/>
          <w:szCs w:val="20"/>
        </w:rPr>
        <w:t>výdaje na alkohol a tabákové výrobky</w:t>
      </w:r>
      <w:r w:rsidR="008774BC">
        <w:rPr>
          <w:rFonts w:ascii="Arial" w:hAnsi="Arial" w:cs="Arial"/>
          <w:sz w:val="20"/>
          <w:szCs w:val="20"/>
        </w:rPr>
        <w:t>,</w:t>
      </w:r>
    </w:p>
    <w:p w14:paraId="6205128B" w14:textId="77777777" w:rsidR="006470BD" w:rsidRDefault="006470BD" w:rsidP="005C73B0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 na činnost funkcionářů např. odměny členů statutárních orgánů a dalších orgánů právnických</w:t>
      </w:r>
      <w:r w:rsidR="00880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cestovní náhrady</w:t>
      </w:r>
      <w:r w:rsidR="00121043">
        <w:rPr>
          <w:rFonts w:ascii="Arial" w:hAnsi="Arial" w:cs="Arial"/>
          <w:sz w:val="20"/>
          <w:szCs w:val="20"/>
        </w:rPr>
        <w:t xml:space="preserve"> apod.</w:t>
      </w:r>
      <w:r w:rsidR="00585881">
        <w:rPr>
          <w:rFonts w:ascii="Arial" w:hAnsi="Arial" w:cs="Arial"/>
          <w:sz w:val="20"/>
          <w:szCs w:val="20"/>
        </w:rPr>
        <w:t xml:space="preserve">, vše </w:t>
      </w:r>
      <w:r w:rsidR="00585881" w:rsidRPr="00153C32">
        <w:rPr>
          <w:rFonts w:ascii="Arial" w:hAnsi="Arial" w:cs="Arial"/>
          <w:sz w:val="20"/>
          <w:szCs w:val="20"/>
        </w:rPr>
        <w:t xml:space="preserve">nad rámec zákona </w:t>
      </w:r>
      <w:r w:rsidR="00585881">
        <w:rPr>
          <w:rFonts w:ascii="Arial" w:hAnsi="Arial" w:cs="Arial"/>
          <w:sz w:val="20"/>
          <w:szCs w:val="20"/>
        </w:rPr>
        <w:t>č. 262/2006 Sb., zákoník prác</w:t>
      </w:r>
      <w:r w:rsidR="008774BC">
        <w:rPr>
          <w:rFonts w:ascii="Arial" w:hAnsi="Arial" w:cs="Arial"/>
          <w:sz w:val="20"/>
          <w:szCs w:val="20"/>
        </w:rPr>
        <w:t xml:space="preserve">e, </w:t>
      </w:r>
      <w:r w:rsidR="003A660D">
        <w:rPr>
          <w:rFonts w:ascii="Arial" w:hAnsi="Arial" w:cs="Arial"/>
          <w:sz w:val="20"/>
          <w:szCs w:val="20"/>
        </w:rPr>
        <w:br/>
      </w:r>
      <w:r w:rsidR="008774BC">
        <w:rPr>
          <w:rFonts w:ascii="Arial" w:hAnsi="Arial" w:cs="Arial"/>
          <w:sz w:val="20"/>
          <w:szCs w:val="20"/>
        </w:rPr>
        <w:t>či plynoucí mimo tento zákon,</w:t>
      </w:r>
    </w:p>
    <w:p w14:paraId="77A55A93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</w:t>
      </w:r>
      <w:r w:rsidR="005C12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14:paraId="1D90B1D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</w:t>
      </w:r>
      <w:r w:rsidR="008774BC">
        <w:rPr>
          <w:rFonts w:ascii="Arial" w:hAnsi="Arial" w:cs="Arial"/>
          <w:sz w:val="20"/>
          <w:szCs w:val="20"/>
        </w:rPr>
        <w:t>,</w:t>
      </w:r>
    </w:p>
    <w:p w14:paraId="53024E8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="00486BC5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5C1211">
        <w:rPr>
          <w:rFonts w:ascii="Arial" w:hAnsi="Arial" w:cs="Arial"/>
          <w:sz w:val="20"/>
          <w:szCs w:val="20"/>
        </w:rPr>
        <w:t>apod.</w:t>
      </w:r>
      <w:r w:rsidR="00486BC5">
        <w:rPr>
          <w:rFonts w:ascii="Arial" w:hAnsi="Arial" w:cs="Arial"/>
          <w:sz w:val="20"/>
          <w:szCs w:val="20"/>
        </w:rPr>
        <w:t>) a leasingové splátky</w:t>
      </w:r>
      <w:r w:rsidR="008774BC">
        <w:rPr>
          <w:rFonts w:ascii="Arial" w:hAnsi="Arial" w:cs="Arial"/>
          <w:sz w:val="20"/>
          <w:szCs w:val="20"/>
        </w:rPr>
        <w:t>,</w:t>
      </w:r>
    </w:p>
    <w:p w14:paraId="1A8A91D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EB5EC8">
        <w:rPr>
          <w:rFonts w:ascii="Arial" w:hAnsi="Arial" w:cs="Arial"/>
          <w:sz w:val="20"/>
          <w:szCs w:val="20"/>
        </w:rPr>
        <w:t> </w:t>
      </w:r>
      <w:r w:rsidR="00521DA8">
        <w:rPr>
          <w:rFonts w:ascii="Arial" w:hAnsi="Arial" w:cs="Arial"/>
          <w:sz w:val="20"/>
          <w:szCs w:val="20"/>
        </w:rPr>
        <w:t>nemovitostí</w:t>
      </w:r>
      <w:r w:rsidR="00EB5EC8">
        <w:rPr>
          <w:rFonts w:ascii="Arial" w:hAnsi="Arial" w:cs="Arial"/>
          <w:sz w:val="20"/>
          <w:szCs w:val="20"/>
        </w:rPr>
        <w:t xml:space="preserve">, </w:t>
      </w:r>
      <w:r w:rsidR="006C4598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daně a poplatky (tj.</w:t>
      </w:r>
      <w:r w:rsidR="003E5CF2">
        <w:rPr>
          <w:rFonts w:ascii="Arial" w:hAnsi="Arial" w:cs="Arial"/>
          <w:sz w:val="20"/>
          <w:szCs w:val="20"/>
        </w:rPr>
        <w:t> </w:t>
      </w:r>
      <w:r w:rsidR="006C4598">
        <w:rPr>
          <w:rFonts w:ascii="Arial" w:hAnsi="Arial" w:cs="Arial"/>
          <w:sz w:val="20"/>
          <w:szCs w:val="20"/>
        </w:rPr>
        <w:t xml:space="preserve">soudní a </w:t>
      </w:r>
      <w:r>
        <w:rPr>
          <w:rFonts w:ascii="Arial" w:hAnsi="Arial" w:cs="Arial"/>
          <w:sz w:val="20"/>
          <w:szCs w:val="20"/>
        </w:rPr>
        <w:t>správní poplatky, poplatky za znečištění ovzduší, poplatky za televizi a rozhlas apod.)</w:t>
      </w:r>
      <w:r w:rsidR="00734E83">
        <w:rPr>
          <w:rFonts w:ascii="Arial" w:hAnsi="Arial" w:cs="Arial"/>
          <w:sz w:val="20"/>
          <w:szCs w:val="20"/>
        </w:rPr>
        <w:t>,</w:t>
      </w:r>
    </w:p>
    <w:p w14:paraId="5108C86E" w14:textId="77777777"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</w:t>
      </w:r>
      <w:r w:rsidR="005C12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14:paraId="58FE0511" w14:textId="3D2E83FF"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</w:t>
      </w:r>
      <w:r w:rsidR="008A67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smluvní pokuty, úroky z prodlení, ostatní pokuty a penále, odpisy nedobytných pohledávek,</w:t>
      </w:r>
      <w:r w:rsidR="005C7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úroky, kurzové ztráty, dary, manka a škody, bankovní poplatky, </w:t>
      </w:r>
      <w:r w:rsidR="00121043">
        <w:rPr>
          <w:rFonts w:ascii="Arial" w:hAnsi="Arial" w:cs="Arial"/>
          <w:sz w:val="20"/>
          <w:szCs w:val="20"/>
        </w:rPr>
        <w:t>náklady za právní služby a</w:t>
      </w:r>
      <w:r w:rsidR="003E5CF2">
        <w:rPr>
          <w:rFonts w:ascii="Arial" w:hAnsi="Arial" w:cs="Arial"/>
          <w:sz w:val="20"/>
          <w:szCs w:val="20"/>
        </w:rPr>
        <w:t> </w:t>
      </w:r>
      <w:r w:rsidR="00121043">
        <w:rPr>
          <w:rFonts w:ascii="Arial" w:hAnsi="Arial" w:cs="Arial"/>
          <w:sz w:val="20"/>
          <w:szCs w:val="20"/>
        </w:rPr>
        <w:t xml:space="preserve">zastoupení, </w:t>
      </w:r>
    </w:p>
    <w:p w14:paraId="2415469A" w14:textId="77777777" w:rsidR="00BC4E87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nespecifikované výdaje (tj. výdaje, které nelze účetně doložit).</w:t>
      </w:r>
    </w:p>
    <w:p w14:paraId="5F424B39" w14:textId="77777777" w:rsidR="007212C3" w:rsidRDefault="00203200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</w:t>
      </w:r>
      <w:r w:rsidR="00FA5880">
        <w:rPr>
          <w:rFonts w:ascii="Arial" w:hAnsi="Arial" w:cs="Arial"/>
          <w:iCs/>
          <w:sz w:val="20"/>
          <w:szCs w:val="20"/>
        </w:rPr>
        <w:t>Použije-li příjemce daný doklad</w:t>
      </w:r>
      <w:r w:rsidR="006A4804">
        <w:rPr>
          <w:rFonts w:ascii="Arial" w:hAnsi="Arial" w:cs="Arial"/>
          <w:iCs/>
          <w:sz w:val="20"/>
          <w:szCs w:val="20"/>
        </w:rPr>
        <w:t xml:space="preserve"> </w:t>
      </w:r>
      <w:r w:rsidR="00FA5880">
        <w:rPr>
          <w:rFonts w:ascii="Arial" w:hAnsi="Arial" w:cs="Arial"/>
          <w:iCs/>
          <w:sz w:val="20"/>
          <w:szCs w:val="20"/>
        </w:rPr>
        <w:t>rovněž k vyúčtování jakéhokoli jiného peněžního příspěvku přijatého příjemcem z veřejných zdrojů, může takový</w:t>
      </w:r>
      <w:r w:rsidR="006A4804">
        <w:rPr>
          <w:rFonts w:ascii="Arial" w:hAnsi="Arial" w:cs="Arial"/>
          <w:iCs/>
          <w:sz w:val="20"/>
          <w:szCs w:val="20"/>
        </w:rPr>
        <w:t>to</w:t>
      </w:r>
      <w:r w:rsidR="00FA5880">
        <w:rPr>
          <w:rFonts w:ascii="Arial" w:hAnsi="Arial" w:cs="Arial"/>
          <w:iCs/>
          <w:sz w:val="20"/>
          <w:szCs w:val="20"/>
        </w:rPr>
        <w:t xml:space="preserve"> doklad</w:t>
      </w:r>
      <w:r w:rsidR="006A4804" w:rsidRPr="006A4804">
        <w:rPr>
          <w:rFonts w:ascii="Arial" w:hAnsi="Arial" w:cs="Arial"/>
          <w:iCs/>
          <w:sz w:val="20"/>
          <w:szCs w:val="20"/>
        </w:rPr>
        <w:t xml:space="preserve"> </w:t>
      </w:r>
      <w:r w:rsidR="006A4804">
        <w:rPr>
          <w:rFonts w:ascii="Arial" w:hAnsi="Arial" w:cs="Arial"/>
          <w:iCs/>
          <w:sz w:val="20"/>
          <w:szCs w:val="20"/>
        </w:rPr>
        <w:t>prokazující řádné použití dotace dle této smlouvy</w:t>
      </w:r>
      <w:r w:rsidR="00FA5880">
        <w:rPr>
          <w:rFonts w:ascii="Arial" w:hAnsi="Arial" w:cs="Arial"/>
          <w:iCs/>
          <w:sz w:val="20"/>
          <w:szCs w:val="20"/>
        </w:rPr>
        <w:t xml:space="preserve"> použít pouze v rozsahu částky, která není pokryta jiným příspěvkem z veřejných zdrojů (tzn. zásadně nelze tytéž náklady krýt příspěvky z více veřejných zdrojů). </w:t>
      </w:r>
    </w:p>
    <w:p w14:paraId="0D4CBC47" w14:textId="77777777" w:rsidR="007212C3" w:rsidRPr="007212C3" w:rsidRDefault="007212C3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 w:rsidR="009E2C1B"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53DF98DA" w14:textId="77777777" w:rsidR="0052533B" w:rsidRPr="00E2091F" w:rsidRDefault="00203200" w:rsidP="008B0B0F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a výhradně pro tento účel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je příjemce oprávněn použít oficiální logo </w:t>
      </w:r>
      <w:r w:rsidR="003E5CF2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43F7D1B7" w14:textId="77777777" w:rsidR="008B0B0F" w:rsidRPr="00E2091F" w:rsidRDefault="008B0B0F" w:rsidP="003F0DC7">
      <w:pPr>
        <w:pStyle w:val="lnek"/>
      </w:pPr>
      <w:r w:rsidRPr="00E2091F">
        <w:t>Článek IX.</w:t>
      </w:r>
    </w:p>
    <w:p w14:paraId="15353040" w14:textId="77777777" w:rsidR="008B0B0F" w:rsidRDefault="008B0B0F" w:rsidP="008B0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36064FCE" w14:textId="77777777" w:rsidR="008A6714" w:rsidRPr="00D50995" w:rsidRDefault="008A6714" w:rsidP="008A671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předložit poskytovateli vyúčtování poskytnuté dotace ve lhůtě do 31</w:t>
      </w:r>
      <w:r w:rsidRPr="00810EE3">
        <w:rPr>
          <w:rFonts w:ascii="Arial" w:hAnsi="Arial" w:cs="Arial"/>
          <w:sz w:val="20"/>
          <w:szCs w:val="20"/>
        </w:rPr>
        <w:t>. 1. 20</w:t>
      </w:r>
      <w:r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br/>
      </w:r>
      <w:r w:rsidRPr="00EC7A6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Pr="00955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přičemž je povinen v termínu do </w:t>
      </w:r>
      <w:r>
        <w:rPr>
          <w:rFonts w:ascii="Arial" w:hAnsi="Arial" w:cs="Arial"/>
          <w:iCs/>
          <w:sz w:val="20"/>
          <w:szCs w:val="20"/>
        </w:rPr>
        <w:t>3</w:t>
      </w:r>
      <w:r w:rsidRPr="00447507">
        <w:rPr>
          <w:rFonts w:ascii="Arial" w:hAnsi="Arial" w:cs="Arial"/>
          <w:iCs/>
          <w:sz w:val="20"/>
          <w:szCs w:val="20"/>
        </w:rPr>
        <w:t>1.</w:t>
      </w:r>
      <w:r>
        <w:rPr>
          <w:rFonts w:ascii="Arial" w:hAnsi="Arial" w:cs="Arial"/>
          <w:iCs/>
          <w:sz w:val="20"/>
          <w:szCs w:val="20"/>
        </w:rPr>
        <w:t>12</w:t>
      </w:r>
      <w:r w:rsidRPr="00447507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>
        <w:rPr>
          <w:rFonts w:ascii="Arial" w:hAnsi="Arial" w:cs="Arial"/>
          <w:sz w:val="20"/>
          <w:szCs w:val="20"/>
        </w:rPr>
        <w:br/>
        <w:t>a případně jaká.</w:t>
      </w:r>
      <w:r w:rsidRPr="00D50995">
        <w:rPr>
          <w:rFonts w:ascii="Arial" w:hAnsi="Arial" w:cs="Arial"/>
          <w:sz w:val="20"/>
          <w:szCs w:val="20"/>
        </w:rPr>
        <w:t xml:space="preserve">  </w:t>
      </w:r>
    </w:p>
    <w:p w14:paraId="7E646CBC" w14:textId="77777777" w:rsidR="00C34FF3" w:rsidRDefault="008B0B0F" w:rsidP="008B0B0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Vyúčtováním dotace se rozumí komplexní zpráva příjemce o skutečném použití poskytnuté dotace, která obsahuje přesné určení, na co a kdy byla dotace použita, a jejíž přílohou jsou dokumenty prokazující tvrzení uvedená v této zprávě</w:t>
      </w:r>
      <w:r w:rsidR="0080530F">
        <w:rPr>
          <w:rFonts w:ascii="Arial" w:hAnsi="Arial" w:cs="Arial"/>
          <w:sz w:val="20"/>
          <w:szCs w:val="20"/>
        </w:rPr>
        <w:t xml:space="preserve"> (např. fotokopie</w:t>
      </w:r>
      <w:r w:rsidR="0080530F" w:rsidRPr="00802096">
        <w:rPr>
          <w:rFonts w:ascii="Arial" w:hAnsi="Arial" w:cs="Arial"/>
          <w:sz w:val="20"/>
          <w:szCs w:val="20"/>
        </w:rPr>
        <w:t xml:space="preserve"> dokladů s označením </w:t>
      </w:r>
      <w:r w:rsidR="0080530F">
        <w:rPr>
          <w:rFonts w:ascii="Arial" w:hAnsi="Arial" w:cs="Arial"/>
          <w:sz w:val="20"/>
          <w:szCs w:val="20"/>
        </w:rPr>
        <w:t xml:space="preserve">položek </w:t>
      </w:r>
      <w:r w:rsidR="0080530F" w:rsidRPr="00802096">
        <w:rPr>
          <w:rFonts w:ascii="Arial" w:hAnsi="Arial" w:cs="Arial"/>
          <w:sz w:val="20"/>
          <w:szCs w:val="20"/>
        </w:rPr>
        <w:t>hrazených z</w:t>
      </w:r>
      <w:r w:rsidR="00F3329F">
        <w:rPr>
          <w:rFonts w:ascii="Arial" w:hAnsi="Arial" w:cs="Arial"/>
          <w:sz w:val="20"/>
          <w:szCs w:val="20"/>
        </w:rPr>
        <w:t> </w:t>
      </w:r>
      <w:r w:rsidR="0080530F" w:rsidRPr="00802096">
        <w:rPr>
          <w:rFonts w:ascii="Arial" w:hAnsi="Arial" w:cs="Arial"/>
          <w:sz w:val="20"/>
          <w:szCs w:val="20"/>
        </w:rPr>
        <w:t>dotace</w:t>
      </w:r>
      <w:r w:rsidR="00F3329F">
        <w:rPr>
          <w:rFonts w:ascii="Arial" w:hAnsi="Arial" w:cs="Arial"/>
          <w:sz w:val="20"/>
          <w:szCs w:val="20"/>
        </w:rPr>
        <w:t>,</w:t>
      </w:r>
      <w:r w:rsidR="0080530F">
        <w:rPr>
          <w:rFonts w:ascii="Arial" w:hAnsi="Arial" w:cs="Arial"/>
          <w:sz w:val="20"/>
          <w:szCs w:val="20"/>
        </w:rPr>
        <w:t xml:space="preserve"> fotografie či nahrávky dokládající </w:t>
      </w:r>
      <w:r w:rsidR="0080530F" w:rsidRPr="00802096">
        <w:rPr>
          <w:rFonts w:ascii="Arial" w:hAnsi="Arial" w:cs="Arial"/>
          <w:sz w:val="20"/>
          <w:szCs w:val="20"/>
        </w:rPr>
        <w:t>prezentac</w:t>
      </w:r>
      <w:r w:rsidR="0080530F">
        <w:rPr>
          <w:rFonts w:ascii="Arial" w:hAnsi="Arial" w:cs="Arial"/>
          <w:sz w:val="20"/>
          <w:szCs w:val="20"/>
        </w:rPr>
        <w:t>i</w:t>
      </w:r>
      <w:r w:rsidR="0080530F" w:rsidRPr="00802096">
        <w:rPr>
          <w:rFonts w:ascii="Arial" w:hAnsi="Arial" w:cs="Arial"/>
          <w:sz w:val="20"/>
          <w:szCs w:val="20"/>
        </w:rPr>
        <w:t xml:space="preserve"> finanční spoluúčasti </w:t>
      </w:r>
      <w:r w:rsidR="00D96808">
        <w:rPr>
          <w:rFonts w:ascii="Arial" w:hAnsi="Arial" w:cs="Arial"/>
          <w:sz w:val="20"/>
          <w:szCs w:val="20"/>
        </w:rPr>
        <w:t>poskytovatele</w:t>
      </w:r>
      <w:r w:rsidR="0080530F">
        <w:rPr>
          <w:rFonts w:ascii="Arial" w:hAnsi="Arial" w:cs="Arial"/>
          <w:sz w:val="20"/>
          <w:szCs w:val="20"/>
        </w:rPr>
        <w:t xml:space="preserve"> apod.)</w:t>
      </w:r>
      <w:r>
        <w:rPr>
          <w:rFonts w:ascii="Arial" w:hAnsi="Arial" w:cs="Arial"/>
          <w:sz w:val="20"/>
          <w:szCs w:val="20"/>
        </w:rPr>
        <w:t xml:space="preserve"> </w:t>
      </w:r>
      <w:r w:rsidR="0053344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čestné prohlášení příjemce o pravdivosti, správnosti a úplnosti vyúčtování dotace.</w:t>
      </w:r>
    </w:p>
    <w:p w14:paraId="6DAC73E3" w14:textId="77777777" w:rsidR="00533449" w:rsidRPr="00E2091F" w:rsidRDefault="00810B6F" w:rsidP="00533449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10B6F">
        <w:rPr>
          <w:rFonts w:ascii="Arial" w:hAnsi="Arial" w:cs="Arial"/>
          <w:sz w:val="20"/>
          <w:szCs w:val="20"/>
        </w:rPr>
        <w:t xml:space="preserve">Na výzvu poskytovatele je příjemce povinen v určené lhůtě poskytnout poskytovateli další vysvětlení </w:t>
      </w:r>
      <w:r>
        <w:rPr>
          <w:rFonts w:ascii="Arial" w:hAnsi="Arial" w:cs="Arial"/>
          <w:sz w:val="20"/>
          <w:szCs w:val="20"/>
        </w:rPr>
        <w:br/>
      </w:r>
      <w:r w:rsidRPr="00810B6F">
        <w:rPr>
          <w:rFonts w:ascii="Arial" w:hAnsi="Arial" w:cs="Arial"/>
          <w:sz w:val="20"/>
          <w:szCs w:val="20"/>
        </w:rPr>
        <w:t>a dokumenty, které si poskytovatel v souvislosti s ověřením řádného použití dotace vyžádá.</w:t>
      </w:r>
    </w:p>
    <w:p w14:paraId="0BE6B498" w14:textId="77777777" w:rsidR="007C6EA4" w:rsidRDefault="007C6EA4" w:rsidP="003F0DC7">
      <w:pPr>
        <w:pStyle w:val="lnek"/>
      </w:pPr>
      <w:r>
        <w:t>Článek X.</w:t>
      </w:r>
    </w:p>
    <w:p w14:paraId="2CAAD8B4" w14:textId="77777777" w:rsidR="007C6EA4" w:rsidRDefault="007A54DF" w:rsidP="007C6E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="007C6EA4"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31482EAF" w14:textId="77777777"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kterých je dotace poskytována, stanovených touto smlouvou: </w:t>
      </w:r>
    </w:p>
    <w:p w14:paraId="3933B961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výhradně ke stanovenému účelu, tzn.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stanovenému účelu, </w:t>
      </w:r>
    </w:p>
    <w:p w14:paraId="105B94DC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8157FB" w:rsidRPr="008157FB">
        <w:rPr>
          <w:rFonts w:ascii="Arial" w:hAnsi="Arial" w:cs="Arial"/>
          <w:sz w:val="16"/>
          <w:szCs w:val="16"/>
        </w:rPr>
        <w:t xml:space="preserve"> </w:t>
      </w:r>
      <w:r w:rsidR="008157FB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246A6E80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 xml:space="preserve">poruší-li příjemce svou povinnost </w:t>
      </w:r>
      <w:r w:rsidR="00F15BB8" w:rsidRPr="00FB1655">
        <w:rPr>
          <w:rFonts w:ascii="Arial" w:hAnsi="Arial" w:cs="Arial"/>
          <w:sz w:val="20"/>
          <w:szCs w:val="20"/>
        </w:rPr>
        <w:t>využít poskytnutou dotaci hospodárně, účelně a efektivně</w:t>
      </w:r>
      <w:r w:rsidR="00F1715D" w:rsidRPr="00FB1655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F1715D" w:rsidRPr="00FB1655">
        <w:rPr>
          <w:rFonts w:ascii="Arial" w:hAnsi="Arial" w:cs="Arial"/>
          <w:sz w:val="20"/>
          <w:szCs w:val="20"/>
        </w:rPr>
        <w:t>či poruší-li příjemce svou povinnost stanovenou v </w:t>
      </w:r>
      <w:r w:rsidR="00533449">
        <w:rPr>
          <w:rFonts w:ascii="Arial" w:hAnsi="Arial" w:cs="Arial"/>
          <w:sz w:val="20"/>
          <w:szCs w:val="20"/>
        </w:rPr>
        <w:t>článku</w:t>
      </w:r>
      <w:r w:rsidR="00F1715D" w:rsidRPr="00FB1655">
        <w:rPr>
          <w:rFonts w:ascii="Arial" w:hAnsi="Arial" w:cs="Arial"/>
          <w:sz w:val="20"/>
          <w:szCs w:val="20"/>
        </w:rPr>
        <w:t xml:space="preserve"> VIII</w:t>
      </w:r>
      <w:r w:rsidR="00533449">
        <w:rPr>
          <w:rFonts w:ascii="Arial" w:hAnsi="Arial" w:cs="Arial"/>
          <w:sz w:val="20"/>
          <w:szCs w:val="20"/>
        </w:rPr>
        <w:t>.</w:t>
      </w:r>
      <w:r w:rsidR="00F1715D" w:rsidRPr="00FB1655">
        <w:rPr>
          <w:rFonts w:ascii="Arial" w:hAnsi="Arial" w:cs="Arial"/>
          <w:sz w:val="20"/>
          <w:szCs w:val="20"/>
        </w:rPr>
        <w:t xml:space="preserve"> odst. </w:t>
      </w:r>
      <w:r w:rsidR="00121043" w:rsidRPr="00FB1655">
        <w:rPr>
          <w:rFonts w:ascii="Arial" w:hAnsi="Arial" w:cs="Arial"/>
          <w:sz w:val="20"/>
          <w:szCs w:val="20"/>
        </w:rPr>
        <w:t>5</w:t>
      </w:r>
      <w:r w:rsidR="00F1715D" w:rsidRPr="00FB1655">
        <w:rPr>
          <w:rFonts w:ascii="Arial" w:hAnsi="Arial" w:cs="Arial"/>
          <w:sz w:val="20"/>
          <w:szCs w:val="20"/>
        </w:rPr>
        <w:t xml:space="preserve"> této smlouvy</w:t>
      </w:r>
      <w:r w:rsidR="00066995">
        <w:rPr>
          <w:rFonts w:ascii="Arial" w:hAnsi="Arial" w:cs="Arial"/>
          <w:sz w:val="20"/>
          <w:szCs w:val="20"/>
        </w:rPr>
        <w:t xml:space="preserve">, </w:t>
      </w:r>
    </w:p>
    <w:p w14:paraId="221DEF48" w14:textId="77777777" w:rsidR="00066995" w:rsidRPr="00FB1655" w:rsidRDefault="00066995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1715B45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nepředloží-li příjemce ve stanovené lhůtě vyúčtování dotace, které bude splňovat náležitosti uvedené v </w:t>
      </w:r>
      <w:r w:rsidR="00533449">
        <w:rPr>
          <w:rFonts w:ascii="Arial" w:hAnsi="Arial" w:cs="Arial"/>
          <w:sz w:val="20"/>
          <w:szCs w:val="20"/>
        </w:rPr>
        <w:t>článku</w:t>
      </w:r>
      <w:r>
        <w:rPr>
          <w:rFonts w:ascii="Arial" w:hAnsi="Arial" w:cs="Arial"/>
          <w:sz w:val="20"/>
          <w:szCs w:val="20"/>
        </w:rPr>
        <w:t xml:space="preserve"> IX. této smlouvy. </w:t>
      </w:r>
    </w:p>
    <w:p w14:paraId="24C75629" w14:textId="77777777"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rozpočtovou kázeň, je povinen provést odvod za porušení rozpočtové kázně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rozpočtu poskytovatele, který odpovídá:</w:t>
      </w:r>
    </w:p>
    <w:p w14:paraId="0E41328C" w14:textId="77777777"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486B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</w:t>
      </w:r>
      <w:r w:rsidR="00486B46">
        <w:rPr>
          <w:rFonts w:ascii="Arial" w:hAnsi="Arial" w:cs="Arial"/>
          <w:sz w:val="20"/>
          <w:szCs w:val="20"/>
        </w:rPr>
        <w:t>ech uvedených v</w:t>
      </w:r>
      <w:r>
        <w:rPr>
          <w:rFonts w:ascii="Arial" w:hAnsi="Arial" w:cs="Arial"/>
          <w:sz w:val="20"/>
          <w:szCs w:val="20"/>
        </w:rPr>
        <w:t xml:space="preserve"> odstavc</w:t>
      </w:r>
      <w:r w:rsidR="00486B46">
        <w:rPr>
          <w:rFonts w:ascii="Arial" w:hAnsi="Arial" w:cs="Arial"/>
          <w:sz w:val="20"/>
          <w:szCs w:val="20"/>
        </w:rPr>
        <w:t>ích</w:t>
      </w:r>
      <w:r>
        <w:rPr>
          <w:rFonts w:ascii="Arial" w:hAnsi="Arial" w:cs="Arial"/>
          <w:sz w:val="20"/>
          <w:szCs w:val="20"/>
        </w:rPr>
        <w:t xml:space="preserve"> 1.1.</w:t>
      </w:r>
      <w:r w:rsidR="00486B46">
        <w:rPr>
          <w:rFonts w:ascii="Arial" w:hAnsi="Arial" w:cs="Arial"/>
          <w:sz w:val="20"/>
          <w:szCs w:val="20"/>
        </w:rPr>
        <w:t>, 1.2. a 1.3.</w:t>
      </w:r>
      <w:r>
        <w:rPr>
          <w:rFonts w:ascii="Arial" w:hAnsi="Arial" w:cs="Arial"/>
          <w:sz w:val="20"/>
          <w:szCs w:val="20"/>
        </w:rPr>
        <w:t xml:space="preserve">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 xml:space="preserve">výši neoprávněně použitých nebo zadržených </w:t>
      </w:r>
      <w:r w:rsidR="009E2C1B">
        <w:rPr>
          <w:rFonts w:ascii="Arial" w:hAnsi="Arial" w:cs="Arial"/>
          <w:sz w:val="20"/>
          <w:szCs w:val="20"/>
        </w:rPr>
        <w:t xml:space="preserve">peněžních </w:t>
      </w:r>
      <w:r>
        <w:rPr>
          <w:rFonts w:ascii="Arial" w:hAnsi="Arial" w:cs="Arial"/>
          <w:sz w:val="20"/>
          <w:szCs w:val="20"/>
        </w:rPr>
        <w:t>prostředků,</w:t>
      </w:r>
    </w:p>
    <w:p w14:paraId="763CDB8E" w14:textId="77777777" w:rsidR="00066995" w:rsidRPr="00066995" w:rsidRDefault="00066995" w:rsidP="00066995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 odstavci 1.4. t</w:t>
      </w:r>
      <w:r w:rsidR="003A660D">
        <w:rPr>
          <w:rFonts w:ascii="Arial" w:hAnsi="Arial" w:cs="Arial"/>
          <w:sz w:val="20"/>
          <w:szCs w:val="20"/>
        </w:rPr>
        <w:t>ohoto článku</w:t>
      </w:r>
      <w:r>
        <w:rPr>
          <w:rFonts w:ascii="Arial" w:hAnsi="Arial" w:cs="Arial"/>
          <w:sz w:val="20"/>
          <w:szCs w:val="20"/>
        </w:rPr>
        <w:t xml:space="preserve"> smlouvy výši </w:t>
      </w: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17BFC75B" w14:textId="77777777"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86B46">
        <w:rPr>
          <w:rFonts w:ascii="Arial" w:hAnsi="Arial" w:cs="Arial"/>
          <w:sz w:val="20"/>
          <w:szCs w:val="20"/>
        </w:rPr>
        <w:t xml:space="preserve">uvedeném v </w:t>
      </w:r>
      <w:r>
        <w:rPr>
          <w:rFonts w:ascii="Arial" w:hAnsi="Arial" w:cs="Arial"/>
          <w:sz w:val="20"/>
          <w:szCs w:val="20"/>
        </w:rPr>
        <w:t>odstavc</w:t>
      </w:r>
      <w:r w:rsidR="00486B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1.</w:t>
      </w:r>
      <w:r w:rsidR="000669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výši:</w:t>
      </w:r>
    </w:p>
    <w:p w14:paraId="334FAFC6" w14:textId="77777777"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1316FDDF" w14:textId="77777777"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066995">
        <w:rPr>
          <w:rFonts w:ascii="Arial" w:hAnsi="Arial" w:cs="Arial"/>
          <w:sz w:val="20"/>
          <w:szCs w:val="20"/>
        </w:rPr>
        <w:br/>
      </w:r>
      <w:r w:rsidR="00066995"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 w:rsidR="009E2C1B">
        <w:rPr>
          <w:rFonts w:ascii="Arial" w:hAnsi="Arial" w:cs="Arial"/>
          <w:sz w:val="20"/>
          <w:szCs w:val="20"/>
        </w:rPr>
        <w:t>30 dnů</w:t>
      </w:r>
      <w:r w:rsidR="00066995" w:rsidRPr="00066995">
        <w:rPr>
          <w:rFonts w:ascii="Arial" w:hAnsi="Arial" w:cs="Arial"/>
          <w:sz w:val="20"/>
          <w:szCs w:val="20"/>
        </w:rPr>
        <w:t xml:space="preserve">, </w:t>
      </w:r>
    </w:p>
    <w:p w14:paraId="74161DAA" w14:textId="77777777" w:rsidR="00066995" w:rsidRPr="00066995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 w:rsidR="00066995">
        <w:rPr>
          <w:rFonts w:ascii="Arial" w:hAnsi="Arial" w:cs="Arial"/>
          <w:sz w:val="20"/>
          <w:szCs w:val="20"/>
        </w:rPr>
        <w:t xml:space="preserve">do prodlení </w:t>
      </w:r>
      <w:r w:rsidR="00066995"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 w:rsidR="009E2C1B">
        <w:rPr>
          <w:rFonts w:ascii="Arial" w:hAnsi="Arial" w:cs="Arial"/>
          <w:sz w:val="20"/>
          <w:szCs w:val="20"/>
        </w:rPr>
        <w:t>trvajícího 31 dnů a více</w:t>
      </w:r>
      <w:r w:rsidR="00066995" w:rsidRPr="00066995">
        <w:rPr>
          <w:rFonts w:ascii="Arial" w:hAnsi="Arial" w:cs="Arial"/>
          <w:sz w:val="20"/>
          <w:szCs w:val="20"/>
        </w:rPr>
        <w:t xml:space="preserve">. </w:t>
      </w:r>
    </w:p>
    <w:p w14:paraId="0F7CF1CE" w14:textId="77777777"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475526CE" w14:textId="77777777"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28BE84CE" w14:textId="77777777" w:rsidR="0033518C" w:rsidRPr="007D0795" w:rsidRDefault="00066995" w:rsidP="005F5AF9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66995">
        <w:rPr>
          <w:rFonts w:ascii="Arial" w:hAnsi="Arial" w:cs="Arial"/>
          <w:sz w:val="20"/>
          <w:szCs w:val="20"/>
        </w:rPr>
        <w:t xml:space="preserve">Porušení rozpočtové kázně příjemcem může mít vliv na rozhodování poskytovatele o poskytnutí případných dalších dotací příjemci. </w:t>
      </w:r>
    </w:p>
    <w:p w14:paraId="2FF98FC1" w14:textId="77777777" w:rsidR="008509EA" w:rsidRDefault="008509EA" w:rsidP="003F0DC7">
      <w:pPr>
        <w:pStyle w:val="lnek"/>
        <w:rPr>
          <w:b/>
        </w:rPr>
      </w:pPr>
      <w:r>
        <w:t>Článek X</w:t>
      </w:r>
      <w:r w:rsidR="00ED62EF">
        <w:t>I</w:t>
      </w:r>
      <w:r>
        <w:t>.</w:t>
      </w:r>
    </w:p>
    <w:p w14:paraId="140CAC71" w14:textId="77777777" w:rsidR="008509EA" w:rsidRDefault="008509EA" w:rsidP="00743E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</w:t>
      </w:r>
      <w:r w:rsidR="009D4A9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DOTACÍ</w:t>
      </w:r>
    </w:p>
    <w:p w14:paraId="45402FE9" w14:textId="77777777" w:rsidR="008509EA" w:rsidRDefault="008509EA" w:rsidP="00F6080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 w:rsidR="00F60800">
        <w:rPr>
          <w:rFonts w:ascii="Arial" w:hAnsi="Arial" w:cs="Arial"/>
          <w:sz w:val="20"/>
          <w:szCs w:val="20"/>
        </w:rPr>
        <w:t>, jakož i kontrolu splnění dalších povi</w:t>
      </w:r>
      <w:r w:rsidR="00CA53E3">
        <w:rPr>
          <w:rFonts w:ascii="Arial" w:hAnsi="Arial" w:cs="Arial"/>
          <w:sz w:val="20"/>
          <w:szCs w:val="20"/>
        </w:rPr>
        <w:t>nností příjemce</w:t>
      </w:r>
      <w:r w:rsidR="00832A5D">
        <w:rPr>
          <w:rFonts w:ascii="Arial" w:hAnsi="Arial" w:cs="Arial"/>
          <w:sz w:val="20"/>
          <w:szCs w:val="20"/>
        </w:rPr>
        <w:t xml:space="preserve"> dle této smlouvy</w:t>
      </w:r>
      <w:r w:rsidR="00057C5E">
        <w:rPr>
          <w:rFonts w:ascii="Arial" w:hAnsi="Arial" w:cs="Arial"/>
          <w:sz w:val="20"/>
          <w:szCs w:val="20"/>
        </w:rPr>
        <w:t xml:space="preserve"> a podmínek, za kterých </w:t>
      </w:r>
      <w:r w:rsidR="00526BC1">
        <w:rPr>
          <w:rFonts w:ascii="Arial" w:hAnsi="Arial" w:cs="Arial"/>
          <w:sz w:val="20"/>
          <w:szCs w:val="20"/>
        </w:rPr>
        <w:t>j</w:t>
      </w:r>
      <w:r w:rsidR="00057C5E">
        <w:rPr>
          <w:rFonts w:ascii="Arial" w:hAnsi="Arial" w:cs="Arial"/>
          <w:sz w:val="20"/>
          <w:szCs w:val="20"/>
        </w:rPr>
        <w:t>e dotace poskytována</w:t>
      </w:r>
      <w:r w:rsidR="00F60800">
        <w:rPr>
          <w:rFonts w:ascii="Arial" w:hAnsi="Arial" w:cs="Arial"/>
          <w:sz w:val="20"/>
          <w:szCs w:val="20"/>
        </w:rPr>
        <w:t>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 w:rsidR="00E2091F">
        <w:rPr>
          <w:rFonts w:ascii="Arial" w:hAnsi="Arial" w:cs="Arial"/>
          <w:sz w:val="20"/>
          <w:szCs w:val="20"/>
        </w:rPr>
        <w:t xml:space="preserve"> a 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 w:rsidR="00F60800">
        <w:rPr>
          <w:rFonts w:ascii="Arial" w:hAnsi="Arial" w:cs="Arial"/>
          <w:sz w:val="20"/>
          <w:szCs w:val="20"/>
        </w:rPr>
        <w:t xml:space="preserve">). </w:t>
      </w:r>
    </w:p>
    <w:p w14:paraId="4A7AD4B6" w14:textId="77777777" w:rsidR="003376A5" w:rsidRPr="007D0795" w:rsidRDefault="008509EA" w:rsidP="009121E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 w:rsidR="009121ED">
        <w:rPr>
          <w:rFonts w:ascii="Arial" w:hAnsi="Arial" w:cs="Arial"/>
          <w:sz w:val="20"/>
          <w:szCs w:val="20"/>
        </w:rPr>
        <w:t>umožnit a poskytnout poskytovateli k provedení kontroly maximální součinnost</w:t>
      </w:r>
      <w:r w:rsidR="0006404D">
        <w:rPr>
          <w:rFonts w:ascii="Arial" w:hAnsi="Arial" w:cs="Arial"/>
          <w:sz w:val="20"/>
          <w:szCs w:val="20"/>
        </w:rPr>
        <w:t xml:space="preserve">; v této souvislosti se příjemce zavazuje </w:t>
      </w:r>
      <w:r w:rsidR="009121ED">
        <w:rPr>
          <w:rFonts w:ascii="Arial" w:hAnsi="Arial" w:cs="Arial"/>
          <w:sz w:val="20"/>
          <w:szCs w:val="20"/>
        </w:rPr>
        <w:t xml:space="preserve">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 w:rsidR="009121ED"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 w:rsidR="0006404D">
        <w:rPr>
          <w:rFonts w:ascii="Arial" w:hAnsi="Arial" w:cs="Arial"/>
          <w:sz w:val="20"/>
          <w:szCs w:val="20"/>
        </w:rPr>
        <w:t xml:space="preserve"> a</w:t>
      </w:r>
      <w:r w:rsidR="009121ED">
        <w:rPr>
          <w:rFonts w:ascii="Arial" w:hAnsi="Arial" w:cs="Arial"/>
          <w:sz w:val="20"/>
          <w:szCs w:val="20"/>
        </w:rPr>
        <w:t xml:space="preserve"> poskytnout mu </w:t>
      </w:r>
      <w:r w:rsidR="0006404D">
        <w:rPr>
          <w:rFonts w:ascii="Arial" w:hAnsi="Arial" w:cs="Arial"/>
          <w:sz w:val="20"/>
          <w:szCs w:val="20"/>
        </w:rPr>
        <w:t xml:space="preserve">veškeré </w:t>
      </w:r>
      <w:r w:rsidR="009121ED">
        <w:rPr>
          <w:rFonts w:ascii="Arial" w:hAnsi="Arial" w:cs="Arial"/>
          <w:sz w:val="20"/>
          <w:szCs w:val="20"/>
        </w:rPr>
        <w:t>požadované informace</w:t>
      </w:r>
      <w:r>
        <w:rPr>
          <w:rFonts w:ascii="Arial" w:hAnsi="Arial" w:cs="Arial"/>
          <w:sz w:val="20"/>
          <w:szCs w:val="20"/>
        </w:rPr>
        <w:t>.</w:t>
      </w:r>
      <w:r w:rsidR="009121ED">
        <w:rPr>
          <w:rFonts w:ascii="Arial" w:hAnsi="Arial" w:cs="Arial"/>
          <w:sz w:val="20"/>
          <w:szCs w:val="20"/>
        </w:rPr>
        <w:t xml:space="preserve"> </w:t>
      </w:r>
    </w:p>
    <w:p w14:paraId="653F2680" w14:textId="77777777" w:rsidR="008509EA" w:rsidRDefault="008509EA" w:rsidP="003F0DC7">
      <w:pPr>
        <w:pStyle w:val="lnek"/>
        <w:rPr>
          <w:b/>
        </w:rPr>
      </w:pPr>
      <w:r>
        <w:t>Článek XI</w:t>
      </w:r>
      <w:r w:rsidR="00ED62EF">
        <w:t>I</w:t>
      </w:r>
      <w:r>
        <w:t>.</w:t>
      </w:r>
    </w:p>
    <w:p w14:paraId="42B4FB47" w14:textId="77777777" w:rsidR="008509EA" w:rsidRDefault="008509EA" w:rsidP="003376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418B985" w14:textId="77777777" w:rsidR="00A55C7A" w:rsidRDefault="00A55C7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3391FE48" w14:textId="77777777" w:rsidR="003F372F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</w:t>
      </w:r>
      <w:r w:rsidR="003376A5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3376A5">
        <w:rPr>
          <w:rFonts w:ascii="Arial" w:hAnsi="Arial" w:cs="Arial"/>
          <w:sz w:val="20"/>
          <w:szCs w:val="20"/>
        </w:rPr>
        <w:t>každá smluvní strana obdrží jedno vyhotovení.</w:t>
      </w:r>
    </w:p>
    <w:p w14:paraId="02D4D744" w14:textId="77777777" w:rsidR="00100EA1" w:rsidRPr="00100EA1" w:rsidRDefault="00E2091F" w:rsidP="00100EA1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100EA1">
        <w:rPr>
          <w:rFonts w:ascii="Arial" w:hAnsi="Arial" w:cs="Arial"/>
          <w:sz w:val="20"/>
          <w:szCs w:val="20"/>
        </w:rPr>
        <w:t xml:space="preserve">, a </w:t>
      </w:r>
      <w:r w:rsidR="003F372F" w:rsidRPr="00100EA1">
        <w:rPr>
          <w:rFonts w:ascii="Arial" w:hAnsi="Arial" w:cs="Arial"/>
          <w:sz w:val="20"/>
          <w:szCs w:val="20"/>
        </w:rPr>
        <w:t>nabývá účinností dnem jejího uveřejnění v registru smluv</w:t>
      </w:r>
      <w:r w:rsidR="00100EA1">
        <w:rPr>
          <w:rFonts w:ascii="Arial" w:hAnsi="Arial" w:cs="Arial"/>
          <w:sz w:val="20"/>
          <w:szCs w:val="20"/>
        </w:rPr>
        <w:t xml:space="preserve">. </w:t>
      </w:r>
    </w:p>
    <w:p w14:paraId="3A530DA4" w14:textId="77777777" w:rsidR="003376A5" w:rsidRPr="00E2091F" w:rsidRDefault="003F372F" w:rsidP="00E209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091F">
        <w:rPr>
          <w:rFonts w:ascii="Arial" w:hAnsi="Arial" w:cs="Arial"/>
          <w:sz w:val="20"/>
          <w:szCs w:val="20"/>
        </w:rPr>
        <w:t xml:space="preserve">Je-li příjemcem právnická osoba, pak tato právnická osoba, resp. </w:t>
      </w:r>
      <w:r w:rsidR="00E2091F" w:rsidRPr="00E2091F">
        <w:rPr>
          <w:rFonts w:ascii="Arial" w:hAnsi="Arial" w:cs="Arial"/>
          <w:sz w:val="20"/>
          <w:szCs w:val="20"/>
        </w:rPr>
        <w:t>o</w:t>
      </w:r>
      <w:r w:rsidRPr="00E2091F">
        <w:rPr>
          <w:rFonts w:ascii="Arial" w:hAnsi="Arial" w:cs="Arial"/>
          <w:sz w:val="20"/>
          <w:szCs w:val="20"/>
        </w:rPr>
        <w:t>soba podepisující za ni tuto smlouvu prohlašuje, že byly splněny veškeré podmínky a náležitosti vyžadované právními předpisy, zakladatelským právním jednáním a případnými dalšími vnitřními předpisy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Pr="00E2091F">
        <w:rPr>
          <w:rFonts w:ascii="Arial" w:hAnsi="Arial" w:cs="Arial"/>
          <w:sz w:val="20"/>
          <w:szCs w:val="20"/>
        </w:rPr>
        <w:t>této právnické osoby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="00100EA1">
        <w:rPr>
          <w:rFonts w:ascii="Arial" w:hAnsi="Arial" w:cs="Arial"/>
          <w:sz w:val="20"/>
          <w:szCs w:val="20"/>
        </w:rPr>
        <w:br/>
      </w:r>
      <w:r w:rsidR="007D0795" w:rsidRPr="00E2091F">
        <w:rPr>
          <w:rFonts w:ascii="Arial" w:hAnsi="Arial" w:cs="Arial"/>
          <w:sz w:val="20"/>
          <w:szCs w:val="20"/>
        </w:rPr>
        <w:t>pro řádné a platné uzavření této smlouvy</w:t>
      </w:r>
      <w:r w:rsidR="00E2091F" w:rsidRPr="00E2091F">
        <w:rPr>
          <w:rFonts w:ascii="Arial" w:hAnsi="Arial" w:cs="Arial"/>
          <w:sz w:val="20"/>
          <w:szCs w:val="20"/>
        </w:rPr>
        <w:t xml:space="preserve"> a že osoba podepisující za právnickou osobu tuto smlouvu</w:t>
      </w:r>
      <w:r w:rsidR="007D0795" w:rsidRPr="00E2091F">
        <w:rPr>
          <w:rFonts w:ascii="Arial" w:hAnsi="Arial" w:cs="Arial"/>
          <w:sz w:val="20"/>
          <w:szCs w:val="20"/>
        </w:rPr>
        <w:t xml:space="preserve"> je oprávněna tak učinit.</w:t>
      </w:r>
      <w:r w:rsidR="003376A5" w:rsidRPr="00E2091F">
        <w:rPr>
          <w:rFonts w:ascii="Arial" w:hAnsi="Arial" w:cs="Arial"/>
          <w:sz w:val="20"/>
          <w:szCs w:val="20"/>
        </w:rPr>
        <w:t xml:space="preserve"> </w:t>
      </w:r>
    </w:p>
    <w:p w14:paraId="1F3F206D" w14:textId="77777777" w:rsidR="00EC4239" w:rsidRPr="00EC4239" w:rsidRDefault="00EC4239" w:rsidP="00A5211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="00E2091F" w:rsidRPr="00CB6BD3">
        <w:rPr>
          <w:rFonts w:ascii="Arial" w:hAnsi="Arial" w:cs="Arial"/>
          <w:sz w:val="20"/>
          <w:szCs w:val="20"/>
        </w:rPr>
        <w:t>bude natrvalo uveřejněna v registru smluv, a to v celém rozsahu včetně příslušných metadat, s výjimkou údajů o fyzických osobách, kte</w:t>
      </w:r>
      <w:r w:rsidR="00E2091F">
        <w:rPr>
          <w:rFonts w:ascii="Arial" w:hAnsi="Arial" w:cs="Arial"/>
          <w:sz w:val="20"/>
          <w:szCs w:val="20"/>
        </w:rPr>
        <w:t>ré nejsou smluvními stranami, a </w:t>
      </w:r>
      <w:r w:rsidR="00E2091F" w:rsidRPr="00CB6BD3">
        <w:rPr>
          <w:rFonts w:ascii="Arial" w:hAnsi="Arial" w:cs="Arial"/>
          <w:sz w:val="20"/>
          <w:szCs w:val="20"/>
        </w:rPr>
        <w:t>kontaktních či doplňujících údajů (číslo účtu, telefonní číslo, e-mailová adresa apod.).</w:t>
      </w:r>
      <w:r w:rsidRPr="00EC4239">
        <w:rPr>
          <w:rFonts w:ascii="Arial" w:hAnsi="Arial" w:cs="Arial"/>
          <w:sz w:val="20"/>
          <w:szCs w:val="20"/>
        </w:rPr>
        <w:t xml:space="preserve"> Uveřejnění této smlouvy v registru smluv zajistí bez zbytečného odkladu po jejím uzavření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>tatu</w:t>
      </w:r>
      <w:r w:rsidR="009E2C1B"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 xml:space="preserve">ární město Opava. Nezajistí-li však uveřejnění této smlouvy v registru smluv v souladu se zákonem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</w:t>
      </w:r>
      <w:r w:rsidR="00100EA1"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>se zavazuje splnit podmínky pro to, aby správce registru smluv zaslal potvrzení o uveřejnění smlouvy také druhé smluvní straně.</w:t>
      </w:r>
    </w:p>
    <w:p w14:paraId="53CBC9E4" w14:textId="4ED013C7" w:rsidR="008509EA" w:rsidRDefault="008509EA" w:rsidP="0084618C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 w:rsidR="000D3459">
        <w:rPr>
          <w:rFonts w:ascii="Arial" w:hAnsi="Arial" w:cs="Arial"/>
          <w:sz w:val="20"/>
          <w:szCs w:val="20"/>
        </w:rPr>
        <w:t xml:space="preserve">to smlouva byla schválena </w:t>
      </w:r>
      <w:r w:rsidR="00042E47">
        <w:rPr>
          <w:rFonts w:ascii="Arial" w:hAnsi="Arial" w:cs="Arial"/>
          <w:sz w:val="20"/>
          <w:szCs w:val="20"/>
        </w:rPr>
        <w:t>Zastupitelstvem</w:t>
      </w:r>
      <w:r w:rsidR="00724773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 w:rsidR="003376A5">
        <w:rPr>
          <w:rFonts w:ascii="Arial" w:hAnsi="Arial" w:cs="Arial"/>
          <w:sz w:val="20"/>
          <w:szCs w:val="20"/>
        </w:rPr>
        <w:t xml:space="preserve"> </w:t>
      </w:r>
      <w:r w:rsidR="008A6714">
        <w:rPr>
          <w:rFonts w:ascii="Arial" w:hAnsi="Arial" w:cs="Arial"/>
          <w:sz w:val="20"/>
          <w:szCs w:val="20"/>
        </w:rPr>
        <w:t>14.02.</w:t>
      </w:r>
      <w:r w:rsidR="0084618C" w:rsidRPr="0084618C">
        <w:rPr>
          <w:rFonts w:ascii="Arial" w:hAnsi="Arial" w:cs="Arial"/>
          <w:sz w:val="20"/>
          <w:szCs w:val="20"/>
        </w:rPr>
        <w:t>202</w:t>
      </w:r>
      <w:r w:rsidR="00815E87">
        <w:rPr>
          <w:rFonts w:ascii="Arial" w:hAnsi="Arial" w:cs="Arial"/>
          <w:sz w:val="20"/>
          <w:szCs w:val="20"/>
        </w:rPr>
        <w:t>2</w:t>
      </w:r>
      <w:r w:rsidR="0084618C" w:rsidRPr="0084618C">
        <w:rPr>
          <w:rFonts w:ascii="Arial" w:hAnsi="Arial" w:cs="Arial"/>
          <w:sz w:val="20"/>
          <w:szCs w:val="20"/>
        </w:rPr>
        <w:t xml:space="preserve"> usnesením č.</w:t>
      </w:r>
      <w:r w:rsidR="008A6714">
        <w:rPr>
          <w:rFonts w:ascii="Arial" w:hAnsi="Arial" w:cs="Arial"/>
          <w:sz w:val="20"/>
          <w:szCs w:val="20"/>
        </w:rPr>
        <w:t xml:space="preserve"> 150/20</w:t>
      </w:r>
      <w:r w:rsidR="0084618C" w:rsidRPr="0084618C">
        <w:rPr>
          <w:rFonts w:ascii="Arial" w:hAnsi="Arial" w:cs="Arial"/>
          <w:sz w:val="20"/>
          <w:szCs w:val="20"/>
        </w:rPr>
        <w:t>/ZMČ</w:t>
      </w:r>
      <w:r w:rsidR="0042622E">
        <w:rPr>
          <w:rFonts w:ascii="Arial" w:hAnsi="Arial" w:cs="Arial"/>
          <w:sz w:val="20"/>
          <w:szCs w:val="20"/>
        </w:rPr>
        <w:t>/</w:t>
      </w:r>
      <w:r w:rsidR="0084618C" w:rsidRPr="0084618C">
        <w:rPr>
          <w:rFonts w:ascii="Arial" w:hAnsi="Arial" w:cs="Arial"/>
          <w:sz w:val="20"/>
          <w:szCs w:val="20"/>
        </w:rPr>
        <w:t>2</w:t>
      </w:r>
      <w:r w:rsidR="00815E87">
        <w:rPr>
          <w:rFonts w:ascii="Arial" w:hAnsi="Arial" w:cs="Arial"/>
          <w:sz w:val="20"/>
          <w:szCs w:val="20"/>
        </w:rPr>
        <w:t>2</w:t>
      </w:r>
      <w:r w:rsidR="0084618C" w:rsidRPr="0084618C">
        <w:rPr>
          <w:rFonts w:ascii="Arial" w:hAnsi="Arial" w:cs="Arial"/>
          <w:sz w:val="20"/>
          <w:szCs w:val="20"/>
        </w:rPr>
        <w:t>.</w:t>
      </w:r>
    </w:p>
    <w:p w14:paraId="4C0D16EE" w14:textId="77777777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2D357FE7" w14:textId="77777777" w:rsidR="007E754A" w:rsidRDefault="007E754A" w:rsidP="003376A5">
      <w:pPr>
        <w:jc w:val="both"/>
        <w:rPr>
          <w:rFonts w:ascii="Arial" w:hAnsi="Arial" w:cs="Arial"/>
          <w:sz w:val="20"/>
          <w:szCs w:val="20"/>
        </w:rPr>
      </w:pPr>
    </w:p>
    <w:p w14:paraId="787899C8" w14:textId="77777777" w:rsidR="003376A5" w:rsidRDefault="003376A5" w:rsidP="003376A5">
      <w:pPr>
        <w:jc w:val="both"/>
        <w:rPr>
          <w:rFonts w:ascii="Arial" w:hAnsi="Arial" w:cs="Arial"/>
          <w:sz w:val="20"/>
          <w:szCs w:val="20"/>
        </w:rPr>
      </w:pPr>
      <w:r w:rsidRPr="00810EE3">
        <w:rPr>
          <w:rFonts w:ascii="Arial" w:hAnsi="Arial" w:cs="Arial"/>
          <w:sz w:val="20"/>
          <w:szCs w:val="20"/>
        </w:rPr>
        <w:t>V</w:t>
      </w:r>
      <w:r w:rsidR="00A55C7A" w:rsidRPr="00810EE3">
        <w:rPr>
          <w:rFonts w:ascii="Arial" w:hAnsi="Arial" w:cs="Arial"/>
          <w:sz w:val="20"/>
          <w:szCs w:val="20"/>
        </w:rPr>
        <w:t> </w:t>
      </w:r>
      <w:r w:rsidR="00724773" w:rsidRPr="00810EE3">
        <w:rPr>
          <w:rFonts w:ascii="Arial" w:hAnsi="Arial" w:cs="Arial"/>
          <w:sz w:val="20"/>
          <w:szCs w:val="20"/>
        </w:rPr>
        <w:t>……………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E966AB" w:rsidRPr="00810EE3">
        <w:rPr>
          <w:rFonts w:ascii="Arial" w:hAnsi="Arial" w:cs="Arial"/>
          <w:sz w:val="20"/>
          <w:szCs w:val="20"/>
        </w:rPr>
        <w:t>…</w:t>
      </w:r>
      <w:r w:rsidR="00724773" w:rsidRPr="00810EE3">
        <w:rPr>
          <w:rFonts w:ascii="Arial" w:hAnsi="Arial" w:cs="Arial"/>
          <w:sz w:val="20"/>
          <w:szCs w:val="20"/>
        </w:rPr>
        <w:t xml:space="preserve"> </w:t>
      </w:r>
      <w:r w:rsidR="00A55C7A" w:rsidRPr="00810EE3">
        <w:rPr>
          <w:rFonts w:ascii="Arial" w:hAnsi="Arial" w:cs="Arial"/>
          <w:sz w:val="20"/>
          <w:szCs w:val="20"/>
        </w:rPr>
        <w:t xml:space="preserve">dne ………………… </w:t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  <w:t>V 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A55C7A" w:rsidRPr="00810EE3">
        <w:rPr>
          <w:rFonts w:ascii="Arial" w:hAnsi="Arial" w:cs="Arial"/>
          <w:sz w:val="20"/>
          <w:szCs w:val="20"/>
        </w:rPr>
        <w:t>……… dne …………………</w:t>
      </w:r>
      <w:r w:rsidR="00A55C7A">
        <w:rPr>
          <w:rFonts w:ascii="Arial" w:hAnsi="Arial" w:cs="Arial"/>
          <w:sz w:val="20"/>
          <w:szCs w:val="20"/>
        </w:rPr>
        <w:t xml:space="preserve"> </w:t>
      </w:r>
    </w:p>
    <w:p w14:paraId="45B077D4" w14:textId="77777777"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14:paraId="1DF1E8B1" w14:textId="77777777"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B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64789E9F" w14:textId="77777777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32B4DA8E" w14:textId="6CE00355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68ECC205" w14:textId="74716EE2" w:rsidR="008A6714" w:rsidRDefault="008A6714" w:rsidP="003376A5">
      <w:pPr>
        <w:jc w:val="both"/>
        <w:rPr>
          <w:rFonts w:ascii="Arial" w:hAnsi="Arial" w:cs="Arial"/>
          <w:sz w:val="20"/>
          <w:szCs w:val="20"/>
        </w:rPr>
      </w:pPr>
    </w:p>
    <w:p w14:paraId="3EB7C3F8" w14:textId="77777777" w:rsidR="008A6714" w:rsidRDefault="008A6714" w:rsidP="003376A5">
      <w:pPr>
        <w:jc w:val="both"/>
        <w:rPr>
          <w:rFonts w:ascii="Arial" w:hAnsi="Arial" w:cs="Arial"/>
          <w:sz w:val="20"/>
          <w:szCs w:val="20"/>
        </w:rPr>
      </w:pPr>
    </w:p>
    <w:p w14:paraId="5F314F3A" w14:textId="77777777" w:rsidR="00A55C7A" w:rsidRPr="005C73B0" w:rsidRDefault="00A55C7A" w:rsidP="003376A5">
      <w:pPr>
        <w:jc w:val="both"/>
        <w:rPr>
          <w:rFonts w:ascii="Arial" w:hAnsi="Arial" w:cs="Arial"/>
          <w:sz w:val="10"/>
          <w:szCs w:val="20"/>
        </w:rPr>
      </w:pPr>
      <w:r w:rsidRPr="005C73B0">
        <w:rPr>
          <w:rFonts w:ascii="Arial" w:hAnsi="Arial" w:cs="Arial"/>
          <w:sz w:val="10"/>
          <w:szCs w:val="20"/>
        </w:rPr>
        <w:t>_____________________</w:t>
      </w:r>
      <w:r w:rsidR="005C73B0">
        <w:rPr>
          <w:rFonts w:ascii="Arial" w:hAnsi="Arial" w:cs="Arial"/>
          <w:sz w:val="10"/>
          <w:szCs w:val="20"/>
        </w:rPr>
        <w:t>____________________________</w:t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="005C73B0">
        <w:rPr>
          <w:rFonts w:ascii="Arial" w:hAnsi="Arial" w:cs="Arial"/>
          <w:sz w:val="10"/>
          <w:szCs w:val="20"/>
        </w:rPr>
        <w:t>___________________________</w:t>
      </w:r>
      <w:r w:rsidRPr="005C73B0">
        <w:rPr>
          <w:rFonts w:ascii="Arial" w:hAnsi="Arial" w:cs="Arial"/>
          <w:sz w:val="10"/>
          <w:szCs w:val="20"/>
        </w:rPr>
        <w:t xml:space="preserve">_____________________ </w:t>
      </w:r>
    </w:p>
    <w:p w14:paraId="01B95584" w14:textId="5FFC79B8" w:rsidR="00A55C7A" w:rsidRPr="00810EE3" w:rsidRDefault="005C73B0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A7851">
        <w:rPr>
          <w:rFonts w:ascii="Arial" w:hAnsi="Arial" w:cs="Arial"/>
          <w:sz w:val="20"/>
          <w:szCs w:val="20"/>
        </w:rPr>
        <w:t xml:space="preserve">  </w:t>
      </w:r>
      <w:r w:rsidR="0007638D" w:rsidRPr="000C6A49">
        <w:rPr>
          <w:rFonts w:ascii="Arial" w:hAnsi="Arial"/>
          <w:b/>
          <w:color w:val="A6A6A6" w:themeColor="background1" w:themeShade="A6"/>
          <w:sz w:val="20"/>
          <w:szCs w:val="20"/>
          <w:highlight w:val="darkGray"/>
        </w:rPr>
        <w:t>XXXXXXXXXXXXXX</w:t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07638D">
        <w:rPr>
          <w:rFonts w:ascii="Arial" w:hAnsi="Arial" w:cs="Arial"/>
          <w:sz w:val="20"/>
          <w:szCs w:val="20"/>
        </w:rPr>
        <w:t xml:space="preserve">                    </w:t>
      </w:r>
      <w:r w:rsidR="007E754A">
        <w:rPr>
          <w:rFonts w:ascii="Arial" w:hAnsi="Arial" w:cs="Arial"/>
          <w:sz w:val="20"/>
          <w:szCs w:val="20"/>
        </w:rPr>
        <w:t xml:space="preserve"> </w:t>
      </w:r>
      <w:r w:rsidR="0007638D" w:rsidRPr="000C6A49">
        <w:rPr>
          <w:rFonts w:ascii="Arial" w:hAnsi="Arial"/>
          <w:b/>
          <w:color w:val="A6A6A6" w:themeColor="background1" w:themeShade="A6"/>
          <w:sz w:val="20"/>
          <w:szCs w:val="20"/>
          <w:highlight w:val="darkGray"/>
        </w:rPr>
        <w:t>XXXXXXXXXXXXXX</w:t>
      </w:r>
      <w:r w:rsidR="00AE6372" w:rsidRPr="00810EE3">
        <w:rPr>
          <w:rFonts w:ascii="Arial" w:hAnsi="Arial" w:cs="Arial"/>
          <w:sz w:val="20"/>
          <w:szCs w:val="20"/>
        </w:rPr>
        <w:t xml:space="preserve"> </w:t>
      </w:r>
    </w:p>
    <w:p w14:paraId="3E125C94" w14:textId="102E3508" w:rsidR="00D763E9" w:rsidRPr="003F0DC7" w:rsidRDefault="005C73B0" w:rsidP="00B54E1E">
      <w:pPr>
        <w:jc w:val="both"/>
        <w:rPr>
          <w:rFonts w:ascii="Arial" w:hAnsi="Arial" w:cs="Arial"/>
          <w:sz w:val="20"/>
          <w:szCs w:val="20"/>
        </w:rPr>
      </w:pPr>
      <w:r w:rsidRPr="003F0DC7">
        <w:rPr>
          <w:rFonts w:ascii="Arial" w:hAnsi="Arial" w:cs="Arial"/>
          <w:sz w:val="20"/>
          <w:szCs w:val="20"/>
        </w:rPr>
        <w:t xml:space="preserve">  </w:t>
      </w:r>
      <w:r w:rsidR="007B4EF8" w:rsidRPr="003F0DC7">
        <w:rPr>
          <w:rFonts w:ascii="Arial" w:hAnsi="Arial" w:cs="Arial"/>
          <w:sz w:val="20"/>
          <w:szCs w:val="20"/>
        </w:rPr>
        <w:t xml:space="preserve">       </w:t>
      </w:r>
      <w:r w:rsidR="00724773" w:rsidRPr="003F0DC7">
        <w:rPr>
          <w:rFonts w:ascii="Arial" w:hAnsi="Arial" w:cs="Arial"/>
          <w:sz w:val="20"/>
          <w:szCs w:val="20"/>
        </w:rPr>
        <w:t>staros</w:t>
      </w:r>
      <w:r w:rsidR="004F77A6" w:rsidRPr="003F0DC7">
        <w:rPr>
          <w:rFonts w:ascii="Arial" w:hAnsi="Arial" w:cs="Arial"/>
          <w:sz w:val="20"/>
          <w:szCs w:val="20"/>
        </w:rPr>
        <w:t>t</w:t>
      </w:r>
      <w:r w:rsidR="00724773" w:rsidRPr="003F0DC7">
        <w:rPr>
          <w:rFonts w:ascii="Arial" w:hAnsi="Arial" w:cs="Arial"/>
          <w:sz w:val="20"/>
          <w:szCs w:val="20"/>
        </w:rPr>
        <w:t xml:space="preserve">a </w:t>
      </w:r>
      <w:r w:rsidR="007B4EF8" w:rsidRPr="003F0DC7">
        <w:rPr>
          <w:rFonts w:ascii="Arial" w:hAnsi="Arial" w:cs="Arial"/>
          <w:sz w:val="20"/>
          <w:szCs w:val="20"/>
        </w:rPr>
        <w:t>městské části</w:t>
      </w:r>
      <w:r w:rsidR="00AE6372" w:rsidRPr="003F0DC7">
        <w:rPr>
          <w:rFonts w:ascii="Arial" w:hAnsi="Arial" w:cs="Arial"/>
          <w:sz w:val="20"/>
          <w:szCs w:val="20"/>
        </w:rPr>
        <w:t xml:space="preserve"> </w:t>
      </w:r>
      <w:r w:rsidR="0041334C" w:rsidRPr="003F0DC7">
        <w:rPr>
          <w:rFonts w:ascii="Arial" w:hAnsi="Arial" w:cs="Arial"/>
          <w:sz w:val="20"/>
          <w:szCs w:val="20"/>
        </w:rPr>
        <w:tab/>
      </w:r>
      <w:r w:rsidR="00487279" w:rsidRPr="003F0DC7">
        <w:rPr>
          <w:rFonts w:ascii="Arial" w:hAnsi="Arial" w:cs="Arial"/>
          <w:sz w:val="20"/>
          <w:szCs w:val="20"/>
        </w:rPr>
        <w:tab/>
      </w:r>
      <w:r w:rsidR="0041334C" w:rsidRPr="003F0DC7">
        <w:rPr>
          <w:rFonts w:ascii="Arial" w:hAnsi="Arial" w:cs="Arial"/>
          <w:sz w:val="20"/>
          <w:szCs w:val="20"/>
        </w:rPr>
        <w:tab/>
      </w:r>
      <w:r w:rsidR="00D763E9" w:rsidRPr="003F0DC7">
        <w:rPr>
          <w:rFonts w:ascii="Arial" w:hAnsi="Arial" w:cs="Arial"/>
          <w:sz w:val="20"/>
          <w:szCs w:val="20"/>
        </w:rPr>
        <w:tab/>
      </w:r>
      <w:r w:rsidR="00AA7851" w:rsidRPr="003F0DC7">
        <w:rPr>
          <w:rFonts w:ascii="Arial" w:hAnsi="Arial" w:cs="Arial"/>
          <w:sz w:val="20"/>
          <w:szCs w:val="20"/>
        </w:rPr>
        <w:tab/>
        <w:t xml:space="preserve"> </w:t>
      </w:r>
      <w:r w:rsidR="007B4EF8" w:rsidRPr="003F0DC7">
        <w:rPr>
          <w:rFonts w:ascii="Arial" w:hAnsi="Arial" w:cs="Arial"/>
          <w:sz w:val="20"/>
          <w:szCs w:val="20"/>
        </w:rPr>
        <w:t xml:space="preserve">               </w:t>
      </w:r>
      <w:r w:rsidR="00FB42AB" w:rsidRPr="003F0DC7">
        <w:rPr>
          <w:rFonts w:ascii="Arial" w:hAnsi="Arial" w:cs="Arial"/>
          <w:sz w:val="20"/>
          <w:szCs w:val="20"/>
        </w:rPr>
        <w:t>starosta</w:t>
      </w:r>
      <w:r w:rsidR="008A6714">
        <w:rPr>
          <w:rFonts w:ascii="Arial" w:hAnsi="Arial" w:cs="Arial"/>
          <w:sz w:val="20"/>
          <w:szCs w:val="20"/>
        </w:rPr>
        <w:t xml:space="preserve"> SDH</w:t>
      </w:r>
    </w:p>
    <w:sectPr w:rsidR="00D763E9" w:rsidRPr="003F0DC7" w:rsidSect="008A6714">
      <w:pgSz w:w="11906" w:h="16838"/>
      <w:pgMar w:top="993" w:right="1134" w:bottom="993" w:left="1134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BC715" w14:textId="77777777" w:rsidR="00767946" w:rsidRDefault="00767946">
      <w:r>
        <w:separator/>
      </w:r>
    </w:p>
  </w:endnote>
  <w:endnote w:type="continuationSeparator" w:id="0">
    <w:p w14:paraId="1E1FEA5B" w14:textId="77777777" w:rsidR="00767946" w:rsidRDefault="0076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672F" w14:textId="77777777"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3B3E88" w14:textId="77777777"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16F8" w14:textId="77777777"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</w:p>
  <w:p w14:paraId="5879EC21" w14:textId="77777777" w:rsidR="00CD62CB" w:rsidRDefault="00CD6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2658" w14:textId="77777777"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2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84618C">
      <w:rPr>
        <w:rFonts w:ascii="Arial" w:hAnsi="Arial" w:cs="Arial"/>
        <w:noProof/>
        <w:color w:val="4472C4"/>
        <w:sz w:val="20"/>
      </w:rPr>
      <w:t>4</w:t>
    </w:r>
    <w:r w:rsidRPr="00AA7851">
      <w:rPr>
        <w:rFonts w:ascii="Arial" w:hAnsi="Arial" w:cs="Arial"/>
        <w:color w:val="4472C4"/>
        <w:sz w:val="20"/>
      </w:rPr>
      <w:fldChar w:fldCharType="end"/>
    </w:r>
  </w:p>
  <w:p w14:paraId="6E4FD243" w14:textId="77777777" w:rsidR="00AA7851" w:rsidRDefault="00AA7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FE9E" w14:textId="77777777" w:rsidR="00767946" w:rsidRDefault="00767946">
      <w:r>
        <w:separator/>
      </w:r>
    </w:p>
  </w:footnote>
  <w:footnote w:type="continuationSeparator" w:id="0">
    <w:p w14:paraId="0AF30531" w14:textId="77777777" w:rsidR="00767946" w:rsidRDefault="0076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6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0" w15:restartNumberingAfterBreak="0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36732AAC"/>
    <w:multiLevelType w:val="hybridMultilevel"/>
    <w:tmpl w:val="D0DE5D22"/>
    <w:lvl w:ilvl="0" w:tplc="E4C022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20F13"/>
    <w:multiLevelType w:val="hybridMultilevel"/>
    <w:tmpl w:val="5EDEF474"/>
    <w:lvl w:ilvl="0" w:tplc="0D166E2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6843"/>
    <w:multiLevelType w:val="hybridMultilevel"/>
    <w:tmpl w:val="143A42E0"/>
    <w:lvl w:ilvl="0" w:tplc="DBD641C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0" w15:restartNumberingAfterBreak="0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7"/>
  </w:num>
  <w:num w:numId="5">
    <w:abstractNumId w:val="27"/>
  </w:num>
  <w:num w:numId="6">
    <w:abstractNumId w:val="13"/>
  </w:num>
  <w:num w:numId="7">
    <w:abstractNumId w:val="25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8"/>
  </w:num>
  <w:num w:numId="18">
    <w:abstractNumId w:val="26"/>
  </w:num>
  <w:num w:numId="19">
    <w:abstractNumId w:val="31"/>
  </w:num>
  <w:num w:numId="20">
    <w:abstractNumId w:val="2"/>
  </w:num>
  <w:num w:numId="21">
    <w:abstractNumId w:val="1"/>
  </w:num>
  <w:num w:numId="22">
    <w:abstractNumId w:val="12"/>
  </w:num>
  <w:num w:numId="23">
    <w:abstractNumId w:val="6"/>
  </w:num>
  <w:num w:numId="24">
    <w:abstractNumId w:val="0"/>
  </w:num>
  <w:num w:numId="25">
    <w:abstractNumId w:val="30"/>
  </w:num>
  <w:num w:numId="26">
    <w:abstractNumId w:val="22"/>
  </w:num>
  <w:num w:numId="2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CB"/>
    <w:rsid w:val="00003C70"/>
    <w:rsid w:val="00006765"/>
    <w:rsid w:val="00006C50"/>
    <w:rsid w:val="00006FF0"/>
    <w:rsid w:val="00010171"/>
    <w:rsid w:val="00016063"/>
    <w:rsid w:val="000216F5"/>
    <w:rsid w:val="00032E94"/>
    <w:rsid w:val="0003569E"/>
    <w:rsid w:val="00036A45"/>
    <w:rsid w:val="00042E47"/>
    <w:rsid w:val="00051BF0"/>
    <w:rsid w:val="00052F76"/>
    <w:rsid w:val="000531C7"/>
    <w:rsid w:val="00055326"/>
    <w:rsid w:val="00057C5E"/>
    <w:rsid w:val="0006404D"/>
    <w:rsid w:val="00066995"/>
    <w:rsid w:val="000672B3"/>
    <w:rsid w:val="0007638D"/>
    <w:rsid w:val="00076676"/>
    <w:rsid w:val="00081ADC"/>
    <w:rsid w:val="000A180D"/>
    <w:rsid w:val="000B3EAF"/>
    <w:rsid w:val="000B6FF6"/>
    <w:rsid w:val="000C08D4"/>
    <w:rsid w:val="000C148C"/>
    <w:rsid w:val="000C4EC6"/>
    <w:rsid w:val="000D3459"/>
    <w:rsid w:val="000D7B42"/>
    <w:rsid w:val="000E0959"/>
    <w:rsid w:val="000E5E58"/>
    <w:rsid w:val="000E67C7"/>
    <w:rsid w:val="000E683F"/>
    <w:rsid w:val="000F1491"/>
    <w:rsid w:val="00100561"/>
    <w:rsid w:val="00100EA1"/>
    <w:rsid w:val="00121043"/>
    <w:rsid w:val="0012204B"/>
    <w:rsid w:val="001223CF"/>
    <w:rsid w:val="00123558"/>
    <w:rsid w:val="00123730"/>
    <w:rsid w:val="001255DA"/>
    <w:rsid w:val="001274FF"/>
    <w:rsid w:val="00133171"/>
    <w:rsid w:val="00133465"/>
    <w:rsid w:val="00135270"/>
    <w:rsid w:val="001352D1"/>
    <w:rsid w:val="00140DD7"/>
    <w:rsid w:val="00142AE6"/>
    <w:rsid w:val="00147A2F"/>
    <w:rsid w:val="00150CC6"/>
    <w:rsid w:val="001520FA"/>
    <w:rsid w:val="00153C32"/>
    <w:rsid w:val="001600D6"/>
    <w:rsid w:val="0016478D"/>
    <w:rsid w:val="00166734"/>
    <w:rsid w:val="00174B76"/>
    <w:rsid w:val="00177643"/>
    <w:rsid w:val="001824A0"/>
    <w:rsid w:val="00184FA4"/>
    <w:rsid w:val="00190332"/>
    <w:rsid w:val="00191C01"/>
    <w:rsid w:val="001A2111"/>
    <w:rsid w:val="001A25B9"/>
    <w:rsid w:val="001A2B90"/>
    <w:rsid w:val="001A49EA"/>
    <w:rsid w:val="001A77AC"/>
    <w:rsid w:val="001B0434"/>
    <w:rsid w:val="001B1CA7"/>
    <w:rsid w:val="001B50D0"/>
    <w:rsid w:val="001C414E"/>
    <w:rsid w:val="001C7850"/>
    <w:rsid w:val="001D0A7B"/>
    <w:rsid w:val="001E2ADC"/>
    <w:rsid w:val="001F1627"/>
    <w:rsid w:val="00203200"/>
    <w:rsid w:val="00212F5E"/>
    <w:rsid w:val="00221B2B"/>
    <w:rsid w:val="00222F54"/>
    <w:rsid w:val="00225520"/>
    <w:rsid w:val="00227CB3"/>
    <w:rsid w:val="00236B81"/>
    <w:rsid w:val="002370E7"/>
    <w:rsid w:val="00243D6D"/>
    <w:rsid w:val="0024466F"/>
    <w:rsid w:val="00245381"/>
    <w:rsid w:val="00251083"/>
    <w:rsid w:val="002547F7"/>
    <w:rsid w:val="00260EE2"/>
    <w:rsid w:val="00264F72"/>
    <w:rsid w:val="0026699B"/>
    <w:rsid w:val="002707D1"/>
    <w:rsid w:val="00273EA1"/>
    <w:rsid w:val="002751E8"/>
    <w:rsid w:val="0028490F"/>
    <w:rsid w:val="00286754"/>
    <w:rsid w:val="002A0A5F"/>
    <w:rsid w:val="002B2848"/>
    <w:rsid w:val="002C140D"/>
    <w:rsid w:val="002C56E9"/>
    <w:rsid w:val="002E7390"/>
    <w:rsid w:val="002F03CE"/>
    <w:rsid w:val="002F0601"/>
    <w:rsid w:val="0030436D"/>
    <w:rsid w:val="00305F63"/>
    <w:rsid w:val="003067B6"/>
    <w:rsid w:val="003174AD"/>
    <w:rsid w:val="00317B39"/>
    <w:rsid w:val="003222E7"/>
    <w:rsid w:val="00324E52"/>
    <w:rsid w:val="0033229D"/>
    <w:rsid w:val="0033518C"/>
    <w:rsid w:val="003376A5"/>
    <w:rsid w:val="00345C5B"/>
    <w:rsid w:val="003551BB"/>
    <w:rsid w:val="0036484C"/>
    <w:rsid w:val="003720BE"/>
    <w:rsid w:val="0037672F"/>
    <w:rsid w:val="0038431D"/>
    <w:rsid w:val="00387BE7"/>
    <w:rsid w:val="0039339A"/>
    <w:rsid w:val="003A0230"/>
    <w:rsid w:val="003A46AC"/>
    <w:rsid w:val="003A660D"/>
    <w:rsid w:val="003B124A"/>
    <w:rsid w:val="003B1BB3"/>
    <w:rsid w:val="003D2B3D"/>
    <w:rsid w:val="003D337F"/>
    <w:rsid w:val="003D5D35"/>
    <w:rsid w:val="003E0009"/>
    <w:rsid w:val="003E388E"/>
    <w:rsid w:val="003E5CF2"/>
    <w:rsid w:val="003E7088"/>
    <w:rsid w:val="003F0DC7"/>
    <w:rsid w:val="003F372F"/>
    <w:rsid w:val="003F6C0C"/>
    <w:rsid w:val="004019F9"/>
    <w:rsid w:val="00410FA3"/>
    <w:rsid w:val="0041334C"/>
    <w:rsid w:val="004259C7"/>
    <w:rsid w:val="0042622E"/>
    <w:rsid w:val="00426D1C"/>
    <w:rsid w:val="00446359"/>
    <w:rsid w:val="00451224"/>
    <w:rsid w:val="00451B7F"/>
    <w:rsid w:val="004522C9"/>
    <w:rsid w:val="00457307"/>
    <w:rsid w:val="00466993"/>
    <w:rsid w:val="00466D75"/>
    <w:rsid w:val="00467909"/>
    <w:rsid w:val="00475389"/>
    <w:rsid w:val="004754BB"/>
    <w:rsid w:val="00481998"/>
    <w:rsid w:val="00486B46"/>
    <w:rsid w:val="00486BC5"/>
    <w:rsid w:val="00487279"/>
    <w:rsid w:val="004B4089"/>
    <w:rsid w:val="004B4CDF"/>
    <w:rsid w:val="004C2694"/>
    <w:rsid w:val="004C3FA9"/>
    <w:rsid w:val="004C4DDA"/>
    <w:rsid w:val="004D3458"/>
    <w:rsid w:val="004D4194"/>
    <w:rsid w:val="004F0E9C"/>
    <w:rsid w:val="004F1268"/>
    <w:rsid w:val="004F1CB6"/>
    <w:rsid w:val="004F77A6"/>
    <w:rsid w:val="004F7D47"/>
    <w:rsid w:val="00501F1B"/>
    <w:rsid w:val="00502ADD"/>
    <w:rsid w:val="00503773"/>
    <w:rsid w:val="005063CF"/>
    <w:rsid w:val="00513A55"/>
    <w:rsid w:val="00521DA8"/>
    <w:rsid w:val="00522A08"/>
    <w:rsid w:val="0052533B"/>
    <w:rsid w:val="00526BC1"/>
    <w:rsid w:val="00532C2C"/>
    <w:rsid w:val="00533449"/>
    <w:rsid w:val="00534543"/>
    <w:rsid w:val="00535E26"/>
    <w:rsid w:val="00542EC5"/>
    <w:rsid w:val="00543EC1"/>
    <w:rsid w:val="0055057C"/>
    <w:rsid w:val="005506D1"/>
    <w:rsid w:val="00550F08"/>
    <w:rsid w:val="005532C3"/>
    <w:rsid w:val="00562F96"/>
    <w:rsid w:val="00573EF1"/>
    <w:rsid w:val="00576D46"/>
    <w:rsid w:val="00581972"/>
    <w:rsid w:val="00585881"/>
    <w:rsid w:val="00586BD3"/>
    <w:rsid w:val="005959B6"/>
    <w:rsid w:val="005A000D"/>
    <w:rsid w:val="005A17F5"/>
    <w:rsid w:val="005A6ED5"/>
    <w:rsid w:val="005B30F1"/>
    <w:rsid w:val="005B6EB2"/>
    <w:rsid w:val="005B7484"/>
    <w:rsid w:val="005B77CC"/>
    <w:rsid w:val="005C0828"/>
    <w:rsid w:val="005C1211"/>
    <w:rsid w:val="005C1555"/>
    <w:rsid w:val="005C1CCC"/>
    <w:rsid w:val="005C30AF"/>
    <w:rsid w:val="005C5343"/>
    <w:rsid w:val="005C73B0"/>
    <w:rsid w:val="005C7752"/>
    <w:rsid w:val="005D4932"/>
    <w:rsid w:val="005F47D7"/>
    <w:rsid w:val="005F5AF9"/>
    <w:rsid w:val="005F6091"/>
    <w:rsid w:val="005F7B05"/>
    <w:rsid w:val="0060068A"/>
    <w:rsid w:val="00601712"/>
    <w:rsid w:val="00612396"/>
    <w:rsid w:val="00615095"/>
    <w:rsid w:val="006269D1"/>
    <w:rsid w:val="0063202F"/>
    <w:rsid w:val="00632AA5"/>
    <w:rsid w:val="0063366F"/>
    <w:rsid w:val="00633F05"/>
    <w:rsid w:val="00635D14"/>
    <w:rsid w:val="006411EF"/>
    <w:rsid w:val="006470BD"/>
    <w:rsid w:val="00654445"/>
    <w:rsid w:val="00660710"/>
    <w:rsid w:val="0066385A"/>
    <w:rsid w:val="00664C9B"/>
    <w:rsid w:val="00667165"/>
    <w:rsid w:val="00670837"/>
    <w:rsid w:val="00674792"/>
    <w:rsid w:val="00681CEE"/>
    <w:rsid w:val="00682300"/>
    <w:rsid w:val="00686E45"/>
    <w:rsid w:val="0069048C"/>
    <w:rsid w:val="006A1631"/>
    <w:rsid w:val="006A3A64"/>
    <w:rsid w:val="006A4804"/>
    <w:rsid w:val="006C3897"/>
    <w:rsid w:val="006C4598"/>
    <w:rsid w:val="006C559B"/>
    <w:rsid w:val="006F30AB"/>
    <w:rsid w:val="006F5D47"/>
    <w:rsid w:val="006F6720"/>
    <w:rsid w:val="006F7586"/>
    <w:rsid w:val="00703F09"/>
    <w:rsid w:val="00716027"/>
    <w:rsid w:val="007212C3"/>
    <w:rsid w:val="00724773"/>
    <w:rsid w:val="00727D72"/>
    <w:rsid w:val="00734344"/>
    <w:rsid w:val="00734E83"/>
    <w:rsid w:val="007365FE"/>
    <w:rsid w:val="0074265D"/>
    <w:rsid w:val="00743E9F"/>
    <w:rsid w:val="0074539B"/>
    <w:rsid w:val="0075188B"/>
    <w:rsid w:val="00754241"/>
    <w:rsid w:val="00765110"/>
    <w:rsid w:val="00766C30"/>
    <w:rsid w:val="00767946"/>
    <w:rsid w:val="007733B5"/>
    <w:rsid w:val="0078092D"/>
    <w:rsid w:val="007865F1"/>
    <w:rsid w:val="00787ED2"/>
    <w:rsid w:val="00795659"/>
    <w:rsid w:val="007A54DF"/>
    <w:rsid w:val="007A6F12"/>
    <w:rsid w:val="007A7BA3"/>
    <w:rsid w:val="007B162D"/>
    <w:rsid w:val="007B4DB6"/>
    <w:rsid w:val="007B4EF8"/>
    <w:rsid w:val="007B4F0A"/>
    <w:rsid w:val="007B603A"/>
    <w:rsid w:val="007C2459"/>
    <w:rsid w:val="007C46AB"/>
    <w:rsid w:val="007C4CF5"/>
    <w:rsid w:val="007C5C81"/>
    <w:rsid w:val="007C6EA4"/>
    <w:rsid w:val="007D06F2"/>
    <w:rsid w:val="007D0795"/>
    <w:rsid w:val="007D0F04"/>
    <w:rsid w:val="007D11CF"/>
    <w:rsid w:val="007D13B0"/>
    <w:rsid w:val="007D18FC"/>
    <w:rsid w:val="007D1B7F"/>
    <w:rsid w:val="007D5B98"/>
    <w:rsid w:val="007D7A23"/>
    <w:rsid w:val="007E0105"/>
    <w:rsid w:val="007E0CCB"/>
    <w:rsid w:val="007E70B5"/>
    <w:rsid w:val="007E754A"/>
    <w:rsid w:val="007F0769"/>
    <w:rsid w:val="007F301F"/>
    <w:rsid w:val="0080412C"/>
    <w:rsid w:val="0080530F"/>
    <w:rsid w:val="00810B6F"/>
    <w:rsid w:val="00810EE3"/>
    <w:rsid w:val="008157FB"/>
    <w:rsid w:val="00815E87"/>
    <w:rsid w:val="00817E67"/>
    <w:rsid w:val="00823008"/>
    <w:rsid w:val="00824B67"/>
    <w:rsid w:val="008300E3"/>
    <w:rsid w:val="00832A5D"/>
    <w:rsid w:val="00834985"/>
    <w:rsid w:val="00835CE8"/>
    <w:rsid w:val="00841092"/>
    <w:rsid w:val="0084264E"/>
    <w:rsid w:val="0084618C"/>
    <w:rsid w:val="008473F2"/>
    <w:rsid w:val="008509EA"/>
    <w:rsid w:val="00860F24"/>
    <w:rsid w:val="00862770"/>
    <w:rsid w:val="00862D0A"/>
    <w:rsid w:val="00874F73"/>
    <w:rsid w:val="008774BC"/>
    <w:rsid w:val="00880755"/>
    <w:rsid w:val="00881D70"/>
    <w:rsid w:val="00881FAC"/>
    <w:rsid w:val="00884931"/>
    <w:rsid w:val="00886152"/>
    <w:rsid w:val="008928B1"/>
    <w:rsid w:val="00892ECB"/>
    <w:rsid w:val="00896FE0"/>
    <w:rsid w:val="008A0332"/>
    <w:rsid w:val="008A1942"/>
    <w:rsid w:val="008A234A"/>
    <w:rsid w:val="008A6714"/>
    <w:rsid w:val="008B0B0F"/>
    <w:rsid w:val="008B39D1"/>
    <w:rsid w:val="008B5FAB"/>
    <w:rsid w:val="008C362E"/>
    <w:rsid w:val="008C7B65"/>
    <w:rsid w:val="008D4316"/>
    <w:rsid w:val="008E2111"/>
    <w:rsid w:val="008E2391"/>
    <w:rsid w:val="008E77F8"/>
    <w:rsid w:val="008F4B58"/>
    <w:rsid w:val="008F6148"/>
    <w:rsid w:val="00902720"/>
    <w:rsid w:val="00907E3F"/>
    <w:rsid w:val="009121ED"/>
    <w:rsid w:val="00914A5F"/>
    <w:rsid w:val="0091559D"/>
    <w:rsid w:val="009212C6"/>
    <w:rsid w:val="00924EAA"/>
    <w:rsid w:val="00935F69"/>
    <w:rsid w:val="00946B9A"/>
    <w:rsid w:val="009505FD"/>
    <w:rsid w:val="00955B6F"/>
    <w:rsid w:val="00962781"/>
    <w:rsid w:val="00965E0F"/>
    <w:rsid w:val="00966037"/>
    <w:rsid w:val="00970A8F"/>
    <w:rsid w:val="00980CFF"/>
    <w:rsid w:val="009A0C25"/>
    <w:rsid w:val="009A2C54"/>
    <w:rsid w:val="009A7B2B"/>
    <w:rsid w:val="009C19BD"/>
    <w:rsid w:val="009C4146"/>
    <w:rsid w:val="009C5020"/>
    <w:rsid w:val="009D4A9A"/>
    <w:rsid w:val="009E001D"/>
    <w:rsid w:val="009E2C1B"/>
    <w:rsid w:val="009F0BD7"/>
    <w:rsid w:val="009F57DB"/>
    <w:rsid w:val="00A020B7"/>
    <w:rsid w:val="00A07926"/>
    <w:rsid w:val="00A132F3"/>
    <w:rsid w:val="00A14854"/>
    <w:rsid w:val="00A15765"/>
    <w:rsid w:val="00A2454C"/>
    <w:rsid w:val="00A30540"/>
    <w:rsid w:val="00A35E30"/>
    <w:rsid w:val="00A43B94"/>
    <w:rsid w:val="00A45FC8"/>
    <w:rsid w:val="00A4746A"/>
    <w:rsid w:val="00A509DC"/>
    <w:rsid w:val="00A5211D"/>
    <w:rsid w:val="00A55C7A"/>
    <w:rsid w:val="00A57918"/>
    <w:rsid w:val="00A627FA"/>
    <w:rsid w:val="00A65719"/>
    <w:rsid w:val="00A65C13"/>
    <w:rsid w:val="00A664AF"/>
    <w:rsid w:val="00A666AC"/>
    <w:rsid w:val="00A83689"/>
    <w:rsid w:val="00A847C0"/>
    <w:rsid w:val="00A87131"/>
    <w:rsid w:val="00A9300F"/>
    <w:rsid w:val="00A963AF"/>
    <w:rsid w:val="00AA17E0"/>
    <w:rsid w:val="00AA7851"/>
    <w:rsid w:val="00AA7D3C"/>
    <w:rsid w:val="00AB266F"/>
    <w:rsid w:val="00AC63FE"/>
    <w:rsid w:val="00AD0028"/>
    <w:rsid w:val="00AD6229"/>
    <w:rsid w:val="00AE038E"/>
    <w:rsid w:val="00AE3AFD"/>
    <w:rsid w:val="00AE6372"/>
    <w:rsid w:val="00AE6A8D"/>
    <w:rsid w:val="00AF31FB"/>
    <w:rsid w:val="00B2095B"/>
    <w:rsid w:val="00B21D02"/>
    <w:rsid w:val="00B22460"/>
    <w:rsid w:val="00B420D7"/>
    <w:rsid w:val="00B54E1E"/>
    <w:rsid w:val="00B64E2A"/>
    <w:rsid w:val="00B67FB4"/>
    <w:rsid w:val="00B71948"/>
    <w:rsid w:val="00B71DF4"/>
    <w:rsid w:val="00B72C68"/>
    <w:rsid w:val="00B86711"/>
    <w:rsid w:val="00B95E79"/>
    <w:rsid w:val="00B960FB"/>
    <w:rsid w:val="00BA0E6B"/>
    <w:rsid w:val="00BA2D58"/>
    <w:rsid w:val="00BB0445"/>
    <w:rsid w:val="00BB138B"/>
    <w:rsid w:val="00BB7BEC"/>
    <w:rsid w:val="00BC4E87"/>
    <w:rsid w:val="00BD0F3D"/>
    <w:rsid w:val="00BD15D2"/>
    <w:rsid w:val="00BD525F"/>
    <w:rsid w:val="00BD5530"/>
    <w:rsid w:val="00BD6981"/>
    <w:rsid w:val="00BE4AEF"/>
    <w:rsid w:val="00BF11C0"/>
    <w:rsid w:val="00BF1551"/>
    <w:rsid w:val="00BF7421"/>
    <w:rsid w:val="00C0079B"/>
    <w:rsid w:val="00C018A2"/>
    <w:rsid w:val="00C0797D"/>
    <w:rsid w:val="00C123A4"/>
    <w:rsid w:val="00C13D8D"/>
    <w:rsid w:val="00C23C46"/>
    <w:rsid w:val="00C34FF3"/>
    <w:rsid w:val="00C3786A"/>
    <w:rsid w:val="00C41A98"/>
    <w:rsid w:val="00C41F11"/>
    <w:rsid w:val="00C51332"/>
    <w:rsid w:val="00C57DD2"/>
    <w:rsid w:val="00C6269C"/>
    <w:rsid w:val="00C71A80"/>
    <w:rsid w:val="00C77DB2"/>
    <w:rsid w:val="00C80B78"/>
    <w:rsid w:val="00C81706"/>
    <w:rsid w:val="00C840B7"/>
    <w:rsid w:val="00C92402"/>
    <w:rsid w:val="00C93238"/>
    <w:rsid w:val="00C965E6"/>
    <w:rsid w:val="00CA518A"/>
    <w:rsid w:val="00CA53E3"/>
    <w:rsid w:val="00CB1F7B"/>
    <w:rsid w:val="00CB59F4"/>
    <w:rsid w:val="00CC4736"/>
    <w:rsid w:val="00CD32D2"/>
    <w:rsid w:val="00CD62CB"/>
    <w:rsid w:val="00CF0968"/>
    <w:rsid w:val="00CF111E"/>
    <w:rsid w:val="00CF2600"/>
    <w:rsid w:val="00CF4A4B"/>
    <w:rsid w:val="00D07056"/>
    <w:rsid w:val="00D15AD9"/>
    <w:rsid w:val="00D250B9"/>
    <w:rsid w:val="00D3238B"/>
    <w:rsid w:val="00D35B1D"/>
    <w:rsid w:val="00D400FB"/>
    <w:rsid w:val="00D4199E"/>
    <w:rsid w:val="00D42CB0"/>
    <w:rsid w:val="00D4634B"/>
    <w:rsid w:val="00D54261"/>
    <w:rsid w:val="00D57B59"/>
    <w:rsid w:val="00D57F38"/>
    <w:rsid w:val="00D61D85"/>
    <w:rsid w:val="00D627F1"/>
    <w:rsid w:val="00D64188"/>
    <w:rsid w:val="00D66289"/>
    <w:rsid w:val="00D669DB"/>
    <w:rsid w:val="00D675EE"/>
    <w:rsid w:val="00D70DE9"/>
    <w:rsid w:val="00D73BB0"/>
    <w:rsid w:val="00D763E9"/>
    <w:rsid w:val="00D96808"/>
    <w:rsid w:val="00D971FC"/>
    <w:rsid w:val="00DA17E4"/>
    <w:rsid w:val="00DA4E55"/>
    <w:rsid w:val="00DA5F3B"/>
    <w:rsid w:val="00DB109B"/>
    <w:rsid w:val="00DB7C74"/>
    <w:rsid w:val="00DC05F1"/>
    <w:rsid w:val="00DC2DA8"/>
    <w:rsid w:val="00DC3512"/>
    <w:rsid w:val="00DC6A2D"/>
    <w:rsid w:val="00DD132A"/>
    <w:rsid w:val="00DD72FD"/>
    <w:rsid w:val="00DE19D1"/>
    <w:rsid w:val="00DE6BDF"/>
    <w:rsid w:val="00DF13B3"/>
    <w:rsid w:val="00DF166C"/>
    <w:rsid w:val="00DF3E8A"/>
    <w:rsid w:val="00DF405B"/>
    <w:rsid w:val="00DF5821"/>
    <w:rsid w:val="00E026C7"/>
    <w:rsid w:val="00E06819"/>
    <w:rsid w:val="00E15E00"/>
    <w:rsid w:val="00E2091F"/>
    <w:rsid w:val="00E20AFA"/>
    <w:rsid w:val="00E228D5"/>
    <w:rsid w:val="00E229DD"/>
    <w:rsid w:val="00E304DF"/>
    <w:rsid w:val="00E32914"/>
    <w:rsid w:val="00E34A81"/>
    <w:rsid w:val="00E36B5A"/>
    <w:rsid w:val="00E418FA"/>
    <w:rsid w:val="00E4475B"/>
    <w:rsid w:val="00E44CC3"/>
    <w:rsid w:val="00E45FD5"/>
    <w:rsid w:val="00E46F61"/>
    <w:rsid w:val="00E52171"/>
    <w:rsid w:val="00E60F93"/>
    <w:rsid w:val="00E65211"/>
    <w:rsid w:val="00E700C8"/>
    <w:rsid w:val="00E75A37"/>
    <w:rsid w:val="00E779A8"/>
    <w:rsid w:val="00E8110D"/>
    <w:rsid w:val="00E867DB"/>
    <w:rsid w:val="00E87CDE"/>
    <w:rsid w:val="00E92898"/>
    <w:rsid w:val="00E966AB"/>
    <w:rsid w:val="00EA3562"/>
    <w:rsid w:val="00EA44CA"/>
    <w:rsid w:val="00EA79FC"/>
    <w:rsid w:val="00EB2AB7"/>
    <w:rsid w:val="00EB434D"/>
    <w:rsid w:val="00EB5EC8"/>
    <w:rsid w:val="00EC4239"/>
    <w:rsid w:val="00ED2684"/>
    <w:rsid w:val="00ED2EFE"/>
    <w:rsid w:val="00ED62EF"/>
    <w:rsid w:val="00EF0750"/>
    <w:rsid w:val="00F019CB"/>
    <w:rsid w:val="00F0537B"/>
    <w:rsid w:val="00F13227"/>
    <w:rsid w:val="00F14656"/>
    <w:rsid w:val="00F156C5"/>
    <w:rsid w:val="00F15BB8"/>
    <w:rsid w:val="00F1715D"/>
    <w:rsid w:val="00F21C20"/>
    <w:rsid w:val="00F23098"/>
    <w:rsid w:val="00F257BE"/>
    <w:rsid w:val="00F3329F"/>
    <w:rsid w:val="00F353BE"/>
    <w:rsid w:val="00F41358"/>
    <w:rsid w:val="00F414D2"/>
    <w:rsid w:val="00F44F13"/>
    <w:rsid w:val="00F51217"/>
    <w:rsid w:val="00F533A2"/>
    <w:rsid w:val="00F54D38"/>
    <w:rsid w:val="00F57D75"/>
    <w:rsid w:val="00F60800"/>
    <w:rsid w:val="00F6616F"/>
    <w:rsid w:val="00F80297"/>
    <w:rsid w:val="00F84173"/>
    <w:rsid w:val="00F84815"/>
    <w:rsid w:val="00F8712B"/>
    <w:rsid w:val="00F96D90"/>
    <w:rsid w:val="00FA0B6F"/>
    <w:rsid w:val="00FA214D"/>
    <w:rsid w:val="00FA5880"/>
    <w:rsid w:val="00FB1655"/>
    <w:rsid w:val="00FB1C88"/>
    <w:rsid w:val="00FB2D6A"/>
    <w:rsid w:val="00FB42AB"/>
    <w:rsid w:val="00FB4C1D"/>
    <w:rsid w:val="00FB5074"/>
    <w:rsid w:val="00FB6FEA"/>
    <w:rsid w:val="00FC5EF6"/>
    <w:rsid w:val="00FD4AFE"/>
    <w:rsid w:val="00FD70DD"/>
    <w:rsid w:val="00FE0DA4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98664"/>
  <w15:docId w15:val="{1922807C-384D-44ED-BE56-C359EFB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"/>
    <w:rsid w:val="000C4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A7851"/>
    <w:rPr>
      <w:sz w:val="24"/>
      <w:szCs w:val="24"/>
    </w:rPr>
  </w:style>
  <w:style w:type="paragraph" w:customStyle="1" w:styleId="clnek">
    <w:name w:val="clánek"/>
    <w:basedOn w:val="Normln"/>
    <w:link w:val="clnekChar"/>
    <w:rsid w:val="003E5CF2"/>
    <w:pPr>
      <w:spacing w:before="240"/>
      <w:ind w:left="510" w:hanging="340"/>
      <w:jc w:val="center"/>
    </w:pPr>
    <w:rPr>
      <w:rFonts w:ascii="Arial" w:hAnsi="Arial"/>
      <w:sz w:val="20"/>
      <w:szCs w:val="20"/>
    </w:rPr>
  </w:style>
  <w:style w:type="paragraph" w:customStyle="1" w:styleId="lnek">
    <w:name w:val="článek"/>
    <w:basedOn w:val="clnek"/>
    <w:link w:val="lnekChar"/>
    <w:qFormat/>
    <w:rsid w:val="00E2091F"/>
    <w:pPr>
      <w:spacing w:before="120"/>
      <w:ind w:left="340"/>
    </w:pPr>
  </w:style>
  <w:style w:type="character" w:customStyle="1" w:styleId="clnekChar">
    <w:name w:val="clánek Char"/>
    <w:basedOn w:val="Standardnpsmoodstavce"/>
    <w:link w:val="clnek"/>
    <w:rsid w:val="00E2091F"/>
    <w:rPr>
      <w:rFonts w:ascii="Arial" w:hAnsi="Arial"/>
    </w:rPr>
  </w:style>
  <w:style w:type="character" w:customStyle="1" w:styleId="lnekChar">
    <w:name w:val="článek Char"/>
    <w:basedOn w:val="clnekChar"/>
    <w:link w:val="lnek"/>
    <w:rsid w:val="00E209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F3F-C885-4601-9AF2-8087107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smlouva1.dot</Template>
  <TotalTime>3</TotalTime>
  <Pages>4</Pages>
  <Words>2023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MČ Zlatníky</cp:lastModifiedBy>
  <cp:revision>2</cp:revision>
  <cp:lastPrinted>2014-12-03T15:33:00Z</cp:lastPrinted>
  <dcterms:created xsi:type="dcterms:W3CDTF">2022-02-13T21:09:00Z</dcterms:created>
  <dcterms:modified xsi:type="dcterms:W3CDTF">2022-02-13T21:09:00Z</dcterms:modified>
</cp:coreProperties>
</file>