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26FE"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1E2CE7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35169BAB" w14:textId="77777777" w:rsidR="00B320B8" w:rsidRPr="00106582" w:rsidRDefault="00680B09" w:rsidP="00B320B8">
      <w:pPr>
        <w:pStyle w:val="Nzevdohody"/>
      </w:pPr>
      <w:r w:rsidRPr="00106582">
        <w:t xml:space="preserve">č. </w:t>
      </w:r>
      <w:r w:rsidR="00B52D8D">
        <w:t>BRA-SZ-3/2022</w:t>
      </w:r>
      <w:r w:rsidR="00106582" w:rsidRPr="00106582">
        <w:t xml:space="preserve"> </w:t>
      </w:r>
    </w:p>
    <w:p w14:paraId="3F5EC810" w14:textId="77777777" w:rsidR="00B320B8" w:rsidRPr="003F2F6D" w:rsidRDefault="00B320B8" w:rsidP="00B320B8">
      <w:pPr>
        <w:rPr>
          <w:rFonts w:cs="Arial"/>
          <w:szCs w:val="20"/>
        </w:rPr>
      </w:pPr>
    </w:p>
    <w:p w14:paraId="322DD898" w14:textId="77777777" w:rsidR="00D12BF2" w:rsidRDefault="00D12BF2" w:rsidP="00D12BF2">
      <w:pPr>
        <w:pBdr>
          <w:top w:val="single" w:sz="4" w:space="6" w:color="auto"/>
        </w:pBdr>
        <w:rPr>
          <w:rFonts w:cs="Arial"/>
          <w:szCs w:val="20"/>
        </w:rPr>
      </w:pPr>
    </w:p>
    <w:p w14:paraId="23DAFD56" w14:textId="77777777" w:rsidR="00D12BF2" w:rsidRDefault="00D12BF2" w:rsidP="00D12BF2">
      <w:pPr>
        <w:pBdr>
          <w:top w:val="single" w:sz="4" w:space="6" w:color="auto"/>
        </w:pBdr>
        <w:rPr>
          <w:rFonts w:cs="Arial"/>
          <w:szCs w:val="20"/>
        </w:rPr>
      </w:pPr>
    </w:p>
    <w:p w14:paraId="233595F9" w14:textId="77777777" w:rsidR="00855A7A" w:rsidRDefault="00855A7A" w:rsidP="00855A7A">
      <w:pPr>
        <w:pBdr>
          <w:top w:val="single" w:sz="4" w:space="6" w:color="auto"/>
        </w:pBdr>
        <w:rPr>
          <w:rFonts w:cs="Arial"/>
          <w:szCs w:val="20"/>
        </w:rPr>
      </w:pPr>
      <w:r>
        <w:rPr>
          <w:rFonts w:cs="Arial"/>
          <w:szCs w:val="20"/>
        </w:rPr>
        <w:t>uzavřená mezi</w:t>
      </w:r>
    </w:p>
    <w:p w14:paraId="59C7411B" w14:textId="77777777" w:rsidR="00855A7A" w:rsidRDefault="00855A7A" w:rsidP="00855A7A">
      <w:pPr>
        <w:rPr>
          <w:rFonts w:cs="Arial"/>
          <w:szCs w:val="20"/>
        </w:rPr>
      </w:pPr>
      <w:r>
        <w:rPr>
          <w:rFonts w:cs="Arial"/>
          <w:szCs w:val="20"/>
        </w:rPr>
        <w:tab/>
      </w:r>
    </w:p>
    <w:p w14:paraId="4C1985D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0A31866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52D8D" w:rsidRPr="00B52D8D">
        <w:rPr>
          <w:rFonts w:cs="Arial"/>
          <w:szCs w:val="20"/>
        </w:rPr>
        <w:t xml:space="preserve">Ing. </w:t>
      </w:r>
      <w:r w:rsidR="00B52D8D">
        <w:t>Jiří Unverdorben</w:t>
      </w:r>
      <w:r w:rsidRPr="00A3020E">
        <w:rPr>
          <w:rFonts w:cs="Arial"/>
          <w:szCs w:val="20"/>
        </w:rPr>
        <w:t xml:space="preserve">, </w:t>
      </w:r>
      <w:r w:rsidR="00B52D8D" w:rsidRPr="00B52D8D">
        <w:rPr>
          <w:rFonts w:cs="Arial"/>
          <w:szCs w:val="20"/>
        </w:rPr>
        <w:t>ředitel kontaktního</w:t>
      </w:r>
      <w:r w:rsidR="00B52D8D">
        <w:t xml:space="preserve"> pracoviště Bruntál</w:t>
      </w:r>
    </w:p>
    <w:p w14:paraId="28FE788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52D8D" w:rsidRPr="00B52D8D">
        <w:rPr>
          <w:rFonts w:cs="Arial"/>
          <w:szCs w:val="20"/>
        </w:rPr>
        <w:t>Dobrovského 1278</w:t>
      </w:r>
      <w:r w:rsidR="00B52D8D">
        <w:t>/25, 170 00 Praha 7</w:t>
      </w:r>
    </w:p>
    <w:p w14:paraId="4561F190"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B52D8D" w:rsidRPr="00B52D8D">
        <w:rPr>
          <w:rFonts w:cs="Arial"/>
          <w:szCs w:val="20"/>
        </w:rPr>
        <w:t>72496991</w:t>
      </w:r>
    </w:p>
    <w:p w14:paraId="597CEF16"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52D8D" w:rsidRPr="00B52D8D">
        <w:rPr>
          <w:rFonts w:cs="Arial"/>
          <w:szCs w:val="20"/>
        </w:rPr>
        <w:t>Květná č</w:t>
      </w:r>
      <w:r w:rsidR="00B52D8D">
        <w:t>.p. 1457/64, 792 01 Bruntál 1</w:t>
      </w:r>
    </w:p>
    <w:p w14:paraId="28ED0DA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931F11A"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7BFB2AB7" w14:textId="77777777" w:rsidR="00B52D8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B52D8D" w:rsidRPr="00B52D8D">
        <w:rPr>
          <w:rFonts w:cs="Arial"/>
          <w:szCs w:val="20"/>
        </w:rPr>
        <w:t>ATQ s</w:t>
      </w:r>
      <w:r w:rsidR="00B52D8D">
        <w:t>.r.o.</w:t>
      </w:r>
      <w:r w:rsidR="00B52D8D" w:rsidRPr="00B52D8D">
        <w:rPr>
          <w:rFonts w:cs="Arial"/>
          <w:vanish/>
          <w:szCs w:val="20"/>
        </w:rPr>
        <w:t>0</w:t>
      </w:r>
    </w:p>
    <w:p w14:paraId="6DA29820" w14:textId="1260D8D3" w:rsidR="00B066F7" w:rsidRPr="0033691D" w:rsidRDefault="00B52D8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EB3D09">
        <w:rPr>
          <w:rFonts w:cs="Arial"/>
          <w:noProof/>
          <w:szCs w:val="20"/>
        </w:rPr>
        <w:t>xxxxxx</w:t>
      </w:r>
    </w:p>
    <w:p w14:paraId="11B30853" w14:textId="77777777" w:rsidR="00B066F7" w:rsidRPr="0033691D" w:rsidRDefault="00B52D8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B52D8D">
        <w:rPr>
          <w:rFonts w:cs="Arial"/>
          <w:szCs w:val="20"/>
        </w:rPr>
        <w:t>Dělnická č</w:t>
      </w:r>
      <w:r>
        <w:t>.p. 643, 793 26 Vrbno pod Pradědem</w:t>
      </w:r>
    </w:p>
    <w:p w14:paraId="1C53260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B52D8D" w:rsidRPr="00B52D8D">
        <w:rPr>
          <w:rFonts w:cs="Arial"/>
          <w:szCs w:val="20"/>
        </w:rPr>
        <w:t>27762025</w:t>
      </w:r>
    </w:p>
    <w:p w14:paraId="3CE5C3A3"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58F24CC" w14:textId="77777777" w:rsidR="00661871" w:rsidRPr="003F2F6D" w:rsidRDefault="00661871" w:rsidP="004124F1">
      <w:pPr>
        <w:pStyle w:val="lnek"/>
      </w:pPr>
      <w:r w:rsidRPr="003F2F6D">
        <w:t>Článek I</w:t>
      </w:r>
    </w:p>
    <w:p w14:paraId="6F83851E" w14:textId="77777777" w:rsidR="00205BCF" w:rsidRPr="00A3020E" w:rsidRDefault="00205BCF" w:rsidP="00205BCF">
      <w:pPr>
        <w:pStyle w:val="lnek"/>
      </w:pPr>
      <w:r>
        <w:t>Účel poskytnutí příspěvku</w:t>
      </w:r>
    </w:p>
    <w:p w14:paraId="2396B607"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B52D8D">
        <w:t>CZ.03.1.48/0.0/0.0/15_121/0017211</w:t>
      </w:r>
      <w:r w:rsidR="00282982">
        <w:rPr>
          <w:i/>
          <w:iCs/>
        </w:rPr>
        <w:t xml:space="preserve"> </w:t>
      </w:r>
      <w:r w:rsidR="00B52D8D">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67D1F432" w14:textId="77777777" w:rsidR="00DE5F15" w:rsidRDefault="00DE5F15" w:rsidP="004124F1">
      <w:pPr>
        <w:pStyle w:val="lnek"/>
      </w:pPr>
      <w:r w:rsidRPr="003F2F6D">
        <w:t>Článek II</w:t>
      </w:r>
    </w:p>
    <w:p w14:paraId="7C921134" w14:textId="77777777" w:rsidR="00A62D9B" w:rsidRDefault="00714580" w:rsidP="00A62D9B">
      <w:pPr>
        <w:pStyle w:val="lnek"/>
      </w:pPr>
      <w:r>
        <w:t>Závazky zaměstnavatele a p</w:t>
      </w:r>
      <w:r w:rsidR="00A62D9B">
        <w:t>odmínky poskytnutí příspěvku</w:t>
      </w:r>
    </w:p>
    <w:p w14:paraId="0AAAFF7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D1635CA"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381A78E0" w14:textId="3B1D0AF2"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B3D09">
        <w:rPr>
          <w:noProof/>
        </w:rPr>
        <w:t>xxxxx</w:t>
      </w:r>
    </w:p>
    <w:p w14:paraId="6A9BF1D4" w14:textId="355214CC"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B3D09">
        <w:t>xxxxx</w:t>
      </w:r>
    </w:p>
    <w:p w14:paraId="7B9944A7" w14:textId="77777777" w:rsidR="00414EBF" w:rsidRDefault="00414EBF" w:rsidP="00414EBF">
      <w:pPr>
        <w:pStyle w:val="Boddohody"/>
      </w:pPr>
      <w:r w:rsidRPr="00845226">
        <w:tab/>
        <w:t>Zaměstnavatel uzavře se zaměstnancem pracovní smlouvu.</w:t>
      </w:r>
    </w:p>
    <w:p w14:paraId="41EBB76C"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0AE894B6"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B52D8D">
        <w:rPr>
          <w:noProof/>
        </w:rPr>
        <w:t>Obsluha strojů na výrobu a zpracování výrobků z plastu</w:t>
      </w:r>
      <w:r w:rsidRPr="003F2F6D">
        <w:tab/>
      </w:r>
    </w:p>
    <w:p w14:paraId="179DC1DE" w14:textId="77777777" w:rsidR="00414EBF" w:rsidRDefault="00414EBF" w:rsidP="00414EBF">
      <w:pPr>
        <w:pStyle w:val="Daltextbodudohody"/>
        <w:tabs>
          <w:tab w:val="clear" w:pos="2520"/>
        </w:tabs>
        <w:ind w:left="3119" w:hanging="2263"/>
      </w:pPr>
      <w:r>
        <w:t>M</w:t>
      </w:r>
      <w:r w:rsidRPr="003F2F6D">
        <w:t>ísto výkonu práce:</w:t>
      </w:r>
      <w:r w:rsidR="00B52D8D">
        <w:t xml:space="preserve">         Vrbno pod Pradědem</w:t>
      </w:r>
    </w:p>
    <w:p w14:paraId="1A231A86" w14:textId="77777777" w:rsidR="00414EBF" w:rsidRDefault="00414EBF" w:rsidP="00414EBF">
      <w:pPr>
        <w:pStyle w:val="Daltextbodudohody"/>
        <w:tabs>
          <w:tab w:val="clear" w:pos="2520"/>
        </w:tabs>
        <w:ind w:left="3119" w:hanging="2263"/>
      </w:pPr>
      <w:r>
        <w:lastRenderedPageBreak/>
        <w:t>Den nástupu do práce:</w:t>
      </w:r>
      <w:r>
        <w:tab/>
      </w:r>
      <w:r w:rsidR="00B52D8D">
        <w:t>1.3.2022</w:t>
      </w:r>
    </w:p>
    <w:p w14:paraId="4FBD34FC"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B52D8D">
        <w:rPr>
          <w:noProof/>
        </w:rPr>
        <w:t>určitou do 28.2.2023</w:t>
      </w:r>
      <w:r>
        <w:t xml:space="preserve">, s týdenní pracovní dobou </w:t>
      </w:r>
      <w:r w:rsidR="00B52D8D">
        <w:rPr>
          <w:noProof/>
        </w:rPr>
        <w:t>35</w:t>
      </w:r>
      <w:r>
        <w:t xml:space="preserve"> hod.</w:t>
      </w:r>
    </w:p>
    <w:p w14:paraId="28A68B21"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83433D4" w14:textId="77777777" w:rsidR="00F04520" w:rsidRDefault="00123707" w:rsidP="00F04520">
      <w:pPr>
        <w:pStyle w:val="Boddohody"/>
      </w:pPr>
      <w:r>
        <w:t xml:space="preserve">V případě, že pracovní poměr zaměstnance skončí přede dnem </w:t>
      </w:r>
      <w:r w:rsidR="00B52D8D">
        <w:rPr>
          <w:noProof/>
        </w:rPr>
        <w:t>31.8.2022</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5B5006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2BDCD4E5"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1E0237E"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1EBE6B7F" w14:textId="77777777" w:rsidR="00B94D64" w:rsidRPr="003F2F6D" w:rsidRDefault="00B94D64" w:rsidP="004124F1">
      <w:pPr>
        <w:pStyle w:val="lnek"/>
      </w:pPr>
      <w:r w:rsidRPr="003F2F6D">
        <w:t>Článek III</w:t>
      </w:r>
    </w:p>
    <w:p w14:paraId="0A2EAEFF" w14:textId="77777777" w:rsidR="0076596D" w:rsidRDefault="0076596D" w:rsidP="0076596D">
      <w:pPr>
        <w:pStyle w:val="lnek"/>
      </w:pPr>
      <w:r>
        <w:t>Výše</w:t>
      </w:r>
      <w:r w:rsidR="006656CF">
        <w:t xml:space="preserve"> a </w:t>
      </w:r>
      <w:r>
        <w:t>termín poskytnutí příspěvku</w:t>
      </w:r>
    </w:p>
    <w:p w14:paraId="3BFC2788"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B52D8D">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B52D8D">
        <w:rPr>
          <w:noProof/>
        </w:rPr>
        <w:t>12 797</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B52D8D">
        <w:t>76 782</w:t>
      </w:r>
      <w:r w:rsidR="00F62A24">
        <w:t xml:space="preserve"> Kč</w:t>
      </w:r>
      <w:r w:rsidR="006B41E3">
        <w:t>.</w:t>
      </w:r>
    </w:p>
    <w:p w14:paraId="53855D67"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B52D8D">
        <w:rPr>
          <w:noProof/>
        </w:rPr>
        <w:t>1.3.2022</w:t>
      </w:r>
      <w:r w:rsidR="00781CAC">
        <w:t xml:space="preserve"> do</w:t>
      </w:r>
      <w:r w:rsidRPr="0058691B">
        <w:t> </w:t>
      </w:r>
      <w:r w:rsidR="00B52D8D">
        <w:rPr>
          <w:noProof/>
        </w:rPr>
        <w:t>31.8.2022</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B52D8D">
        <w:t>1.3.2022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E5D1FD2"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59A883E" w14:textId="52980D9C"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B3D09">
        <w:t>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4697AE7"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3D9CDB97" w14:textId="77777777" w:rsidR="000029D6" w:rsidRDefault="000029D6" w:rsidP="000029D6">
      <w:pPr>
        <w:pStyle w:val="lnek"/>
      </w:pPr>
      <w:r>
        <w:t>Článek IV</w:t>
      </w:r>
    </w:p>
    <w:p w14:paraId="45A10A5E" w14:textId="77777777" w:rsidR="000029D6" w:rsidRDefault="000029D6" w:rsidP="000029D6">
      <w:pPr>
        <w:pStyle w:val="lnek"/>
      </w:pPr>
      <w:r>
        <w:t>Kontrola plnění sjednaných podmínek</w:t>
      </w:r>
    </w:p>
    <w:p w14:paraId="4E17A22C"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BB54CA5" w14:textId="77777777" w:rsidR="0028704B" w:rsidRDefault="0028704B" w:rsidP="0028704B">
      <w:pPr>
        <w:pStyle w:val="Daltextbodudohody"/>
        <w:tabs>
          <w:tab w:val="clear" w:pos="2520"/>
          <w:tab w:val="left" w:pos="390"/>
        </w:tabs>
        <w:ind w:left="0" w:firstLine="390"/>
      </w:pPr>
    </w:p>
    <w:p w14:paraId="754A4DE6"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3E9B696A" w14:textId="77777777" w:rsidR="00FC55F1" w:rsidRDefault="00FC55F1" w:rsidP="00FC55F1">
      <w:pPr>
        <w:pStyle w:val="lnek"/>
      </w:pPr>
      <w:r>
        <w:t>Článek V</w:t>
      </w:r>
    </w:p>
    <w:p w14:paraId="6B27E0E5" w14:textId="77777777" w:rsidR="00FC55F1" w:rsidRDefault="00FC55F1" w:rsidP="00FC55F1">
      <w:pPr>
        <w:pStyle w:val="lnek"/>
      </w:pPr>
      <w:r>
        <w:t>Archivace dokumentů</w:t>
      </w:r>
    </w:p>
    <w:p w14:paraId="73EBA5C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243B569" w14:textId="77777777" w:rsidR="008433F7" w:rsidRDefault="008433F7" w:rsidP="008433F7">
      <w:pPr>
        <w:pStyle w:val="lnek"/>
      </w:pPr>
      <w:r>
        <w:t>Článek VI</w:t>
      </w:r>
    </w:p>
    <w:p w14:paraId="6A934932" w14:textId="77777777" w:rsidR="008433F7" w:rsidRDefault="008433F7" w:rsidP="008433F7">
      <w:pPr>
        <w:pStyle w:val="lnek"/>
      </w:pPr>
      <w:r>
        <w:t>Vrácení příspěvku</w:t>
      </w:r>
    </w:p>
    <w:p w14:paraId="2F6BEB04"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5A23C8DA" w14:textId="77777777"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9DD2937"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482EA8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D6C7584" w14:textId="77777777" w:rsidR="003464FF" w:rsidRDefault="003464FF" w:rsidP="003464FF">
      <w:pPr>
        <w:pStyle w:val="lnek"/>
      </w:pPr>
      <w:r>
        <w:t>Článek VII</w:t>
      </w:r>
    </w:p>
    <w:p w14:paraId="54E52A6F" w14:textId="77777777" w:rsidR="003464FF" w:rsidRDefault="003464FF" w:rsidP="003464FF">
      <w:pPr>
        <w:pStyle w:val="lnek"/>
      </w:pPr>
      <w:r>
        <w:t>Porušení rozpočtové kázně</w:t>
      </w:r>
    </w:p>
    <w:p w14:paraId="7699CA3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4EFEE1D"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38E7653" w14:textId="77777777" w:rsidR="003464FF" w:rsidRDefault="003464FF" w:rsidP="003464FF">
      <w:pPr>
        <w:pStyle w:val="lnek"/>
      </w:pPr>
      <w:r>
        <w:t xml:space="preserve">Článek VIII </w:t>
      </w:r>
    </w:p>
    <w:p w14:paraId="0B5E12F1" w14:textId="77777777" w:rsidR="003464FF" w:rsidRDefault="003464FF" w:rsidP="003464FF">
      <w:pPr>
        <w:pStyle w:val="lnek"/>
      </w:pPr>
      <w:r>
        <w:t>Ujednání o vypovězení dohody</w:t>
      </w:r>
    </w:p>
    <w:p w14:paraId="33095149"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7803E08"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5DD86A95"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527DC060"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3D4A1272"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DB264A5" w14:textId="77777777" w:rsidR="003464FF" w:rsidRDefault="003464FF" w:rsidP="003464FF">
      <w:pPr>
        <w:pStyle w:val="lnek"/>
      </w:pPr>
      <w:r>
        <w:lastRenderedPageBreak/>
        <w:t>Článek IX</w:t>
      </w:r>
    </w:p>
    <w:p w14:paraId="1FCC07DA" w14:textId="77777777" w:rsidR="003464FF" w:rsidRDefault="003464FF" w:rsidP="003464FF">
      <w:pPr>
        <w:pStyle w:val="lnek"/>
      </w:pPr>
      <w:r>
        <w:t>Další ujednání</w:t>
      </w:r>
    </w:p>
    <w:p w14:paraId="7155FDF9" w14:textId="77777777" w:rsidR="00806CE8" w:rsidRDefault="00264657" w:rsidP="00806CE8">
      <w:pPr>
        <w:pStyle w:val="Boddohody"/>
        <w:numPr>
          <w:ilvl w:val="0"/>
          <w:numId w:val="11"/>
        </w:numPr>
      </w:pPr>
      <w:r w:rsidRPr="00264657">
        <w:t>Dohoda nabývá platnosti dnem jejího podpisu oběma smluvními stranami.</w:t>
      </w:r>
    </w:p>
    <w:p w14:paraId="0AFD3A1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FAB195E"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51F8F2C7"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5686AF02"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7F4BD17"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306DB4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916BD95"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0873DCF7"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FF0AF6B"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2F8684D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56A33EAA" w14:textId="77777777" w:rsidR="00264657" w:rsidRDefault="00264657" w:rsidP="00264657">
      <w:pPr>
        <w:pStyle w:val="Boddohody"/>
        <w:numPr>
          <w:ilvl w:val="0"/>
          <w:numId w:val="11"/>
        </w:numPr>
      </w:pPr>
      <w:r w:rsidRPr="00264657">
        <w:t>Zaměstnavatel je při čerpání příspěvku povinen dodržovat plnění politik EU.</w:t>
      </w:r>
    </w:p>
    <w:p w14:paraId="4FA7E4B0" w14:textId="77777777" w:rsidR="002F42B9" w:rsidRPr="003F2F6D" w:rsidRDefault="002F42B9" w:rsidP="0007184F">
      <w:pPr>
        <w:keepNext/>
        <w:keepLines/>
        <w:tabs>
          <w:tab w:val="left" w:pos="2520"/>
        </w:tabs>
        <w:rPr>
          <w:rFonts w:cs="Arial"/>
          <w:szCs w:val="20"/>
        </w:rPr>
      </w:pPr>
    </w:p>
    <w:p w14:paraId="76FD011C" w14:textId="77777777" w:rsidR="00662069" w:rsidRPr="003F2F6D" w:rsidRDefault="00B52D8D"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632092D2" w14:textId="77777777" w:rsidR="006C6899" w:rsidRPr="003F2F6D" w:rsidRDefault="006C6899" w:rsidP="0007184F">
      <w:pPr>
        <w:keepNext/>
        <w:keepLines/>
        <w:tabs>
          <w:tab w:val="left" w:pos="2520"/>
        </w:tabs>
        <w:rPr>
          <w:rFonts w:cs="Arial"/>
          <w:szCs w:val="20"/>
        </w:rPr>
      </w:pPr>
    </w:p>
    <w:p w14:paraId="73AD61AC" w14:textId="77777777" w:rsidR="006C6899" w:rsidRPr="003F2F6D" w:rsidRDefault="006C6899" w:rsidP="0007184F">
      <w:pPr>
        <w:keepNext/>
        <w:keepLines/>
        <w:tabs>
          <w:tab w:val="left" w:pos="2520"/>
        </w:tabs>
        <w:rPr>
          <w:rFonts w:cs="Arial"/>
          <w:szCs w:val="20"/>
        </w:rPr>
      </w:pPr>
    </w:p>
    <w:p w14:paraId="5D88E617" w14:textId="77777777" w:rsidR="0007184F" w:rsidRDefault="0007184F" w:rsidP="0007184F">
      <w:pPr>
        <w:keepNext/>
        <w:keepLines/>
        <w:tabs>
          <w:tab w:val="center" w:pos="2340"/>
        </w:tabs>
        <w:jc w:val="left"/>
        <w:rPr>
          <w:rFonts w:cs="Arial"/>
          <w:szCs w:val="20"/>
        </w:rPr>
      </w:pPr>
    </w:p>
    <w:p w14:paraId="67EFDBB1" w14:textId="77777777" w:rsidR="00B52D8D" w:rsidRPr="003F2F6D" w:rsidRDefault="00B52D8D" w:rsidP="0007184F">
      <w:pPr>
        <w:keepNext/>
        <w:keepLines/>
        <w:tabs>
          <w:tab w:val="center" w:pos="2340"/>
        </w:tabs>
        <w:jc w:val="left"/>
        <w:rPr>
          <w:rFonts w:cs="Arial"/>
          <w:szCs w:val="20"/>
        </w:rPr>
        <w:sectPr w:rsidR="00B52D8D" w:rsidRPr="003F2F6D" w:rsidSect="001C0203">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77CBFF3F" w14:textId="77777777" w:rsidR="0007059F" w:rsidRPr="003F2F6D" w:rsidRDefault="0007059F" w:rsidP="009B751F">
      <w:pPr>
        <w:keepNext/>
        <w:keepLines/>
        <w:jc w:val="center"/>
        <w:rPr>
          <w:rFonts w:cs="Arial"/>
          <w:szCs w:val="20"/>
        </w:rPr>
      </w:pPr>
      <w:r w:rsidRPr="003F2F6D">
        <w:rPr>
          <w:rFonts w:cs="Arial"/>
          <w:szCs w:val="20"/>
        </w:rPr>
        <w:t>..................................................................</w:t>
      </w:r>
    </w:p>
    <w:p w14:paraId="680C0DF1" w14:textId="21069F7E" w:rsidR="006C6899" w:rsidRPr="003F2F6D" w:rsidRDefault="00EB3D09" w:rsidP="009B751F">
      <w:pPr>
        <w:keepNext/>
        <w:keepLines/>
        <w:jc w:val="center"/>
        <w:rPr>
          <w:rFonts w:cs="Arial"/>
          <w:szCs w:val="20"/>
        </w:rPr>
      </w:pPr>
      <w:r>
        <w:rPr>
          <w:rFonts w:cs="Arial"/>
          <w:szCs w:val="20"/>
        </w:rPr>
        <w:t>xxxxxx</w:t>
      </w:r>
      <w:r w:rsidR="00B52D8D">
        <w:br/>
      </w:r>
      <w:r>
        <w:t>xxxxx</w:t>
      </w:r>
    </w:p>
    <w:p w14:paraId="317FD2B5" w14:textId="77777777" w:rsidR="001430AA" w:rsidRPr="003F2F6D" w:rsidRDefault="001430AA" w:rsidP="00B52D8D">
      <w:pPr>
        <w:keepNext/>
        <w:keepLines/>
        <w:rPr>
          <w:rFonts w:cs="Arial"/>
          <w:szCs w:val="20"/>
        </w:rPr>
      </w:pPr>
    </w:p>
    <w:p w14:paraId="0FC342C6"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50E55150" w14:textId="77777777" w:rsidR="0007184F" w:rsidRPr="003F2F6D" w:rsidRDefault="00B52D8D" w:rsidP="009B751F">
      <w:pPr>
        <w:keepNext/>
        <w:keepLines/>
        <w:jc w:val="center"/>
        <w:rPr>
          <w:rFonts w:cs="Arial"/>
          <w:szCs w:val="20"/>
        </w:rPr>
      </w:pPr>
      <w:r w:rsidRPr="00B52D8D">
        <w:rPr>
          <w:rFonts w:cs="Arial"/>
          <w:szCs w:val="20"/>
        </w:rPr>
        <w:t xml:space="preserve">Ing. </w:t>
      </w:r>
      <w:r>
        <w:t>Jiří Unverdorben</w:t>
      </w:r>
    </w:p>
    <w:p w14:paraId="086D4A6D" w14:textId="77777777" w:rsidR="008269B6" w:rsidRDefault="00B52D8D" w:rsidP="008269B6">
      <w:pPr>
        <w:keepNext/>
        <w:keepLines/>
        <w:jc w:val="center"/>
        <w:rPr>
          <w:rFonts w:cs="Arial"/>
          <w:szCs w:val="20"/>
        </w:rPr>
      </w:pPr>
      <w:r w:rsidRPr="00B52D8D">
        <w:rPr>
          <w:rFonts w:cs="Arial"/>
          <w:szCs w:val="20"/>
        </w:rPr>
        <w:t>ředitel kontaktního</w:t>
      </w:r>
      <w:r>
        <w:t xml:space="preserve"> pracoviště Bruntál</w:t>
      </w:r>
    </w:p>
    <w:p w14:paraId="63CCDB56" w14:textId="77777777" w:rsidR="001F2ABB" w:rsidRPr="003F2F6D" w:rsidRDefault="001F2ABB" w:rsidP="00B52D8D">
      <w:pPr>
        <w:keepNext/>
        <w:keepLines/>
        <w:rPr>
          <w:rFonts w:cs="Arial"/>
          <w:szCs w:val="20"/>
        </w:rPr>
        <w:sectPr w:rsidR="001F2ABB" w:rsidRPr="003F2F6D" w:rsidSect="001C0203">
          <w:type w:val="continuous"/>
          <w:pgSz w:w="12237" w:h="16839"/>
          <w:pgMar w:top="1191" w:right="1191" w:bottom="1191" w:left="1191" w:header="709" w:footer="709" w:gutter="0"/>
          <w:cols w:num="2" w:space="454"/>
          <w:docGrid w:linePitch="360"/>
        </w:sectPr>
      </w:pPr>
    </w:p>
    <w:p w14:paraId="450764BC" w14:textId="77777777" w:rsidR="00B52D8D" w:rsidRDefault="00B52D8D" w:rsidP="0007184F">
      <w:pPr>
        <w:keepNext/>
        <w:keepLines/>
        <w:tabs>
          <w:tab w:val="left" w:pos="2160"/>
        </w:tabs>
        <w:rPr>
          <w:rFonts w:cs="Arial"/>
          <w:szCs w:val="20"/>
        </w:rPr>
      </w:pPr>
    </w:p>
    <w:p w14:paraId="47B048C1" w14:textId="0ECD41C6"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B3D09">
        <w:rPr>
          <w:rFonts w:cs="Arial"/>
          <w:szCs w:val="20"/>
        </w:rPr>
        <w:t>xxxxx</w:t>
      </w:r>
    </w:p>
    <w:p w14:paraId="50E3E064" w14:textId="71A58953" w:rsidR="00BA1DB5" w:rsidRDefault="00DC610C" w:rsidP="0005028D">
      <w:pPr>
        <w:keepLines/>
        <w:tabs>
          <w:tab w:val="left" w:pos="2160"/>
        </w:tabs>
        <w:rPr>
          <w:rFonts w:cs="Arial"/>
          <w:szCs w:val="20"/>
        </w:rPr>
      </w:pPr>
      <w:r w:rsidRPr="003F2F6D">
        <w:rPr>
          <w:rFonts w:cs="Arial"/>
          <w:szCs w:val="20"/>
        </w:rPr>
        <w:t>Telefon:</w:t>
      </w:r>
      <w:r w:rsidRPr="003F2F6D">
        <w:rPr>
          <w:rFonts w:cs="Arial"/>
          <w:szCs w:val="20"/>
        </w:rPr>
        <w:tab/>
      </w:r>
      <w:r w:rsidR="00EB3D09">
        <w:rPr>
          <w:rFonts w:cs="Arial"/>
          <w:szCs w:val="20"/>
        </w:rPr>
        <w:t>xxxxx</w:t>
      </w:r>
    </w:p>
    <w:p w14:paraId="512432B8" w14:textId="77777777" w:rsidR="003464FF" w:rsidRPr="00DD3578" w:rsidRDefault="003464FF" w:rsidP="00ED7CE1">
      <w:pPr>
        <w:keepLines/>
        <w:tabs>
          <w:tab w:val="left" w:pos="2160"/>
        </w:tabs>
        <w:rPr>
          <w:rFonts w:cs="Arial"/>
          <w:szCs w:val="20"/>
        </w:rPr>
      </w:pPr>
    </w:p>
    <w:p w14:paraId="74BAA73D" w14:textId="77777777"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C020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0B8B" w14:textId="77777777" w:rsidR="00EB3D09" w:rsidRDefault="00EB3D09">
      <w:r>
        <w:separator/>
      </w:r>
    </w:p>
  </w:endnote>
  <w:endnote w:type="continuationSeparator" w:id="0">
    <w:p w14:paraId="752D15AC" w14:textId="77777777" w:rsidR="00EB3D09" w:rsidRDefault="00E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3F72" w14:textId="77777777" w:rsidR="00B52D8D" w:rsidRDefault="00B52D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BB2C" w14:textId="77777777" w:rsidR="000465AD" w:rsidRDefault="000465AD" w:rsidP="000465AD">
    <w:pPr>
      <w:rPr>
        <w:rFonts w:cs="Arial"/>
        <w:b/>
        <w:bCs/>
        <w:caps/>
      </w:rPr>
    </w:pPr>
  </w:p>
  <w:p w14:paraId="5ED73F8E"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FA55" w14:textId="77777777" w:rsidR="000465AD" w:rsidRDefault="000465AD" w:rsidP="000465AD">
    <w:pPr>
      <w:rPr>
        <w:rFonts w:cs="Arial"/>
        <w:b/>
        <w:bCs/>
        <w:caps/>
      </w:rPr>
    </w:pPr>
  </w:p>
  <w:p w14:paraId="259F6474"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CCAA" w14:textId="77777777" w:rsidR="00EB3D09" w:rsidRDefault="00EB3D09">
      <w:r>
        <w:separator/>
      </w:r>
    </w:p>
  </w:footnote>
  <w:footnote w:type="continuationSeparator" w:id="0">
    <w:p w14:paraId="22AC01B4" w14:textId="77777777" w:rsidR="00EB3D09" w:rsidRDefault="00E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0231" w14:textId="77777777" w:rsidR="00B52D8D" w:rsidRDefault="00B52D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5120" w14:textId="77777777" w:rsidR="00B52D8D" w:rsidRDefault="00B52D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B216" w14:textId="77777777" w:rsidR="00705F06" w:rsidRDefault="00E00E42" w:rsidP="00F27429">
    <w:pPr>
      <w:pStyle w:val="Zhlav"/>
      <w:ind w:firstLine="1"/>
      <w:jc w:val="left"/>
    </w:pPr>
    <w:r>
      <w:rPr>
        <w:noProof/>
      </w:rPr>
      <w:pict w14:anchorId="6A4A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14:paraId="6D94DDB1"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D0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1B12"/>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0203"/>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0730"/>
    <w:rsid w:val="00294867"/>
    <w:rsid w:val="002965A2"/>
    <w:rsid w:val="002A5479"/>
    <w:rsid w:val="002B3ED5"/>
    <w:rsid w:val="002C114B"/>
    <w:rsid w:val="002C19C4"/>
    <w:rsid w:val="002C247E"/>
    <w:rsid w:val="002C425B"/>
    <w:rsid w:val="002C44D0"/>
    <w:rsid w:val="002D4B33"/>
    <w:rsid w:val="002E5F39"/>
    <w:rsid w:val="002F0394"/>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4A77"/>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7F762C"/>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56C1"/>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4931"/>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B3C9C"/>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2D8D"/>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461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3D09"/>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1EF01"/>
  <w15:chartTrackingRefBased/>
  <w15:docId w15:val="{EBC3403B-5866-463D-8B66-F8E1B9FB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roncakova\Desktop\FLEXI%20DARINA\nov&#225;%20dohod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4</TotalTime>
  <Pages>5</Pages>
  <Words>2150</Words>
  <Characters>12689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Rončáková Marta Bc. (UPT-BRA)</dc:creator>
  <cp:keywords/>
  <dc:description>Předloha byla vytvořena v informačním systému OKpráce.</dc:description>
  <cp:lastModifiedBy>Rončáková Marta Bc. (UPT-BRA)</cp:lastModifiedBy>
  <cp:revision>1</cp:revision>
  <cp:lastPrinted>1601-01-01T00:00:00Z</cp:lastPrinted>
  <dcterms:created xsi:type="dcterms:W3CDTF">2022-02-25T12:41:00Z</dcterms:created>
  <dcterms:modified xsi:type="dcterms:W3CDTF">2022-02-25T12:45:00Z</dcterms:modified>
</cp:coreProperties>
</file>