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r>
        <w:drawing>
          <wp:anchor simplePos="0" relativeHeight="251658241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62088" cy="1069848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562088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3" behindDoc="0" locked="0" layoutInCell="1" allowOverlap="1">
            <wp:simplePos x="0" y="0"/>
            <wp:positionH relativeFrom="page">
              <wp:posOffset>3517632</wp:posOffset>
            </wp:positionH>
            <wp:positionV relativeFrom="page">
              <wp:posOffset>2936088</wp:posOffset>
            </wp:positionV>
            <wp:extent cx="1624368" cy="120701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24368" cy="120701"/>
                    </a:xfrm>
                    <a:custGeom>
                      <a:rect l="l" t="t" r="r" b="b"/>
                      <a:pathLst>
                        <a:path w="1624368" h="120701">
                          <a:moveTo>
                            <a:pt x="0" y="120701"/>
                          </a:moveTo>
                          <a:lnTo>
                            <a:pt x="1624368" y="120701"/>
                          </a:lnTo>
                          <a:lnTo>
                            <a:pt x="1624368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0701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8" w:h="16858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2022-02-24T07:47:56Z</dcterms:created>
  <dcterms:modified xsi:type="dcterms:W3CDTF">2022-02-24T07:47:56Z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