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8F46C8">
        <w:rPr>
          <w:rFonts w:ascii="Arial" w:hAnsi="Arial" w:cs="Arial"/>
        </w:rPr>
        <w:t>30.11.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8F46C8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Truhlářství Louda</w:t>
      </w:r>
    </w:p>
    <w:p w:rsidR="0091363B" w:rsidRDefault="00F80310" w:rsidP="0091363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5.května</w:t>
      </w:r>
      <w:proofErr w:type="gramEnd"/>
      <w:r>
        <w:rPr>
          <w:rFonts w:ascii="Arial" w:hAnsi="Arial" w:cs="Arial"/>
        </w:rPr>
        <w:t xml:space="preserve"> 1028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  <w:bookmarkStart w:id="0" w:name="_GoBack"/>
      <w:bookmarkEnd w:id="0"/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</w:t>
      </w:r>
      <w:r w:rsidR="008F46C8">
        <w:rPr>
          <w:rFonts w:ascii="Arial" w:hAnsi="Arial" w:cs="Arial"/>
        </w:rPr>
        <w:t>O 606573660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794FA6">
        <w:rPr>
          <w:rFonts w:ascii="Arial" w:hAnsi="Arial" w:cs="Arial"/>
        </w:rPr>
        <w:t>6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794FA6">
        <w:rPr>
          <w:rFonts w:ascii="Arial" w:hAnsi="Arial" w:cs="Arial"/>
        </w:rPr>
        <w:t>opravu dveří tělocvična</w:t>
      </w:r>
      <w:r w:rsidR="003130D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</w:t>
      </w:r>
      <w:r w:rsidR="008F46C8">
        <w:rPr>
          <w:rFonts w:ascii="Arial" w:hAnsi="Arial" w:cs="Arial"/>
        </w:rPr>
        <w:t>12.</w:t>
      </w:r>
      <w:r w:rsidR="00C6445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8F46C8">
        <w:rPr>
          <w:rFonts w:ascii="Arial" w:hAnsi="Arial" w:cs="Arial"/>
        </w:rPr>
        <w:t>3.11</w:t>
      </w:r>
      <w:r w:rsidR="00F27CD4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514E93">
        <w:rPr>
          <w:rFonts w:ascii="Arial" w:hAnsi="Arial" w:cs="Arial"/>
        </w:rPr>
        <w:t>1</w:t>
      </w:r>
      <w:proofErr w:type="gramEnd"/>
      <w:r w:rsidR="00514E93">
        <w:rPr>
          <w:rFonts w:ascii="Arial" w:hAnsi="Arial" w:cs="Arial"/>
        </w:rPr>
        <w:t>,</w:t>
      </w:r>
      <w:r w:rsidR="002B0830">
        <w:rPr>
          <w:rFonts w:ascii="Arial" w:hAnsi="Arial" w:cs="Arial"/>
        </w:rPr>
        <w:t xml:space="preserve"> </w:t>
      </w:r>
      <w:r w:rsidR="00F27CD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8F46C8" w:rsidRPr="008F46C8">
        <w:rPr>
          <w:rFonts w:ascii="Arial" w:hAnsi="Arial" w:cs="Arial"/>
          <w:b/>
        </w:rPr>
        <w:t>6</w:t>
      </w:r>
      <w:r w:rsidR="00794FA6">
        <w:rPr>
          <w:rFonts w:ascii="Arial" w:hAnsi="Arial" w:cs="Arial"/>
          <w:b/>
        </w:rPr>
        <w:t>8</w:t>
      </w:r>
      <w:r w:rsidR="008F46C8" w:rsidRPr="008F46C8">
        <w:rPr>
          <w:rFonts w:ascii="Arial" w:hAnsi="Arial" w:cs="Arial"/>
          <w:b/>
        </w:rPr>
        <w:t>.</w:t>
      </w:r>
      <w:r w:rsidR="00794FA6">
        <w:rPr>
          <w:rFonts w:ascii="Arial" w:hAnsi="Arial" w:cs="Arial"/>
          <w:b/>
        </w:rPr>
        <w:t>400</w:t>
      </w:r>
      <w:r w:rsidR="008F46C8" w:rsidRPr="008F46C8">
        <w:rPr>
          <w:rFonts w:ascii="Arial" w:hAnsi="Arial" w:cs="Arial"/>
          <w:b/>
        </w:rPr>
        <w:t>,-</w:t>
      </w:r>
      <w:r w:rsidR="00F27CD4" w:rsidRPr="008F46C8">
        <w:rPr>
          <w:rFonts w:ascii="Arial" w:hAnsi="Arial" w:cs="Arial"/>
          <w:b/>
        </w:rPr>
        <w:t xml:space="preserve"> </w:t>
      </w:r>
      <w:r w:rsidR="00381477" w:rsidRPr="008F46C8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8F46C8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Libor Louda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B7933"/>
    <w:rsid w:val="00462EEC"/>
    <w:rsid w:val="00482326"/>
    <w:rsid w:val="004E25EA"/>
    <w:rsid w:val="00514E93"/>
    <w:rsid w:val="005D5322"/>
    <w:rsid w:val="006D7FA2"/>
    <w:rsid w:val="006E4E39"/>
    <w:rsid w:val="006F285F"/>
    <w:rsid w:val="00794FA6"/>
    <w:rsid w:val="007B7B78"/>
    <w:rsid w:val="007F6FF3"/>
    <w:rsid w:val="007F7DC1"/>
    <w:rsid w:val="00816A2B"/>
    <w:rsid w:val="008F46C8"/>
    <w:rsid w:val="00913323"/>
    <w:rsid w:val="0091363B"/>
    <w:rsid w:val="00995049"/>
    <w:rsid w:val="00A61D83"/>
    <w:rsid w:val="00AE7995"/>
    <w:rsid w:val="00B46501"/>
    <w:rsid w:val="00BA0548"/>
    <w:rsid w:val="00C64459"/>
    <w:rsid w:val="00CB3E0F"/>
    <w:rsid w:val="00D13952"/>
    <w:rsid w:val="00D61E5E"/>
    <w:rsid w:val="00E20ACE"/>
    <w:rsid w:val="00ED6306"/>
    <w:rsid w:val="00F27CD4"/>
    <w:rsid w:val="00F33357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DABA-A9F0-4266-8796-388809E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3FB2F3F4</Template>
  <TotalTime>362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25</cp:revision>
  <cp:lastPrinted>2022-02-23T10:52:00Z</cp:lastPrinted>
  <dcterms:created xsi:type="dcterms:W3CDTF">2016-08-15T07:55:00Z</dcterms:created>
  <dcterms:modified xsi:type="dcterms:W3CDTF">2022-02-23T10:52:00Z</dcterms:modified>
</cp:coreProperties>
</file>