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CBB6AE8" w14:textId="77777777" w:rsidR="000C756D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C756D">
        <w:rPr>
          <w:rFonts w:ascii="Arial" w:hAnsi="Arial" w:cs="Arial"/>
          <w:bCs/>
          <w:sz w:val="24"/>
        </w:rPr>
        <w:t>Český rybářský svaz, z. s.</w:t>
      </w:r>
    </w:p>
    <w:p w14:paraId="18A67507" w14:textId="5D0118ED" w:rsidR="00261606" w:rsidRPr="00716A74" w:rsidRDefault="000C756D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9164BD">
        <w:rPr>
          <w:rFonts w:ascii="Arial" w:hAnsi="Arial" w:cs="Arial"/>
          <w:bCs/>
          <w:sz w:val="24"/>
        </w:rPr>
        <w:t>místní organizace Kladno</w:t>
      </w:r>
      <w:bookmarkEnd w:id="0"/>
    </w:p>
    <w:p w14:paraId="44E4413E" w14:textId="4DF6A2A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164BD">
        <w:rPr>
          <w:rFonts w:ascii="Arial" w:hAnsi="Arial" w:cs="Arial"/>
          <w:bCs/>
        </w:rPr>
        <w:t>P. Holého 93</w:t>
      </w:r>
      <w:bookmarkEnd w:id="1"/>
    </w:p>
    <w:p w14:paraId="03A7CE1B" w14:textId="5FFF2F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164BD">
        <w:rPr>
          <w:rFonts w:ascii="Arial" w:hAnsi="Arial" w:cs="Arial"/>
          <w:bCs/>
        </w:rPr>
        <w:t>27201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164BD">
        <w:rPr>
          <w:rFonts w:ascii="Arial" w:hAnsi="Arial" w:cs="Arial"/>
          <w:bCs/>
        </w:rPr>
        <w:t>Kladno</w:t>
      </w:r>
      <w:bookmarkEnd w:id="3"/>
    </w:p>
    <w:p w14:paraId="579A8878" w14:textId="5E03AC5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164B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25293F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5368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9E0AF1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53686">
        <w:t>xxx</w:t>
      </w:r>
      <w:bookmarkStart w:id="5" w:name="_GoBack"/>
      <w:bookmarkEnd w:id="5"/>
    </w:p>
    <w:p w14:paraId="6B8BBFE7" w14:textId="77777777" w:rsidR="004707BF" w:rsidRPr="005B3A75" w:rsidRDefault="0007725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06FD9D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164BD">
        <w:rPr>
          <w:rFonts w:ascii="Arial" w:hAnsi="Arial" w:cs="Arial"/>
          <w:i w:val="0"/>
          <w:sz w:val="17"/>
          <w:szCs w:val="17"/>
        </w:rPr>
        <w:t>01545/SVSL/22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164BD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2ABB5F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164BD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BD26CF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164BD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164BD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B291720" w:rsidR="00443B62" w:rsidRPr="008C73D9" w:rsidRDefault="009164B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PO-17/08628/SVSL/20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F43FDEC" w:rsidR="00443B62" w:rsidRPr="008C73D9" w:rsidRDefault="009164B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29103342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59C71D4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35B041D4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19560</w:t>
            </w:r>
          </w:p>
        </w:tc>
        <w:tc>
          <w:tcPr>
            <w:tcW w:w="1124" w:type="dxa"/>
          </w:tcPr>
          <w:p w14:paraId="482F7A60" w14:textId="5D4BB3DB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72330A28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743,28</w:t>
            </w:r>
          </w:p>
        </w:tc>
        <w:tc>
          <w:tcPr>
            <w:tcW w:w="1831" w:type="dxa"/>
          </w:tcPr>
          <w:p w14:paraId="3E735DFB" w14:textId="0E583F28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20303,28</w:t>
            </w:r>
          </w:p>
        </w:tc>
        <w:tc>
          <w:tcPr>
            <w:tcW w:w="1831" w:type="dxa"/>
          </w:tcPr>
          <w:p w14:paraId="6AE945DD" w14:textId="202A7542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17E11D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B6B4A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E144C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BC247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74F30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3F1AA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93227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42260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5CC75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FB407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8A31D3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4A4E3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A777A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7A583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3A362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E17CA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1BA18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B52E5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6334C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9109D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0CFF066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93E95F9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20303,28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C4D5B57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1DB76DA" w:rsidR="00625156" w:rsidRPr="008C73D9" w:rsidRDefault="009164B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20303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2FF6" w14:textId="77777777" w:rsidR="00077257" w:rsidRDefault="00077257">
      <w:r>
        <w:separator/>
      </w:r>
    </w:p>
  </w:endnote>
  <w:endnote w:type="continuationSeparator" w:id="0">
    <w:p w14:paraId="2E384A2C" w14:textId="77777777" w:rsidR="00077257" w:rsidRDefault="000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25FD" w14:textId="77777777" w:rsidR="00077257" w:rsidRDefault="00077257">
      <w:r>
        <w:separator/>
      </w:r>
    </w:p>
  </w:footnote>
  <w:footnote w:type="continuationSeparator" w:id="0">
    <w:p w14:paraId="0469DEF9" w14:textId="77777777" w:rsidR="00077257" w:rsidRDefault="0007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F829EF5" w:rsidR="001759CA" w:rsidRDefault="00E5368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1A62FC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77257"/>
    <w:rsid w:val="000A2DD4"/>
    <w:rsid w:val="000A63A2"/>
    <w:rsid w:val="000B2C31"/>
    <w:rsid w:val="000C12DF"/>
    <w:rsid w:val="000C756D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4BD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5675A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3686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2022-02-14T12:31:00Z</dcterms:created>
  <dcterms:modified xsi:type="dcterms:W3CDTF">2022-02-14T12:31:00Z</dcterms:modified>
</cp:coreProperties>
</file>