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87ED2C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71227">
        <w:rPr>
          <w:rFonts w:ascii="Arial" w:hAnsi="Arial" w:cs="Arial"/>
          <w:bCs/>
          <w:sz w:val="24"/>
        </w:rPr>
        <w:t>Volařík Miroslav Ing.</w:t>
      </w:r>
      <w:bookmarkEnd w:id="0"/>
    </w:p>
    <w:p w14:paraId="03A7CE1B" w14:textId="5636CB95" w:rsidR="008122EC" w:rsidRPr="00716A74" w:rsidRDefault="008122EC" w:rsidP="009C765F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9C765F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68F6437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B71227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2AB483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C765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5C26DC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C765F">
        <w:t>xxx</w:t>
      </w:r>
    </w:p>
    <w:p w14:paraId="6B8BBFE7" w14:textId="77777777" w:rsidR="004707BF" w:rsidRPr="005B3A75" w:rsidRDefault="00C027F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D96458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B71227">
        <w:rPr>
          <w:rFonts w:ascii="Arial" w:hAnsi="Arial" w:cs="Arial"/>
          <w:i w:val="0"/>
          <w:sz w:val="17"/>
          <w:szCs w:val="17"/>
        </w:rPr>
        <w:t>01761/SVSL/22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B71227">
        <w:rPr>
          <w:rFonts w:ascii="Arial" w:hAnsi="Arial" w:cs="Arial"/>
          <w:i w:val="0"/>
          <w:sz w:val="17"/>
          <w:szCs w:val="17"/>
        </w:rPr>
        <w:t>02.02.2022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FBD55E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B71227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24E451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B71227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B71227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89A491C" w:rsidR="00443B62" w:rsidRPr="008C73D9" w:rsidRDefault="00B71227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PO-16/02346/JM/21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4743B47" w:rsidR="00443B62" w:rsidRPr="008C73D9" w:rsidRDefault="00B71227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73000009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004B771" w:rsidR="00625156" w:rsidRPr="008C73D9" w:rsidRDefault="00B712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4873D404" w:rsidR="00625156" w:rsidRPr="008C73D9" w:rsidRDefault="00B712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8637</w:t>
            </w:r>
          </w:p>
        </w:tc>
        <w:tc>
          <w:tcPr>
            <w:tcW w:w="1124" w:type="dxa"/>
          </w:tcPr>
          <w:p w14:paraId="482F7A60" w14:textId="02E96E3F" w:rsidR="00625156" w:rsidRPr="008C73D9" w:rsidRDefault="00B712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6CFB3375" w:rsidR="00625156" w:rsidRPr="008C73D9" w:rsidRDefault="00B712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328,21</w:t>
            </w:r>
          </w:p>
        </w:tc>
        <w:tc>
          <w:tcPr>
            <w:tcW w:w="1831" w:type="dxa"/>
          </w:tcPr>
          <w:p w14:paraId="3E735DFB" w14:textId="0DF2DFB8" w:rsidR="00625156" w:rsidRPr="008C73D9" w:rsidRDefault="00B712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8965,21</w:t>
            </w:r>
          </w:p>
        </w:tc>
        <w:tc>
          <w:tcPr>
            <w:tcW w:w="1831" w:type="dxa"/>
          </w:tcPr>
          <w:p w14:paraId="6AE945DD" w14:textId="1478B73A" w:rsidR="00625156" w:rsidRPr="008C73D9" w:rsidRDefault="00B712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31.10.2029</w:t>
            </w:r>
          </w:p>
        </w:tc>
        <w:tc>
          <w:tcPr>
            <w:tcW w:w="1831" w:type="dxa"/>
          </w:tcPr>
          <w:p w14:paraId="122A2DC4" w14:textId="7619DB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79C48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195C1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91CAB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BE57C8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DE7E8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4C377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9D67D7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498CB5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4BEE6B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AA6917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326590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132CF4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547310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731EA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10BCEA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D043A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63DA76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64C68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C5670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8D51BC9" w:rsidR="00625156" w:rsidRPr="008C73D9" w:rsidRDefault="00B712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CC917B3" w:rsidR="00625156" w:rsidRPr="008C73D9" w:rsidRDefault="00B712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8965,21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5F7B638" w:rsidR="00625156" w:rsidRPr="008C73D9" w:rsidRDefault="00B712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3E6C83A" w:rsidR="00625156" w:rsidRPr="008C73D9" w:rsidRDefault="00B7122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8965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80A1E" w14:textId="77777777" w:rsidR="00C027FF" w:rsidRDefault="00C027FF">
      <w:r>
        <w:separator/>
      </w:r>
    </w:p>
  </w:endnote>
  <w:endnote w:type="continuationSeparator" w:id="0">
    <w:p w14:paraId="075206D5" w14:textId="77777777" w:rsidR="00C027FF" w:rsidRDefault="00C0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5E78" w14:textId="77777777" w:rsidR="00C027FF" w:rsidRDefault="00C027FF">
      <w:r>
        <w:separator/>
      </w:r>
    </w:p>
  </w:footnote>
  <w:footnote w:type="continuationSeparator" w:id="0">
    <w:p w14:paraId="76AFD7C2" w14:textId="77777777" w:rsidR="00C027FF" w:rsidRDefault="00C0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BE1C6FD" w:rsidR="001759CA" w:rsidRDefault="009C765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C8A2CB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C765F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71227"/>
    <w:rsid w:val="00B80F1C"/>
    <w:rsid w:val="00B8550F"/>
    <w:rsid w:val="00BC110A"/>
    <w:rsid w:val="00BD233C"/>
    <w:rsid w:val="00BD4ADE"/>
    <w:rsid w:val="00BD562F"/>
    <w:rsid w:val="00BE1B8D"/>
    <w:rsid w:val="00BE221C"/>
    <w:rsid w:val="00C027FF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2022-02-14T12:29:00Z</dcterms:created>
  <dcterms:modified xsi:type="dcterms:W3CDTF">2022-02-14T12:29:00Z</dcterms:modified>
</cp:coreProperties>
</file>