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FC17F5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177E1">
        <w:rPr>
          <w:rFonts w:ascii="Arial" w:hAnsi="Arial" w:cs="Arial"/>
          <w:bCs/>
          <w:sz w:val="24"/>
        </w:rPr>
        <w:t>Říha Petr</w:t>
      </w:r>
      <w:bookmarkEnd w:id="0"/>
    </w:p>
    <w:p w14:paraId="03A7CE1B" w14:textId="6A9BB163" w:rsidR="008122EC" w:rsidRPr="00716A74" w:rsidRDefault="008122EC" w:rsidP="00AD2D88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AD2D88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40CD4E2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B177E1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4453D2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D2D8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8BAB7F7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D2D88">
        <w:t>xxx</w:t>
      </w:r>
    </w:p>
    <w:p w14:paraId="6B8BBFE7" w14:textId="77777777" w:rsidR="004707BF" w:rsidRPr="005B3A75" w:rsidRDefault="0034627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91B20F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B177E1">
        <w:rPr>
          <w:rFonts w:ascii="Arial" w:hAnsi="Arial" w:cs="Arial"/>
          <w:i w:val="0"/>
          <w:sz w:val="17"/>
          <w:szCs w:val="17"/>
        </w:rPr>
        <w:t>01683/SVSL/22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B177E1">
        <w:rPr>
          <w:rFonts w:ascii="Arial" w:hAnsi="Arial" w:cs="Arial"/>
          <w:i w:val="0"/>
          <w:sz w:val="17"/>
          <w:szCs w:val="17"/>
        </w:rPr>
        <w:t>02.02.2022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B286E4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B177E1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7203F4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B177E1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B177E1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183F3F5" w:rsidR="00443B62" w:rsidRPr="008C73D9" w:rsidRDefault="00B177E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PO-16/01728/BK/21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A3708B3" w:rsidR="00443B62" w:rsidRPr="008C73D9" w:rsidRDefault="00B177E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71000008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AEF124D" w:rsidR="00625156" w:rsidRPr="008C73D9" w:rsidRDefault="00B177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479C0082" w:rsidR="00625156" w:rsidRPr="008C73D9" w:rsidRDefault="00B177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17903</w:t>
            </w:r>
          </w:p>
        </w:tc>
        <w:tc>
          <w:tcPr>
            <w:tcW w:w="1124" w:type="dxa"/>
          </w:tcPr>
          <w:p w14:paraId="482F7A60" w14:textId="27920E31" w:rsidR="00625156" w:rsidRPr="008C73D9" w:rsidRDefault="00B177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48C7101F" w:rsidR="00625156" w:rsidRPr="008C73D9" w:rsidRDefault="00B177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680,31</w:t>
            </w:r>
          </w:p>
        </w:tc>
        <w:tc>
          <w:tcPr>
            <w:tcW w:w="1831" w:type="dxa"/>
          </w:tcPr>
          <w:p w14:paraId="3E735DFB" w14:textId="13B21202" w:rsidR="00625156" w:rsidRPr="008C73D9" w:rsidRDefault="00B177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18583,31</w:t>
            </w:r>
          </w:p>
        </w:tc>
        <w:tc>
          <w:tcPr>
            <w:tcW w:w="1831" w:type="dxa"/>
          </w:tcPr>
          <w:p w14:paraId="6AE945DD" w14:textId="3C03FABD" w:rsidR="00625156" w:rsidRPr="008C73D9" w:rsidRDefault="00B177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7FB707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92C32A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FA065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75052A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F8073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DC934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AFF2A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A03E8A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300687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1B4805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4AD2F2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2F7B57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3F8F06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02B10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F27FF5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C7AA2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7B95E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D6AFE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CC4E3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845BF6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253474D" w:rsidR="00625156" w:rsidRPr="008C73D9" w:rsidRDefault="00B177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AA21870" w:rsidR="00625156" w:rsidRPr="008C73D9" w:rsidRDefault="00B177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18583,31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82A1C00" w:rsidR="00625156" w:rsidRPr="008C73D9" w:rsidRDefault="00B177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9400C7F" w:rsidR="00625156" w:rsidRPr="008C73D9" w:rsidRDefault="00B177E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18583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0E0D" w14:textId="77777777" w:rsidR="00346272" w:rsidRDefault="00346272">
      <w:r>
        <w:separator/>
      </w:r>
    </w:p>
  </w:endnote>
  <w:endnote w:type="continuationSeparator" w:id="0">
    <w:p w14:paraId="7D9AFB53" w14:textId="77777777" w:rsidR="00346272" w:rsidRDefault="003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6962D" w14:textId="77777777" w:rsidR="00346272" w:rsidRDefault="00346272">
      <w:r>
        <w:separator/>
      </w:r>
    </w:p>
  </w:footnote>
  <w:footnote w:type="continuationSeparator" w:id="0">
    <w:p w14:paraId="75A28805" w14:textId="77777777" w:rsidR="00346272" w:rsidRDefault="003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3855575" w:rsidR="001759CA" w:rsidRDefault="00AD2D8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3DBD4F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46272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2D88"/>
    <w:rsid w:val="00AD54A8"/>
    <w:rsid w:val="00AE56BD"/>
    <w:rsid w:val="00AF4D96"/>
    <w:rsid w:val="00B00033"/>
    <w:rsid w:val="00B177E1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2022-02-14T12:27:00Z</dcterms:created>
  <dcterms:modified xsi:type="dcterms:W3CDTF">2022-02-14T12:27:00Z</dcterms:modified>
</cp:coreProperties>
</file>