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D49DB9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57630">
        <w:rPr>
          <w:rFonts w:ascii="Arial" w:hAnsi="Arial" w:cs="Arial"/>
          <w:bCs/>
          <w:sz w:val="24"/>
        </w:rPr>
        <w:t>Hořák Jan</w:t>
      </w:r>
      <w:bookmarkEnd w:id="0"/>
    </w:p>
    <w:p w14:paraId="03A7CE1B" w14:textId="52D672FD" w:rsidR="008122EC" w:rsidRPr="00716A74" w:rsidRDefault="008122EC" w:rsidP="00F05A01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F05A01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26A9C8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A57630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4E8698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05A0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6094A8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05A01">
        <w:t>xxx</w:t>
      </w:r>
    </w:p>
    <w:p w14:paraId="6B8BBFE7" w14:textId="77777777" w:rsidR="004707BF" w:rsidRPr="005B3A75" w:rsidRDefault="000F431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AED733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A57630">
        <w:rPr>
          <w:rFonts w:ascii="Arial" w:hAnsi="Arial" w:cs="Arial"/>
          <w:i w:val="0"/>
          <w:sz w:val="17"/>
          <w:szCs w:val="17"/>
        </w:rPr>
        <w:t>01589/SVSL/22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A57630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7693A4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A57630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FDCDF2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A57630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A57630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631E71C" w:rsidR="00443B62" w:rsidRPr="008C73D9" w:rsidRDefault="00A5763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S/02165/OM/21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12B3488" w:rsidR="00443B62" w:rsidRPr="008C73D9" w:rsidRDefault="00A5763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A6C93EE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64FE11D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44174</w:t>
            </w:r>
          </w:p>
        </w:tc>
        <w:tc>
          <w:tcPr>
            <w:tcW w:w="1124" w:type="dxa"/>
          </w:tcPr>
          <w:p w14:paraId="482F7A60" w14:textId="6A086E24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487EE23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1678,61</w:t>
            </w:r>
          </w:p>
        </w:tc>
        <w:tc>
          <w:tcPr>
            <w:tcW w:w="1831" w:type="dxa"/>
          </w:tcPr>
          <w:p w14:paraId="3E735DFB" w14:textId="47C3BCA7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45852,61</w:t>
            </w:r>
          </w:p>
        </w:tc>
        <w:tc>
          <w:tcPr>
            <w:tcW w:w="1831" w:type="dxa"/>
          </w:tcPr>
          <w:p w14:paraId="6AE945DD" w14:textId="33D9FD34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CD388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63C29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D1C13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92256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54EEA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F8471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71178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43AC7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0F212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5783C7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0B4BD4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0CF40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9F91F5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534B1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191F4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766A4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7B54C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149A7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19CC9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6E040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A2327CE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E75DDE5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45852,61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2D228C5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4FCEDD1" w:rsidR="00625156" w:rsidRPr="008C73D9" w:rsidRDefault="00A5763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45853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B17B" w14:textId="77777777" w:rsidR="000F4318" w:rsidRDefault="000F4318">
      <w:r>
        <w:separator/>
      </w:r>
    </w:p>
  </w:endnote>
  <w:endnote w:type="continuationSeparator" w:id="0">
    <w:p w14:paraId="5A462875" w14:textId="77777777" w:rsidR="000F4318" w:rsidRDefault="000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FC14" w14:textId="77777777" w:rsidR="000F4318" w:rsidRDefault="000F4318">
      <w:r>
        <w:separator/>
      </w:r>
    </w:p>
  </w:footnote>
  <w:footnote w:type="continuationSeparator" w:id="0">
    <w:p w14:paraId="002948F1" w14:textId="77777777" w:rsidR="000F4318" w:rsidRDefault="000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CC9299D" w:rsidR="001759CA" w:rsidRDefault="00F05A0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609B09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4318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57630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05A01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2022-02-14T12:24:00Z</dcterms:created>
  <dcterms:modified xsi:type="dcterms:W3CDTF">2022-02-14T12:24:00Z</dcterms:modified>
</cp:coreProperties>
</file>