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734AAC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B60F8">
        <w:rPr>
          <w:rFonts w:ascii="Arial" w:hAnsi="Arial" w:cs="Arial"/>
          <w:bCs/>
          <w:sz w:val="24"/>
        </w:rPr>
        <w:t>Zemědělské družstvo Haňovice</w:t>
      </w:r>
      <w:bookmarkEnd w:id="0"/>
    </w:p>
    <w:p w14:paraId="44E4413E" w14:textId="1102E35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B60F8">
        <w:rPr>
          <w:rFonts w:ascii="Arial" w:hAnsi="Arial" w:cs="Arial"/>
          <w:bCs/>
        </w:rPr>
        <w:t>Haňovice 18</w:t>
      </w:r>
      <w:bookmarkEnd w:id="1"/>
    </w:p>
    <w:p w14:paraId="03A7CE1B" w14:textId="2A87B21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B60F8">
        <w:rPr>
          <w:rFonts w:ascii="Arial" w:hAnsi="Arial" w:cs="Arial"/>
          <w:bCs/>
        </w:rPr>
        <w:t>78321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B60F8">
        <w:rPr>
          <w:rFonts w:ascii="Arial" w:hAnsi="Arial" w:cs="Arial"/>
          <w:bCs/>
        </w:rPr>
        <w:t>p. Chudobín</w:t>
      </w:r>
      <w:bookmarkEnd w:id="3"/>
    </w:p>
    <w:p w14:paraId="579A8878" w14:textId="4646464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B60F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382A5B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20A9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341233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20A98">
        <w:t>xxx</w:t>
      </w:r>
      <w:bookmarkStart w:id="5" w:name="_GoBack"/>
      <w:bookmarkEnd w:id="5"/>
    </w:p>
    <w:p w14:paraId="6B8BBFE7" w14:textId="77777777" w:rsidR="004707BF" w:rsidRPr="005B3A75" w:rsidRDefault="00A530A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8AD955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DB60F8">
        <w:rPr>
          <w:rFonts w:ascii="Arial" w:hAnsi="Arial" w:cs="Arial"/>
          <w:i w:val="0"/>
          <w:sz w:val="17"/>
          <w:szCs w:val="17"/>
        </w:rPr>
        <w:t>01774/SVSL/22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DB60F8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33DE60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DB60F8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2C6E4A2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DB60F8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DB60F8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06C3F36" w:rsidR="00443B62" w:rsidRPr="008C73D9" w:rsidRDefault="00DB60F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PO-16/12915/SVSL/20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6077A00" w:rsidR="00443B62" w:rsidRPr="008C73D9" w:rsidRDefault="00DB60F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29103298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B722622" w:rsidR="00625156" w:rsidRPr="008C73D9" w:rsidRDefault="00DB60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0957F0C6" w:rsidR="00625156" w:rsidRPr="008C73D9" w:rsidRDefault="00DB60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21140</w:t>
            </w:r>
          </w:p>
        </w:tc>
        <w:tc>
          <w:tcPr>
            <w:tcW w:w="1124" w:type="dxa"/>
          </w:tcPr>
          <w:p w14:paraId="482F7A60" w14:textId="188B1B4A" w:rsidR="00625156" w:rsidRPr="008C73D9" w:rsidRDefault="00DB60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1874C980" w:rsidR="00625156" w:rsidRPr="008C73D9" w:rsidRDefault="00DB60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803,32</w:t>
            </w:r>
          </w:p>
        </w:tc>
        <w:tc>
          <w:tcPr>
            <w:tcW w:w="1831" w:type="dxa"/>
          </w:tcPr>
          <w:p w14:paraId="3E735DFB" w14:textId="173214BE" w:rsidR="00625156" w:rsidRPr="008C73D9" w:rsidRDefault="00DB60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21943,32</w:t>
            </w:r>
          </w:p>
        </w:tc>
        <w:tc>
          <w:tcPr>
            <w:tcW w:w="1831" w:type="dxa"/>
          </w:tcPr>
          <w:p w14:paraId="6AE945DD" w14:textId="306AD368" w:rsidR="00625156" w:rsidRPr="008C73D9" w:rsidRDefault="00DB60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30.09.2028</w:t>
            </w:r>
          </w:p>
        </w:tc>
        <w:tc>
          <w:tcPr>
            <w:tcW w:w="1831" w:type="dxa"/>
          </w:tcPr>
          <w:p w14:paraId="122A2DC4" w14:textId="0D3D0A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AE4CF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6FC66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C03F1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E5C34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25E74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CA41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E2502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CEC32A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C5F098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4FC6A7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28E01F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CEE68A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13195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634B6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F411D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00841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7D221A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360FF7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B36751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A08B64B" w:rsidR="00625156" w:rsidRPr="008C73D9" w:rsidRDefault="00DB60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E7708DD" w:rsidR="00625156" w:rsidRPr="008C73D9" w:rsidRDefault="00DB60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21943,32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264F820" w:rsidR="00625156" w:rsidRPr="008C73D9" w:rsidRDefault="00DB60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19E2456" w:rsidR="00625156" w:rsidRPr="008C73D9" w:rsidRDefault="00DB60F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21943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82423" w14:textId="77777777" w:rsidR="00A530A2" w:rsidRDefault="00A530A2">
      <w:r>
        <w:separator/>
      </w:r>
    </w:p>
  </w:endnote>
  <w:endnote w:type="continuationSeparator" w:id="0">
    <w:p w14:paraId="5EA5387D" w14:textId="77777777" w:rsidR="00A530A2" w:rsidRDefault="00A5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B62DF" w14:textId="77777777" w:rsidR="00A530A2" w:rsidRDefault="00A530A2">
      <w:r>
        <w:separator/>
      </w:r>
    </w:p>
  </w:footnote>
  <w:footnote w:type="continuationSeparator" w:id="0">
    <w:p w14:paraId="30E018B6" w14:textId="77777777" w:rsidR="00A530A2" w:rsidRDefault="00A5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EE2E9D4" w:rsidR="001759CA" w:rsidRDefault="00E20A9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28A4E19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530A2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B60F8"/>
    <w:rsid w:val="00DD6289"/>
    <w:rsid w:val="00E02B78"/>
    <w:rsid w:val="00E04835"/>
    <w:rsid w:val="00E20A98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2022-02-14T12:16:00Z</dcterms:created>
  <dcterms:modified xsi:type="dcterms:W3CDTF">2022-02-14T12:16:00Z</dcterms:modified>
</cp:coreProperties>
</file>