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FB052E7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CD1EC8">
        <w:rPr>
          <w:rFonts w:ascii="Arial" w:hAnsi="Arial" w:cs="Arial"/>
          <w:bCs/>
          <w:sz w:val="24"/>
        </w:rPr>
        <w:t>Šámal Josef</w:t>
      </w:r>
      <w:bookmarkEnd w:id="0"/>
    </w:p>
    <w:p w14:paraId="03A7CE1B" w14:textId="71B55436" w:rsidR="008122EC" w:rsidRPr="00716A74" w:rsidRDefault="008122EC" w:rsidP="001E775F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1E775F">
        <w:rPr>
          <w:rFonts w:ascii="Arial" w:hAnsi="Arial" w:cs="Arial"/>
          <w:bCs/>
        </w:rPr>
        <w:t>xxx</w:t>
      </w:r>
      <w:bookmarkStart w:id="1" w:name="_GoBack"/>
      <w:bookmarkEnd w:id="1"/>
    </w:p>
    <w:p w14:paraId="579A8878" w14:textId="608DDE9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stat"/>
      <w:r w:rsidR="00CD1EC8">
        <w:rPr>
          <w:rFonts w:ascii="Arial" w:hAnsi="Arial" w:cs="Arial"/>
          <w:bCs/>
        </w:rPr>
        <w:t xml:space="preserve"> </w:t>
      </w:r>
      <w:bookmarkEnd w:id="2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A26D2B8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1E775F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EB7333C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1E775F">
        <w:t>xxx</w:t>
      </w:r>
    </w:p>
    <w:p w14:paraId="6B8BBFE7" w14:textId="77777777" w:rsidR="004707BF" w:rsidRPr="005B3A75" w:rsidRDefault="00A33F3D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B1C1CE8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3" w:name="sslcj"/>
      <w:r w:rsidR="00CD1EC8">
        <w:rPr>
          <w:rFonts w:ascii="Arial" w:hAnsi="Arial" w:cs="Arial"/>
          <w:i w:val="0"/>
          <w:sz w:val="17"/>
          <w:szCs w:val="17"/>
        </w:rPr>
        <w:t>01711/SVSL/22</w:t>
      </w:r>
      <w:bookmarkEnd w:id="3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4" w:name="datumvytvoreni"/>
      <w:r w:rsidR="00CD1EC8">
        <w:rPr>
          <w:rFonts w:ascii="Arial" w:hAnsi="Arial" w:cs="Arial"/>
          <w:i w:val="0"/>
          <w:sz w:val="17"/>
          <w:szCs w:val="17"/>
        </w:rPr>
        <w:t>02.02.2022</w:t>
      </w:r>
      <w:bookmarkEnd w:id="4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90760DE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5" w:name="rok1"/>
      <w:r w:rsidR="00CD1EC8">
        <w:rPr>
          <w:rFonts w:ascii="Arial" w:hAnsi="Arial" w:cs="Arial"/>
          <w:b/>
          <w:sz w:val="22"/>
          <w:szCs w:val="22"/>
          <w:u w:val="single"/>
        </w:rPr>
        <w:t>2022</w:t>
      </w:r>
      <w:bookmarkEnd w:id="5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6DAF576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6" w:name="rok"/>
      <w:r w:rsidR="00CD1EC8">
        <w:rPr>
          <w:rFonts w:ascii="Arial" w:hAnsi="Arial" w:cs="Arial"/>
          <w:sz w:val="22"/>
          <w:szCs w:val="22"/>
        </w:rPr>
        <w:t>2022</w:t>
      </w:r>
      <w:bookmarkEnd w:id="6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7" w:name="mirainflace"/>
      <w:r w:rsidR="00CD1EC8">
        <w:rPr>
          <w:rFonts w:ascii="Arial" w:hAnsi="Arial" w:cs="Arial"/>
          <w:sz w:val="22"/>
          <w:szCs w:val="22"/>
        </w:rPr>
        <w:t>3,80</w:t>
      </w:r>
      <w:bookmarkEnd w:id="7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0EC8ED90" w:rsidR="00443B62" w:rsidRPr="008C73D9" w:rsidRDefault="00CD1EC8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PO-16/00227/KK/21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562E3129" w:rsidR="00443B62" w:rsidRPr="008C73D9" w:rsidRDefault="00CD1EC8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23000001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1928BAF5" w:rsidR="00625156" w:rsidRPr="008C73D9" w:rsidRDefault="00CD1EC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6E567B99" w:rsidR="00625156" w:rsidRPr="008C73D9" w:rsidRDefault="00CD1EC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14469</w:t>
            </w:r>
          </w:p>
        </w:tc>
        <w:tc>
          <w:tcPr>
            <w:tcW w:w="1124" w:type="dxa"/>
          </w:tcPr>
          <w:p w14:paraId="482F7A60" w14:textId="092D5E99" w:rsidR="00625156" w:rsidRPr="008C73D9" w:rsidRDefault="00CD1EC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18276263" w:rsidR="00625156" w:rsidRPr="008C73D9" w:rsidRDefault="00CD1EC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549,82</w:t>
            </w:r>
          </w:p>
        </w:tc>
        <w:tc>
          <w:tcPr>
            <w:tcW w:w="1831" w:type="dxa"/>
          </w:tcPr>
          <w:p w14:paraId="3E735DFB" w14:textId="363E2F3F" w:rsidR="00625156" w:rsidRPr="008C73D9" w:rsidRDefault="00CD1EC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15018,82</w:t>
            </w:r>
          </w:p>
        </w:tc>
        <w:tc>
          <w:tcPr>
            <w:tcW w:w="1831" w:type="dxa"/>
          </w:tcPr>
          <w:p w14:paraId="6AE945DD" w14:textId="4E1D4446" w:rsidR="00625156" w:rsidRPr="008C73D9" w:rsidRDefault="00CD1EC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31.03.2029</w:t>
            </w:r>
          </w:p>
        </w:tc>
        <w:tc>
          <w:tcPr>
            <w:tcW w:w="1831" w:type="dxa"/>
          </w:tcPr>
          <w:p w14:paraId="122A2DC4" w14:textId="53D1077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77F0F1F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71804B2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61CF111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5FD0ADE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63AC300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5FBACCA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1C4A6CF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6E4376C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2D30A6D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3E7CFAA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BA8476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1C94FB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303993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C18966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164E268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4F294D0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7E7DF28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0CDA96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2CE8297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5F052270" w:rsidR="00625156" w:rsidRPr="008C73D9" w:rsidRDefault="00CD1EC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3BC3EA0" w:rsidR="00625156" w:rsidRPr="008C73D9" w:rsidRDefault="00CD1EC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15018,82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5A9C5D36" w:rsidR="00625156" w:rsidRPr="008C73D9" w:rsidRDefault="00CD1EC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61BEA1C" w:rsidR="00625156" w:rsidRPr="008C73D9" w:rsidRDefault="00CD1EC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15019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4DAD8" w14:textId="77777777" w:rsidR="00A33F3D" w:rsidRDefault="00A33F3D">
      <w:r>
        <w:separator/>
      </w:r>
    </w:p>
  </w:endnote>
  <w:endnote w:type="continuationSeparator" w:id="0">
    <w:p w14:paraId="6E6574EB" w14:textId="77777777" w:rsidR="00A33F3D" w:rsidRDefault="00A3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6EAE6" w14:textId="77777777" w:rsidR="00A33F3D" w:rsidRDefault="00A33F3D">
      <w:r>
        <w:separator/>
      </w:r>
    </w:p>
  </w:footnote>
  <w:footnote w:type="continuationSeparator" w:id="0">
    <w:p w14:paraId="6F9162EB" w14:textId="77777777" w:rsidR="00A33F3D" w:rsidRDefault="00A33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31B9A0F" w:rsidR="001759CA" w:rsidRDefault="001E775F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43DD1280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1E775F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3F3D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CD1EC8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2022-02-14T12:15:00Z</dcterms:created>
  <dcterms:modified xsi:type="dcterms:W3CDTF">2022-02-14T12:15:00Z</dcterms:modified>
</cp:coreProperties>
</file>