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17272616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C72E00">
        <w:rPr>
          <w:rFonts w:ascii="Arial" w:hAnsi="Arial" w:cs="Arial"/>
          <w:bCs/>
          <w:sz w:val="24"/>
        </w:rPr>
        <w:t>KVT AGRONOMY s. r. o.</w:t>
      </w:r>
      <w:bookmarkEnd w:id="0"/>
    </w:p>
    <w:p w14:paraId="44E4413E" w14:textId="018440AD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C72E00">
        <w:rPr>
          <w:rFonts w:ascii="Arial" w:hAnsi="Arial" w:cs="Arial"/>
          <w:bCs/>
        </w:rPr>
        <w:t>č. p. 48</w:t>
      </w:r>
      <w:bookmarkEnd w:id="1"/>
    </w:p>
    <w:p w14:paraId="03A7CE1B" w14:textId="53ECE020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C72E00">
        <w:rPr>
          <w:rFonts w:ascii="Arial" w:hAnsi="Arial" w:cs="Arial"/>
          <w:bCs/>
        </w:rPr>
        <w:t>74233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C72E00">
        <w:rPr>
          <w:rFonts w:ascii="Arial" w:hAnsi="Arial" w:cs="Arial"/>
          <w:bCs/>
        </w:rPr>
        <w:t>Jesník nad Odrou</w:t>
      </w:r>
      <w:bookmarkEnd w:id="3"/>
    </w:p>
    <w:p w14:paraId="579A8878" w14:textId="08C4D0A0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C72E00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405765B4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836F4C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5867635E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836F4C">
        <w:t>xxx</w:t>
      </w:r>
      <w:bookmarkStart w:id="5" w:name="_GoBack"/>
      <w:bookmarkEnd w:id="5"/>
    </w:p>
    <w:p w14:paraId="6B8BBFE7" w14:textId="77777777" w:rsidR="004707BF" w:rsidRPr="005B3A75" w:rsidRDefault="00DD33C1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2975016F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C72E00">
        <w:rPr>
          <w:rFonts w:ascii="Arial" w:hAnsi="Arial" w:cs="Arial"/>
          <w:i w:val="0"/>
          <w:sz w:val="17"/>
          <w:szCs w:val="17"/>
        </w:rPr>
        <w:t>01636/SVSL/22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C72E00">
        <w:rPr>
          <w:rFonts w:ascii="Arial" w:hAnsi="Arial" w:cs="Arial"/>
          <w:i w:val="0"/>
          <w:sz w:val="17"/>
          <w:szCs w:val="17"/>
        </w:rPr>
        <w:t>02.02.2022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757876DD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C72E00">
        <w:rPr>
          <w:rFonts w:ascii="Arial" w:hAnsi="Arial" w:cs="Arial"/>
          <w:b/>
          <w:sz w:val="22"/>
          <w:szCs w:val="22"/>
          <w:u w:val="single"/>
        </w:rPr>
        <w:t>2022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415F0610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C72E00">
        <w:rPr>
          <w:rFonts w:ascii="Arial" w:hAnsi="Arial" w:cs="Arial"/>
          <w:sz w:val="22"/>
          <w:szCs w:val="22"/>
        </w:rPr>
        <w:t>2022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C72E00">
        <w:rPr>
          <w:rFonts w:ascii="Arial" w:hAnsi="Arial" w:cs="Arial"/>
          <w:sz w:val="22"/>
          <w:szCs w:val="22"/>
        </w:rPr>
        <w:t>3,80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4950924E" w:rsidR="00443B62" w:rsidRPr="008C73D9" w:rsidRDefault="00C72E00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PO-16/07513/SVSL/20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13CDD9C5" w:rsidR="00443B62" w:rsidRPr="008C73D9" w:rsidRDefault="00C72E00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29103231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2BBAE1A4" w:rsidR="00625156" w:rsidRPr="008C73D9" w:rsidRDefault="00C72E0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14:paraId="228AF6EC" w14:textId="32B83CAC" w:rsidR="00625156" w:rsidRPr="008C73D9" w:rsidRDefault="00C72E0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53663</w:t>
            </w:r>
          </w:p>
        </w:tc>
        <w:tc>
          <w:tcPr>
            <w:tcW w:w="1124" w:type="dxa"/>
          </w:tcPr>
          <w:p w14:paraId="482F7A60" w14:textId="4F61577D" w:rsidR="00625156" w:rsidRPr="008C73D9" w:rsidRDefault="00C72E0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3,80</w:t>
            </w:r>
          </w:p>
        </w:tc>
        <w:tc>
          <w:tcPr>
            <w:tcW w:w="2678" w:type="dxa"/>
          </w:tcPr>
          <w:p w14:paraId="60768905" w14:textId="3DC08B28" w:rsidR="00625156" w:rsidRPr="008C73D9" w:rsidRDefault="00C72E0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2039,19</w:t>
            </w:r>
          </w:p>
        </w:tc>
        <w:tc>
          <w:tcPr>
            <w:tcW w:w="1831" w:type="dxa"/>
          </w:tcPr>
          <w:p w14:paraId="3E735DFB" w14:textId="15960043" w:rsidR="00625156" w:rsidRPr="008C73D9" w:rsidRDefault="00C72E0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55702,19</w:t>
            </w:r>
          </w:p>
        </w:tc>
        <w:tc>
          <w:tcPr>
            <w:tcW w:w="1831" w:type="dxa"/>
          </w:tcPr>
          <w:p w14:paraId="6AE945DD" w14:textId="0692C673" w:rsidR="00625156" w:rsidRPr="008C73D9" w:rsidRDefault="00C72E0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31.12.2024</w:t>
            </w:r>
          </w:p>
        </w:tc>
        <w:tc>
          <w:tcPr>
            <w:tcW w:w="1831" w:type="dxa"/>
          </w:tcPr>
          <w:p w14:paraId="122A2DC4" w14:textId="47D3E8B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0576BBF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3716195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65D82A2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30D5EF7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1A4F6A4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73AD611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5D73734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311A00E6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4DA1416F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3E581CE9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5559EB76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75AAFF61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3C14338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6E0AD09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2FF0E9F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484BF90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259C5A2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7A3B6C3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54B4A42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0FE835F2" w:rsidR="00625156" w:rsidRPr="008C73D9" w:rsidRDefault="00C72E0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661A8B2E" w:rsidR="00625156" w:rsidRPr="008C73D9" w:rsidRDefault="00C72E0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55702,19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5911CF38" w:rsidR="00625156" w:rsidRPr="008C73D9" w:rsidRDefault="00C72E0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21744B3A" w:rsidR="00625156" w:rsidRPr="008C73D9" w:rsidRDefault="00C72E0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55702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73D58" w14:textId="77777777" w:rsidR="00DD33C1" w:rsidRDefault="00DD33C1">
      <w:r>
        <w:separator/>
      </w:r>
    </w:p>
  </w:endnote>
  <w:endnote w:type="continuationSeparator" w:id="0">
    <w:p w14:paraId="44F8DB75" w14:textId="77777777" w:rsidR="00DD33C1" w:rsidRDefault="00DD3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92615" w14:textId="77777777" w:rsidR="00DD33C1" w:rsidRDefault="00DD33C1">
      <w:r>
        <w:separator/>
      </w:r>
    </w:p>
  </w:footnote>
  <w:footnote w:type="continuationSeparator" w:id="0">
    <w:p w14:paraId="07515D16" w14:textId="77777777" w:rsidR="00DD33C1" w:rsidRDefault="00DD3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5AC9A29C" w:rsidR="001759CA" w:rsidRDefault="00F47F7A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3203E735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36F4C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72E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33C1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47F7A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270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1866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2022-02-14T12:11:00Z</dcterms:created>
  <dcterms:modified xsi:type="dcterms:W3CDTF">2022-02-14T12:11:00Z</dcterms:modified>
</cp:coreProperties>
</file>