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10655D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756DE">
        <w:rPr>
          <w:rFonts w:ascii="Arial" w:hAnsi="Arial" w:cs="Arial"/>
          <w:bCs/>
          <w:sz w:val="24"/>
        </w:rPr>
        <w:t>I.H.FARM s. r. o.</w:t>
      </w:r>
      <w:bookmarkEnd w:id="0"/>
    </w:p>
    <w:p w14:paraId="44E4413E" w14:textId="2397857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756DE">
        <w:rPr>
          <w:rFonts w:ascii="Arial" w:hAnsi="Arial" w:cs="Arial"/>
          <w:bCs/>
        </w:rPr>
        <w:t>Opletalova 1323/15</w:t>
      </w:r>
      <w:bookmarkEnd w:id="1"/>
    </w:p>
    <w:p w14:paraId="03A7CE1B" w14:textId="4B17A4F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756DE">
        <w:rPr>
          <w:rFonts w:ascii="Arial" w:hAnsi="Arial" w:cs="Arial"/>
          <w:bCs/>
        </w:rPr>
        <w:t>11000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756DE">
        <w:rPr>
          <w:rFonts w:ascii="Arial" w:hAnsi="Arial" w:cs="Arial"/>
          <w:bCs/>
        </w:rPr>
        <w:t>Praha 1</w:t>
      </w:r>
      <w:bookmarkEnd w:id="3"/>
    </w:p>
    <w:p w14:paraId="579A8878" w14:textId="24D53D2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756D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C61FC7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20B9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034E0F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20B98">
        <w:t>xxx</w:t>
      </w:r>
      <w:bookmarkStart w:id="5" w:name="_GoBack"/>
      <w:bookmarkEnd w:id="5"/>
    </w:p>
    <w:p w14:paraId="6B8BBFE7" w14:textId="77777777" w:rsidR="004707BF" w:rsidRPr="005B3A75" w:rsidRDefault="004554B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F95E74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756DE">
        <w:rPr>
          <w:rFonts w:ascii="Arial" w:hAnsi="Arial" w:cs="Arial"/>
          <w:i w:val="0"/>
          <w:sz w:val="17"/>
          <w:szCs w:val="17"/>
        </w:rPr>
        <w:t>01594/SVSL/22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756DE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A385EB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756DE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51FA63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756DE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756DE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7219C4E" w:rsidR="00443B62" w:rsidRPr="008C73D9" w:rsidRDefault="002756D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PO-16/0061/UL/2021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82B29F0" w:rsidR="00443B62" w:rsidRPr="008C73D9" w:rsidRDefault="002756D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911DB0D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49E1390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24344</w:t>
            </w:r>
          </w:p>
        </w:tc>
        <w:tc>
          <w:tcPr>
            <w:tcW w:w="1124" w:type="dxa"/>
          </w:tcPr>
          <w:p w14:paraId="482F7A60" w14:textId="32EFF7A5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A3C5949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925,07</w:t>
            </w:r>
          </w:p>
        </w:tc>
        <w:tc>
          <w:tcPr>
            <w:tcW w:w="1831" w:type="dxa"/>
          </w:tcPr>
          <w:p w14:paraId="3E735DFB" w14:textId="6CF68E5F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25269,07</w:t>
            </w:r>
          </w:p>
        </w:tc>
        <w:tc>
          <w:tcPr>
            <w:tcW w:w="1831" w:type="dxa"/>
          </w:tcPr>
          <w:p w14:paraId="6AE945DD" w14:textId="01A6332B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6005A5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0EC94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10A2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C48A9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AA365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984B2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2C29F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F7151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960C46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05C16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7C916D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87D70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F575B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55F58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5CC8C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32D1E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502CC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77D6E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20517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86C95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ABD600A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09D0443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25269,07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981A503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56F1104" w:rsidR="00625156" w:rsidRPr="008C73D9" w:rsidRDefault="002756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5C2A" w14:textId="77777777" w:rsidR="004554BC" w:rsidRDefault="004554BC">
      <w:r>
        <w:separator/>
      </w:r>
    </w:p>
  </w:endnote>
  <w:endnote w:type="continuationSeparator" w:id="0">
    <w:p w14:paraId="3ECA59A2" w14:textId="77777777" w:rsidR="004554BC" w:rsidRDefault="004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6DB1" w14:textId="77777777" w:rsidR="004554BC" w:rsidRDefault="004554BC">
      <w:r>
        <w:separator/>
      </w:r>
    </w:p>
  </w:footnote>
  <w:footnote w:type="continuationSeparator" w:id="0">
    <w:p w14:paraId="63F0FFB9" w14:textId="77777777" w:rsidR="004554BC" w:rsidRDefault="004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52DD2C" w:rsidR="001759CA" w:rsidRDefault="00E20B9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047DF6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756DE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554BC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0B98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2022-02-14T10:39:00Z</dcterms:created>
  <dcterms:modified xsi:type="dcterms:W3CDTF">2022-02-14T10:39:00Z</dcterms:modified>
</cp:coreProperties>
</file>