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38FFAD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F3473">
        <w:rPr>
          <w:rFonts w:ascii="Arial" w:hAnsi="Arial" w:cs="Arial"/>
          <w:bCs/>
          <w:sz w:val="24"/>
        </w:rPr>
        <w:t>DÚBRAVA - AGRO, a.s.</w:t>
      </w:r>
      <w:bookmarkEnd w:id="0"/>
    </w:p>
    <w:p w14:paraId="44E4413E" w14:textId="661CCB3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F3473">
        <w:rPr>
          <w:rFonts w:ascii="Arial" w:hAnsi="Arial" w:cs="Arial"/>
          <w:bCs/>
        </w:rPr>
        <w:t>Kuželov 106</w:t>
      </w:r>
      <w:bookmarkEnd w:id="1"/>
    </w:p>
    <w:p w14:paraId="03A7CE1B" w14:textId="559693B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F3473">
        <w:rPr>
          <w:rFonts w:ascii="Arial" w:hAnsi="Arial" w:cs="Arial"/>
          <w:bCs/>
        </w:rPr>
        <w:t>69673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F3473">
        <w:rPr>
          <w:rFonts w:ascii="Arial" w:hAnsi="Arial" w:cs="Arial"/>
          <w:bCs/>
        </w:rPr>
        <w:t xml:space="preserve"> </w:t>
      </w:r>
      <w:bookmarkEnd w:id="3"/>
    </w:p>
    <w:p w14:paraId="579A8878" w14:textId="2295C11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F347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06BDCB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02CD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B6518B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02CDC">
        <w:t>xxx</w:t>
      </w:r>
      <w:bookmarkStart w:id="5" w:name="_GoBack"/>
      <w:bookmarkEnd w:id="5"/>
    </w:p>
    <w:p w14:paraId="6B8BBFE7" w14:textId="77777777" w:rsidR="004707BF" w:rsidRPr="005B3A75" w:rsidRDefault="009A21A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067362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F3473">
        <w:rPr>
          <w:rFonts w:ascii="Arial" w:hAnsi="Arial" w:cs="Arial"/>
          <w:i w:val="0"/>
          <w:sz w:val="17"/>
          <w:szCs w:val="17"/>
        </w:rPr>
        <w:t>01554/SVSL/22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F3473">
        <w:rPr>
          <w:rFonts w:ascii="Arial" w:hAnsi="Arial" w:cs="Arial"/>
          <w:i w:val="0"/>
          <w:sz w:val="17"/>
          <w:szCs w:val="17"/>
        </w:rPr>
        <w:t>01.02.2022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2902EF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F3473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CACF719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F3473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F3473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141D9E" w:rsidR="00443B62" w:rsidRPr="008C73D9" w:rsidRDefault="00BF347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PO-16/15562/SVSL/18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E7FC08C" w:rsidR="00443B62" w:rsidRPr="008C73D9" w:rsidRDefault="00BF347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29103308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D92F8BD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4325E1B2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24906</w:t>
            </w:r>
          </w:p>
        </w:tc>
        <w:tc>
          <w:tcPr>
            <w:tcW w:w="1124" w:type="dxa"/>
          </w:tcPr>
          <w:p w14:paraId="482F7A60" w14:textId="64154AB9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6666071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946,43</w:t>
            </w:r>
          </w:p>
        </w:tc>
        <w:tc>
          <w:tcPr>
            <w:tcW w:w="1831" w:type="dxa"/>
          </w:tcPr>
          <w:p w14:paraId="3E735DFB" w14:textId="162C86FA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25852,43</w:t>
            </w:r>
          </w:p>
        </w:tc>
        <w:tc>
          <w:tcPr>
            <w:tcW w:w="1831" w:type="dxa"/>
          </w:tcPr>
          <w:p w14:paraId="6AE945DD" w14:textId="319B9FD5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3A4F81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1BE23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65D2E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FCE6D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D40F3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FC7A6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95E24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BAD43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1150F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FF4373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6F8362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B41DD2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8CD94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1CCBE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6A414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FBEBD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37ED7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415CB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332D87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0A6AD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D7C0350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1C4F720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25852,43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F01F7BB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FBE4732" w:rsidR="00625156" w:rsidRPr="008C73D9" w:rsidRDefault="00BF347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2799" w14:textId="77777777" w:rsidR="009A21AB" w:rsidRDefault="009A21AB">
      <w:r>
        <w:separator/>
      </w:r>
    </w:p>
  </w:endnote>
  <w:endnote w:type="continuationSeparator" w:id="0">
    <w:p w14:paraId="631BCAB8" w14:textId="77777777" w:rsidR="009A21AB" w:rsidRDefault="009A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64D9" w14:textId="77777777" w:rsidR="009A21AB" w:rsidRDefault="009A21AB">
      <w:r>
        <w:separator/>
      </w:r>
    </w:p>
  </w:footnote>
  <w:footnote w:type="continuationSeparator" w:id="0">
    <w:p w14:paraId="22C4646A" w14:textId="77777777" w:rsidR="009A21AB" w:rsidRDefault="009A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957C5C1" w:rsidR="001759CA" w:rsidRDefault="00802CD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F50C9B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02CDC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21AB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F3473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2022-02-14T10:15:00Z</dcterms:created>
  <dcterms:modified xsi:type="dcterms:W3CDTF">2022-02-14T10:15:00Z</dcterms:modified>
</cp:coreProperties>
</file>