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E4A1AA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D651A">
        <w:rPr>
          <w:rFonts w:ascii="Arial" w:hAnsi="Arial" w:cs="Arial"/>
          <w:bCs/>
          <w:sz w:val="24"/>
        </w:rPr>
        <w:t>MEDIAN, s. r. o.</w:t>
      </w:r>
      <w:bookmarkEnd w:id="0"/>
    </w:p>
    <w:p w14:paraId="44E4413E" w14:textId="7F9BA0A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D651A">
        <w:rPr>
          <w:rFonts w:ascii="Arial" w:hAnsi="Arial" w:cs="Arial"/>
          <w:bCs/>
        </w:rPr>
        <w:t>Národních hrdinů 73</w:t>
      </w:r>
      <w:bookmarkEnd w:id="1"/>
    </w:p>
    <w:p w14:paraId="03A7CE1B" w14:textId="2BEDFDF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D651A">
        <w:rPr>
          <w:rFonts w:ascii="Arial" w:hAnsi="Arial" w:cs="Arial"/>
          <w:bCs/>
        </w:rPr>
        <w:t>19012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D651A">
        <w:rPr>
          <w:rFonts w:ascii="Arial" w:hAnsi="Arial" w:cs="Arial"/>
          <w:bCs/>
        </w:rPr>
        <w:t>Praha 9</w:t>
      </w:r>
      <w:bookmarkEnd w:id="3"/>
    </w:p>
    <w:p w14:paraId="579A8878" w14:textId="7B58254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D651A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9BD85A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F341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585D5F1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F3413">
        <w:t>xxx</w:t>
      </w:r>
      <w:bookmarkStart w:id="5" w:name="_GoBack"/>
      <w:bookmarkEnd w:id="5"/>
    </w:p>
    <w:p w14:paraId="6B8BBFE7" w14:textId="77777777" w:rsidR="004707BF" w:rsidRPr="005B3A75" w:rsidRDefault="003B4653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BBEA1F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D651A">
        <w:rPr>
          <w:rFonts w:ascii="Arial" w:hAnsi="Arial" w:cs="Arial"/>
          <w:i w:val="0"/>
          <w:sz w:val="17"/>
          <w:szCs w:val="17"/>
        </w:rPr>
        <w:t>01642/SVSL/22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D651A">
        <w:rPr>
          <w:rFonts w:ascii="Arial" w:hAnsi="Arial" w:cs="Arial"/>
          <w:i w:val="0"/>
          <w:sz w:val="17"/>
          <w:szCs w:val="17"/>
        </w:rPr>
        <w:t>02.02.2022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76794A7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D651A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433EF1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D651A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D651A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B0F303C" w:rsidR="00443B62" w:rsidRPr="008C73D9" w:rsidRDefault="006D651A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PO-16/04175/SVSL/18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F75EDC8" w:rsidR="00443B62" w:rsidRPr="008C73D9" w:rsidRDefault="006D651A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29103001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DA07F55" w:rsidR="00625156" w:rsidRPr="008C73D9" w:rsidRDefault="006D65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607EC506" w:rsidR="00625156" w:rsidRPr="008C73D9" w:rsidRDefault="006D65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6968</w:t>
            </w:r>
          </w:p>
        </w:tc>
        <w:tc>
          <w:tcPr>
            <w:tcW w:w="1124" w:type="dxa"/>
          </w:tcPr>
          <w:p w14:paraId="482F7A60" w14:textId="52ADBA26" w:rsidR="00625156" w:rsidRPr="008C73D9" w:rsidRDefault="006D65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231DA18C" w:rsidR="00625156" w:rsidRPr="008C73D9" w:rsidRDefault="006D65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264,79</w:t>
            </w:r>
          </w:p>
        </w:tc>
        <w:tc>
          <w:tcPr>
            <w:tcW w:w="1831" w:type="dxa"/>
          </w:tcPr>
          <w:p w14:paraId="3E735DFB" w14:textId="0B83234B" w:rsidR="00625156" w:rsidRPr="008C73D9" w:rsidRDefault="006D65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7232,85</w:t>
            </w:r>
          </w:p>
        </w:tc>
        <w:tc>
          <w:tcPr>
            <w:tcW w:w="1831" w:type="dxa"/>
          </w:tcPr>
          <w:p w14:paraId="6AE945DD" w14:textId="75F81084" w:rsidR="00625156" w:rsidRPr="008C73D9" w:rsidRDefault="006D65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489E9C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EA8483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8E7BE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D7F328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3C2541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120B12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E39D5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BBE8F4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88B1DF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C0A372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EF358A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89D6F1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ABC80F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CABED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AB6BDB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F985A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2DAEF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411575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85025A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5C1665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E3F838D" w:rsidR="00625156" w:rsidRPr="008C73D9" w:rsidRDefault="006D65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70B3D98" w:rsidR="00625156" w:rsidRPr="008C73D9" w:rsidRDefault="006D65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7232,85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30569B3" w:rsidR="00625156" w:rsidRPr="008C73D9" w:rsidRDefault="006D65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CFBB054" w:rsidR="00625156" w:rsidRPr="008C73D9" w:rsidRDefault="006D65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9FCDC" w14:textId="77777777" w:rsidR="003B4653" w:rsidRDefault="003B4653">
      <w:r>
        <w:separator/>
      </w:r>
    </w:p>
  </w:endnote>
  <w:endnote w:type="continuationSeparator" w:id="0">
    <w:p w14:paraId="06D5D799" w14:textId="77777777" w:rsidR="003B4653" w:rsidRDefault="003B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CB2F1" w14:textId="77777777" w:rsidR="003B4653" w:rsidRDefault="003B4653">
      <w:r>
        <w:separator/>
      </w:r>
    </w:p>
  </w:footnote>
  <w:footnote w:type="continuationSeparator" w:id="0">
    <w:p w14:paraId="1D1DB8D7" w14:textId="77777777" w:rsidR="003B4653" w:rsidRDefault="003B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BCBDAC0" w:rsidR="001759CA" w:rsidRDefault="003F341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078226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B4653"/>
    <w:rsid w:val="003C5C09"/>
    <w:rsid w:val="003F3413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D651A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2022-02-14T08:39:00Z</dcterms:created>
  <dcterms:modified xsi:type="dcterms:W3CDTF">2022-02-14T08:39:00Z</dcterms:modified>
</cp:coreProperties>
</file>