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D86AC1A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D34CA">
        <w:rPr>
          <w:rFonts w:ascii="Arial" w:hAnsi="Arial" w:cs="Arial"/>
          <w:bCs/>
          <w:sz w:val="24"/>
        </w:rPr>
        <w:t>Family kemp, s.r.o.</w:t>
      </w:r>
      <w:bookmarkEnd w:id="0"/>
    </w:p>
    <w:p w14:paraId="44E4413E" w14:textId="6F0BD30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D34CA">
        <w:rPr>
          <w:rFonts w:ascii="Arial" w:hAnsi="Arial" w:cs="Arial"/>
          <w:bCs/>
        </w:rPr>
        <w:t>Sluneční 114</w:t>
      </w:r>
      <w:bookmarkEnd w:id="1"/>
    </w:p>
    <w:p w14:paraId="03A7CE1B" w14:textId="2285377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D34CA">
        <w:rPr>
          <w:rFonts w:ascii="Arial" w:hAnsi="Arial" w:cs="Arial"/>
          <w:bCs/>
        </w:rPr>
        <w:t>47201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D34CA">
        <w:rPr>
          <w:rFonts w:ascii="Arial" w:hAnsi="Arial" w:cs="Arial"/>
          <w:bCs/>
        </w:rPr>
        <w:t>Doksy</w:t>
      </w:r>
      <w:bookmarkEnd w:id="3"/>
    </w:p>
    <w:p w14:paraId="579A8878" w14:textId="7D8EEC4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D34C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DC5E53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B777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1B3471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B7772">
        <w:t>xxx</w:t>
      </w:r>
    </w:p>
    <w:p w14:paraId="6B8BBFE7" w14:textId="77777777" w:rsidR="004707BF" w:rsidRPr="005B3A75" w:rsidRDefault="008E4EA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A0F71D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BD34CA">
        <w:rPr>
          <w:rFonts w:ascii="Arial" w:hAnsi="Arial" w:cs="Arial"/>
          <w:i w:val="0"/>
          <w:sz w:val="17"/>
          <w:szCs w:val="17"/>
        </w:rPr>
        <w:t>01561/SVSL/22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BD34CA">
        <w:rPr>
          <w:rFonts w:ascii="Arial" w:hAnsi="Arial" w:cs="Arial"/>
          <w:i w:val="0"/>
          <w:sz w:val="17"/>
          <w:szCs w:val="17"/>
        </w:rPr>
        <w:t>01.02.2022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DA4E5C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BD34CA">
        <w:rPr>
          <w:rFonts w:ascii="Arial" w:hAnsi="Arial" w:cs="Arial"/>
          <w:b/>
          <w:sz w:val="22"/>
          <w:szCs w:val="22"/>
          <w:u w:val="single"/>
        </w:rPr>
        <w:t>2022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BAD97C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BD34CA">
        <w:rPr>
          <w:rFonts w:ascii="Arial" w:hAnsi="Arial" w:cs="Arial"/>
          <w:sz w:val="22"/>
          <w:szCs w:val="22"/>
        </w:rPr>
        <w:t>2022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BD34CA">
        <w:rPr>
          <w:rFonts w:ascii="Arial" w:hAnsi="Arial" w:cs="Arial"/>
          <w:sz w:val="22"/>
          <w:szCs w:val="22"/>
        </w:rPr>
        <w:t>3,80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9B2562" w14:textId="357549AD" w:rsidR="00BD34CA" w:rsidRDefault="004B777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p w14:paraId="54D8DD22" w14:textId="77777777" w:rsidR="004B7772" w:rsidRDefault="004B777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bookmarkStart w:id="10" w:name="_GoBack"/>
      <w:bookmarkEnd w:id="10"/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BD34CA" w:rsidRPr="00932F30" w14:paraId="5C4E96A0" w14:textId="77777777" w:rsidTr="00AA3E1D">
        <w:tc>
          <w:tcPr>
            <w:tcW w:w="1905" w:type="dxa"/>
          </w:tcPr>
          <w:p w14:paraId="72F60E4B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648F5073" w14:textId="4CE9D953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PO-15/03268/SOPK/21</w:t>
            </w:r>
          </w:p>
        </w:tc>
        <w:tc>
          <w:tcPr>
            <w:tcW w:w="2678" w:type="dxa"/>
          </w:tcPr>
          <w:p w14:paraId="690E39B2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1C84D69" w14:textId="23C0EB2E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29103284</w:t>
            </w:r>
          </w:p>
        </w:tc>
      </w:tr>
      <w:tr w:rsidR="00BD34CA" w:rsidRPr="00932F30" w14:paraId="5B06FC20" w14:textId="77777777" w:rsidTr="00AA3E1D">
        <w:tc>
          <w:tcPr>
            <w:tcW w:w="1905" w:type="dxa"/>
            <w:vMerge w:val="restart"/>
          </w:tcPr>
          <w:p w14:paraId="4DF55E07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59250D94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D86DB33" w14:textId="77777777" w:rsidR="00BD34CA" w:rsidRPr="00EB133D" w:rsidRDefault="00BD34CA" w:rsidP="00AA3E1D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39943E12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71E0CD6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26DF2E7B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BD34CA" w:rsidRPr="00932F30" w14:paraId="3F2B2D2B" w14:textId="77777777" w:rsidTr="00AA3E1D">
        <w:tc>
          <w:tcPr>
            <w:tcW w:w="1905" w:type="dxa"/>
            <w:vMerge/>
          </w:tcPr>
          <w:p w14:paraId="3603307E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33681596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B10DDBB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117184B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3E0BA20E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F54BE63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118CADC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4CA" w:rsidRPr="00932F30" w14:paraId="0E6B88CD" w14:textId="77777777" w:rsidTr="00AA3E1D">
        <w:tc>
          <w:tcPr>
            <w:tcW w:w="1905" w:type="dxa"/>
          </w:tcPr>
          <w:p w14:paraId="76709CE4" w14:textId="3299717E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593FC19A" w14:textId="7CE9A57D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13218</w:t>
            </w:r>
          </w:p>
        </w:tc>
        <w:tc>
          <w:tcPr>
            <w:tcW w:w="1124" w:type="dxa"/>
          </w:tcPr>
          <w:p w14:paraId="7DF304A3" w14:textId="587A372A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F05DD4B" w14:textId="043E4ED1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502,28</w:t>
            </w:r>
          </w:p>
        </w:tc>
        <w:tc>
          <w:tcPr>
            <w:tcW w:w="1831" w:type="dxa"/>
          </w:tcPr>
          <w:p w14:paraId="4F077EA8" w14:textId="0B841722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13720,28</w:t>
            </w:r>
          </w:p>
        </w:tc>
        <w:tc>
          <w:tcPr>
            <w:tcW w:w="1831" w:type="dxa"/>
          </w:tcPr>
          <w:p w14:paraId="6D92C8F9" w14:textId="4EEEF3BF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30.09.2027</w:t>
            </w:r>
          </w:p>
        </w:tc>
        <w:tc>
          <w:tcPr>
            <w:tcW w:w="1831" w:type="dxa"/>
          </w:tcPr>
          <w:p w14:paraId="3334DF69" w14:textId="4009BD01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4CA" w:rsidRPr="00932F30" w14:paraId="1CDC5E5A" w14:textId="77777777" w:rsidTr="00AA3E1D">
        <w:tc>
          <w:tcPr>
            <w:tcW w:w="13099" w:type="dxa"/>
            <w:gridSpan w:val="7"/>
          </w:tcPr>
          <w:p w14:paraId="4E6BE927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BD34CA" w:rsidRPr="00932F30" w14:paraId="45DD2109" w14:textId="77777777" w:rsidTr="00AA3E1D">
        <w:tc>
          <w:tcPr>
            <w:tcW w:w="1905" w:type="dxa"/>
            <w:vMerge w:val="restart"/>
          </w:tcPr>
          <w:p w14:paraId="4D1C6CB9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5683E0BA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1C513283" w14:textId="77777777" w:rsidR="00BD34CA" w:rsidRPr="00EB133D" w:rsidRDefault="00BD34CA" w:rsidP="00AA3E1D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720B977D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41BF96B0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6E04B693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BD34CA" w:rsidRPr="00932F30" w14:paraId="15B9CB29" w14:textId="77777777" w:rsidTr="00AA3E1D">
        <w:tc>
          <w:tcPr>
            <w:tcW w:w="1905" w:type="dxa"/>
            <w:vMerge/>
          </w:tcPr>
          <w:p w14:paraId="4F492505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41E06FC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EFEC70A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F26AE24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29F356F3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75B60C5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79C6420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4CA" w:rsidRPr="00932F30" w14:paraId="62DAFFF1" w14:textId="77777777" w:rsidTr="00AA3E1D">
        <w:tc>
          <w:tcPr>
            <w:tcW w:w="1905" w:type="dxa"/>
          </w:tcPr>
          <w:p w14:paraId="13B3ABD4" w14:textId="686CCC78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ED3A5E0" w14:textId="30ECFF98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88F759D" w14:textId="0F16488F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29FEFF6" w14:textId="64EA3D5C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CC587BD" w14:textId="0940E118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0F50932" w14:textId="19081410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36E8B19" w14:textId="65F66215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4CA" w:rsidRPr="00932F30" w14:paraId="66F3907C" w14:textId="77777777" w:rsidTr="00AA3E1D">
        <w:tc>
          <w:tcPr>
            <w:tcW w:w="1905" w:type="dxa"/>
          </w:tcPr>
          <w:p w14:paraId="0699B3CB" w14:textId="381DA94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1933428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44D254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645944B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656C86D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53ECDD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0B2D074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4CA" w:rsidRPr="00932F30" w14:paraId="369BA8D6" w14:textId="77777777" w:rsidTr="00AA3E1D">
        <w:tc>
          <w:tcPr>
            <w:tcW w:w="1905" w:type="dxa"/>
          </w:tcPr>
          <w:p w14:paraId="28FAD48B" w14:textId="64F3E6FA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9B8A23A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B345AB7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8921E8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1E68BD7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48F6052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6ED986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4CA" w:rsidRPr="00932F30" w14:paraId="14180A6C" w14:textId="77777777" w:rsidTr="00AA3E1D">
        <w:tc>
          <w:tcPr>
            <w:tcW w:w="1905" w:type="dxa"/>
          </w:tcPr>
          <w:p w14:paraId="0CA8E90C" w14:textId="7BF0EB05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70132FF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40E3EF9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192A43D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1B35A1A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8947C27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6BA7FA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4CA" w:rsidRPr="00932F30" w14:paraId="1280FDB3" w14:textId="77777777" w:rsidTr="00AA3E1D">
        <w:tc>
          <w:tcPr>
            <w:tcW w:w="1905" w:type="dxa"/>
          </w:tcPr>
          <w:p w14:paraId="79549A96" w14:textId="647515BA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DBB6607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945E5FF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9953E1A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D7C5CD0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016A95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C62B9DC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4CA" w:rsidRPr="00932F30" w14:paraId="61C6EF86" w14:textId="77777777" w:rsidTr="00AA3E1D">
        <w:tc>
          <w:tcPr>
            <w:tcW w:w="1905" w:type="dxa"/>
          </w:tcPr>
          <w:p w14:paraId="79916828" w14:textId="7ACF6499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A55C635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7A1CCE0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3D7D41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2FACBDB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6B4E9A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1B32CB5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4CA" w:rsidRPr="00932F30" w14:paraId="5FD6C364" w14:textId="77777777" w:rsidTr="00AA3E1D">
        <w:tc>
          <w:tcPr>
            <w:tcW w:w="1905" w:type="dxa"/>
          </w:tcPr>
          <w:p w14:paraId="27DFC45E" w14:textId="01532E3B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E7D1813" w14:textId="6F214F98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0116725" w14:textId="6BF762F8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6AED2E8" w14:textId="0C9CA6ED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BDDC74E" w14:textId="70BC9C0D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33B795" w14:textId="0EBB8348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16841B" w14:textId="4AA80BA4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4CA" w:rsidRPr="00932F30" w14:paraId="28D03B96" w14:textId="77777777" w:rsidTr="00AA3E1D">
        <w:tc>
          <w:tcPr>
            <w:tcW w:w="4928" w:type="dxa"/>
            <w:gridSpan w:val="3"/>
          </w:tcPr>
          <w:p w14:paraId="4D12CD63" w14:textId="77777777" w:rsidR="00BD34CA" w:rsidRPr="00EB133D" w:rsidRDefault="00BD34CA" w:rsidP="00AA3E1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655E24AE" w14:textId="77777777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B21F9E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73ECA1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7549BC78" w14:textId="68E4B730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34CA" w:rsidRPr="00932F30" w14:paraId="4F8EBBC0" w14:textId="77777777" w:rsidTr="00AA3E1D">
        <w:tc>
          <w:tcPr>
            <w:tcW w:w="4928" w:type="dxa"/>
            <w:gridSpan w:val="3"/>
          </w:tcPr>
          <w:p w14:paraId="578AA3DC" w14:textId="77777777" w:rsidR="00BD34CA" w:rsidRPr="00EB133D" w:rsidRDefault="00BD34CA" w:rsidP="00AA3E1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7CBD1BDD" w14:textId="57D9831D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13720,28</w:t>
            </w:r>
          </w:p>
        </w:tc>
        <w:tc>
          <w:tcPr>
            <w:tcW w:w="1831" w:type="dxa"/>
          </w:tcPr>
          <w:p w14:paraId="7DE2F188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58DF2D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768310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4CA" w:rsidRPr="00932F30" w14:paraId="7DD7371A" w14:textId="77777777" w:rsidTr="00AA3E1D">
        <w:tc>
          <w:tcPr>
            <w:tcW w:w="4928" w:type="dxa"/>
            <w:gridSpan w:val="3"/>
          </w:tcPr>
          <w:p w14:paraId="31C5A4C5" w14:textId="77777777" w:rsidR="00BD34CA" w:rsidRPr="00EB133D" w:rsidRDefault="00BD34CA" w:rsidP="00AA3E1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064EE240" w14:textId="4BDD672F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1B4A6C12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120B892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F557E33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4CA" w:rsidRPr="00932F30" w14:paraId="3785F154" w14:textId="77777777" w:rsidTr="00AA3E1D">
        <w:tc>
          <w:tcPr>
            <w:tcW w:w="4928" w:type="dxa"/>
            <w:gridSpan w:val="3"/>
          </w:tcPr>
          <w:p w14:paraId="4469D2B6" w14:textId="77777777" w:rsidR="00BD34CA" w:rsidRPr="00EB133D" w:rsidRDefault="00BD34CA" w:rsidP="00AA3E1D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2AC56A1C" w14:textId="429BA745" w:rsidR="00BD34CA" w:rsidRPr="008C73D9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13720</w:t>
            </w:r>
          </w:p>
        </w:tc>
        <w:tc>
          <w:tcPr>
            <w:tcW w:w="1831" w:type="dxa"/>
          </w:tcPr>
          <w:p w14:paraId="72846D6A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D667304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E5755DE" w14:textId="77777777" w:rsidR="00BD34CA" w:rsidRPr="00EB133D" w:rsidRDefault="00BD34CA" w:rsidP="00AA3E1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C5F851" w14:textId="35D64829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8FB2" w14:textId="77777777" w:rsidR="008E4EA7" w:rsidRDefault="008E4EA7">
      <w:r>
        <w:separator/>
      </w:r>
    </w:p>
  </w:endnote>
  <w:endnote w:type="continuationSeparator" w:id="0">
    <w:p w14:paraId="79C7A233" w14:textId="77777777" w:rsidR="008E4EA7" w:rsidRDefault="008E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62BB" w14:textId="77777777" w:rsidR="008E4EA7" w:rsidRDefault="008E4EA7">
      <w:r>
        <w:separator/>
      </w:r>
    </w:p>
  </w:footnote>
  <w:footnote w:type="continuationSeparator" w:id="0">
    <w:p w14:paraId="507B5AC0" w14:textId="77777777" w:rsidR="008E4EA7" w:rsidRDefault="008E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34C3588" w:rsidR="001759CA" w:rsidRDefault="004B777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9C2DAA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B7772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E4EA7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34CA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2022-02-11T13:25:00Z</dcterms:created>
  <dcterms:modified xsi:type="dcterms:W3CDTF">2022-02-11T13:25:00Z</dcterms:modified>
</cp:coreProperties>
</file>