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FF84CF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51399">
        <w:rPr>
          <w:rFonts w:ascii="Arial" w:hAnsi="Arial" w:cs="Arial"/>
          <w:bCs/>
          <w:sz w:val="24"/>
        </w:rPr>
        <w:t>Beneš František</w:t>
      </w:r>
      <w:bookmarkEnd w:id="0"/>
    </w:p>
    <w:p w14:paraId="03A7CE1B" w14:textId="67675396" w:rsidR="008122EC" w:rsidRPr="00716A74" w:rsidRDefault="008122EC" w:rsidP="00B0185F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B0185F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6D44702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651399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67E2DE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0185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340EB3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0185F">
        <w:t>xxx</w:t>
      </w:r>
    </w:p>
    <w:p w14:paraId="6B8BBFE7" w14:textId="77777777" w:rsidR="004707BF" w:rsidRPr="005B3A75" w:rsidRDefault="00A0319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8C8DFF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651399">
        <w:rPr>
          <w:rFonts w:ascii="Arial" w:hAnsi="Arial" w:cs="Arial"/>
          <w:i w:val="0"/>
          <w:sz w:val="17"/>
          <w:szCs w:val="17"/>
        </w:rPr>
        <w:t>01517/SVSL/22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651399">
        <w:rPr>
          <w:rFonts w:ascii="Arial" w:hAnsi="Arial" w:cs="Arial"/>
          <w:i w:val="0"/>
          <w:sz w:val="17"/>
          <w:szCs w:val="17"/>
        </w:rPr>
        <w:t>01.02.2022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7775A1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651399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0603FA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651399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651399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52D7E1E" w:rsidR="00443B62" w:rsidRPr="008C73D9" w:rsidRDefault="0065139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PO-16/10462/SVSL/20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DF616CF" w:rsidR="00443B62" w:rsidRPr="008C73D9" w:rsidRDefault="0065139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29103253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477CBEA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792EACD9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8825</w:t>
            </w:r>
          </w:p>
        </w:tc>
        <w:tc>
          <w:tcPr>
            <w:tcW w:w="1124" w:type="dxa"/>
          </w:tcPr>
          <w:p w14:paraId="482F7A60" w14:textId="286A1C61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76C59112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335,35</w:t>
            </w:r>
          </w:p>
        </w:tc>
        <w:tc>
          <w:tcPr>
            <w:tcW w:w="1831" w:type="dxa"/>
          </w:tcPr>
          <w:p w14:paraId="3E735DFB" w14:textId="0D75503B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9160,35</w:t>
            </w:r>
          </w:p>
        </w:tc>
        <w:tc>
          <w:tcPr>
            <w:tcW w:w="1831" w:type="dxa"/>
          </w:tcPr>
          <w:p w14:paraId="6AE945DD" w14:textId="7FC4E42B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3F724B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DD454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5AB3D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55E03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2B598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BB4D4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33626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F6235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5BD9E2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669F37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9AE3B9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C316A3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EC3E58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C49D6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7AB07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752EE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39D8F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E989A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F7AFD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C4A24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F91462C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D9B5890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9160,35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6749EE6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A411521" w:rsidR="00625156" w:rsidRPr="008C73D9" w:rsidRDefault="006513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9160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E8A8" w14:textId="77777777" w:rsidR="00A03194" w:rsidRDefault="00A03194">
      <w:r>
        <w:separator/>
      </w:r>
    </w:p>
  </w:endnote>
  <w:endnote w:type="continuationSeparator" w:id="0">
    <w:p w14:paraId="2AD780ED" w14:textId="77777777" w:rsidR="00A03194" w:rsidRDefault="00A0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024C" w14:textId="77777777" w:rsidR="00A03194" w:rsidRDefault="00A03194">
      <w:r>
        <w:separator/>
      </w:r>
    </w:p>
  </w:footnote>
  <w:footnote w:type="continuationSeparator" w:id="0">
    <w:p w14:paraId="1943FD54" w14:textId="77777777" w:rsidR="00A03194" w:rsidRDefault="00A0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F56204C" w:rsidR="001759CA" w:rsidRDefault="00B0185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854268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1399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319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0185F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2022-02-14T10:12:00Z</dcterms:created>
  <dcterms:modified xsi:type="dcterms:W3CDTF">2022-02-14T10:12:00Z</dcterms:modified>
</cp:coreProperties>
</file>