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887D33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85E3D">
        <w:rPr>
          <w:rFonts w:ascii="Arial" w:hAnsi="Arial" w:cs="Arial"/>
          <w:bCs/>
          <w:sz w:val="24"/>
        </w:rPr>
        <w:t>Erbanová Alice</w:t>
      </w:r>
      <w:bookmarkEnd w:id="0"/>
    </w:p>
    <w:p w14:paraId="03A7CE1B" w14:textId="2B053C05" w:rsidR="008122EC" w:rsidRPr="00716A74" w:rsidRDefault="008122EC" w:rsidP="004E2CC6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4E2CC6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09B61F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285E3D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FB288E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E2CC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0D2AB4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E2CC6">
        <w:t>xxx</w:t>
      </w:r>
    </w:p>
    <w:p w14:paraId="6B8BBFE7" w14:textId="77777777" w:rsidR="004707BF" w:rsidRPr="005B3A75" w:rsidRDefault="00766B5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C28F11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285E3D">
        <w:rPr>
          <w:rFonts w:ascii="Arial" w:hAnsi="Arial" w:cs="Arial"/>
          <w:i w:val="0"/>
          <w:sz w:val="17"/>
          <w:szCs w:val="17"/>
        </w:rPr>
        <w:t>01557/SVSL/22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285E3D">
        <w:rPr>
          <w:rFonts w:ascii="Arial" w:hAnsi="Arial" w:cs="Arial"/>
          <w:i w:val="0"/>
          <w:sz w:val="17"/>
          <w:szCs w:val="17"/>
        </w:rPr>
        <w:t>01.02.2022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9974B1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285E3D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C043CA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285E3D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285E3D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673868D" w:rsidR="00443B62" w:rsidRPr="008C73D9" w:rsidRDefault="00285E3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PO-16/07224/SVSL/20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C7E552C" w:rsidR="00443B62" w:rsidRPr="008C73D9" w:rsidRDefault="00285E3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23962BC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545A548A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37884</w:t>
            </w:r>
          </w:p>
        </w:tc>
        <w:tc>
          <w:tcPr>
            <w:tcW w:w="1124" w:type="dxa"/>
          </w:tcPr>
          <w:p w14:paraId="482F7A60" w14:textId="0ACC996E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8592DB6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1439,59</w:t>
            </w:r>
          </w:p>
        </w:tc>
        <w:tc>
          <w:tcPr>
            <w:tcW w:w="1831" w:type="dxa"/>
          </w:tcPr>
          <w:p w14:paraId="3E735DFB" w14:textId="573422F3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39323,59</w:t>
            </w:r>
          </w:p>
        </w:tc>
        <w:tc>
          <w:tcPr>
            <w:tcW w:w="1831" w:type="dxa"/>
          </w:tcPr>
          <w:p w14:paraId="6AE945DD" w14:textId="222E3302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16798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D2D00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26DFB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058F5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FD759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3A3A6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82E15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AE9B2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279018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73C47A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E9485C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2DD66D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2BFBC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0B10A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2E4CB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E5AB3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8960A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F1C7A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29769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5BC85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1AF1F05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7B7D1AA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39323,59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BA043A7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45D5FB3" w:rsidR="00625156" w:rsidRPr="008C73D9" w:rsidRDefault="00285E3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39324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C9CA" w14:textId="77777777" w:rsidR="00766B5F" w:rsidRDefault="00766B5F">
      <w:r>
        <w:separator/>
      </w:r>
    </w:p>
  </w:endnote>
  <w:endnote w:type="continuationSeparator" w:id="0">
    <w:p w14:paraId="595B737B" w14:textId="77777777" w:rsidR="00766B5F" w:rsidRDefault="0076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616E" w14:textId="77777777" w:rsidR="00766B5F" w:rsidRDefault="00766B5F">
      <w:r>
        <w:separator/>
      </w:r>
    </w:p>
  </w:footnote>
  <w:footnote w:type="continuationSeparator" w:id="0">
    <w:p w14:paraId="35C9E61B" w14:textId="77777777" w:rsidR="00766B5F" w:rsidRDefault="0076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DDE4BB7" w:rsidR="001759CA" w:rsidRDefault="004E2CC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957F1A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85E3D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E2CC6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66B5F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2022-02-14T10:10:00Z</dcterms:created>
  <dcterms:modified xsi:type="dcterms:W3CDTF">2022-02-14T10:10:00Z</dcterms:modified>
</cp:coreProperties>
</file>