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0D3AF8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91076">
        <w:rPr>
          <w:rFonts w:ascii="Arial" w:hAnsi="Arial" w:cs="Arial"/>
          <w:bCs/>
          <w:sz w:val="24"/>
        </w:rPr>
        <w:t>KOJIKA s.r.o.</w:t>
      </w:r>
      <w:bookmarkEnd w:id="0"/>
    </w:p>
    <w:p w14:paraId="44E4413E" w14:textId="3FE2F7B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91076">
        <w:rPr>
          <w:rFonts w:ascii="Arial" w:hAnsi="Arial" w:cs="Arial"/>
          <w:bCs/>
        </w:rPr>
        <w:t>Na Sadech 2033/21</w:t>
      </w:r>
      <w:bookmarkEnd w:id="1"/>
    </w:p>
    <w:p w14:paraId="03A7CE1B" w14:textId="1401D1E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91076">
        <w:rPr>
          <w:rFonts w:ascii="Arial" w:hAnsi="Arial" w:cs="Arial"/>
          <w:bCs/>
        </w:rPr>
        <w:t>37001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91076">
        <w:rPr>
          <w:rFonts w:ascii="Arial" w:hAnsi="Arial" w:cs="Arial"/>
          <w:bCs/>
        </w:rPr>
        <w:t>České Budějovice</w:t>
      </w:r>
      <w:bookmarkEnd w:id="3"/>
    </w:p>
    <w:p w14:paraId="579A8878" w14:textId="43F2423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9107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0EBF41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D1A4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F56B77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D1A4B">
        <w:t>xxx</w:t>
      </w:r>
      <w:bookmarkStart w:id="5" w:name="_GoBack"/>
      <w:bookmarkEnd w:id="5"/>
    </w:p>
    <w:p w14:paraId="6B8BBFE7" w14:textId="77777777" w:rsidR="004707BF" w:rsidRPr="005B3A75" w:rsidRDefault="00E23B3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6DFD4C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91076">
        <w:rPr>
          <w:rFonts w:ascii="Arial" w:hAnsi="Arial" w:cs="Arial"/>
          <w:i w:val="0"/>
          <w:sz w:val="17"/>
          <w:szCs w:val="17"/>
        </w:rPr>
        <w:t>01616/SVSL/22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91076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7FF43F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91076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4DEF23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91076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91076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13BA2CF" w:rsidR="00443B62" w:rsidRPr="008C73D9" w:rsidRDefault="0009107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PO-16/06411/SVSL/19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57CA03B" w:rsidR="00443B62" w:rsidRPr="008C73D9" w:rsidRDefault="0009107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097AE42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65301FEF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32741</w:t>
            </w:r>
          </w:p>
        </w:tc>
        <w:tc>
          <w:tcPr>
            <w:tcW w:w="1124" w:type="dxa"/>
          </w:tcPr>
          <w:p w14:paraId="482F7A60" w14:textId="53D4953A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122420F0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1244,17</w:t>
            </w:r>
          </w:p>
        </w:tc>
        <w:tc>
          <w:tcPr>
            <w:tcW w:w="1831" w:type="dxa"/>
          </w:tcPr>
          <w:p w14:paraId="3E735DFB" w14:textId="7E6C34AB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33985,40</w:t>
            </w:r>
          </w:p>
        </w:tc>
        <w:tc>
          <w:tcPr>
            <w:tcW w:w="1831" w:type="dxa"/>
          </w:tcPr>
          <w:p w14:paraId="6AE945DD" w14:textId="253FF5A4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21BF6C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BCEB7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473D8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B4067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0E226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EEEFB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139AB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C6FB2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42F10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C99BEE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13D255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1CE65C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6226D5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1CA50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98D24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6C1D4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4F4BC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BEE71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57C81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46F4B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34E268E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A28BA67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33985,40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5772791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3F57D25" w:rsidR="00625156" w:rsidRPr="008C73D9" w:rsidRDefault="0009107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33985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DB64" w14:textId="77777777" w:rsidR="00E23B32" w:rsidRDefault="00E23B32">
      <w:r>
        <w:separator/>
      </w:r>
    </w:p>
  </w:endnote>
  <w:endnote w:type="continuationSeparator" w:id="0">
    <w:p w14:paraId="3F22E0D8" w14:textId="77777777" w:rsidR="00E23B32" w:rsidRDefault="00E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B77D" w14:textId="77777777" w:rsidR="00E23B32" w:rsidRDefault="00E23B32">
      <w:r>
        <w:separator/>
      </w:r>
    </w:p>
  </w:footnote>
  <w:footnote w:type="continuationSeparator" w:id="0">
    <w:p w14:paraId="6B33EE42" w14:textId="77777777" w:rsidR="00E23B32" w:rsidRDefault="00E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1FDD63C" w:rsidR="001759CA" w:rsidRDefault="006D1A4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4D1DC5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91076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D1A4B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23B32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2022-02-14T10:05:00Z</dcterms:created>
  <dcterms:modified xsi:type="dcterms:W3CDTF">2022-02-14T10:05:00Z</dcterms:modified>
</cp:coreProperties>
</file>