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CC12A9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30A40">
        <w:rPr>
          <w:rFonts w:ascii="Arial" w:hAnsi="Arial" w:cs="Arial"/>
          <w:bCs/>
          <w:sz w:val="24"/>
        </w:rPr>
        <w:t>DROPÍ POLE, s. r. o.</w:t>
      </w:r>
      <w:bookmarkEnd w:id="0"/>
    </w:p>
    <w:p w14:paraId="44E4413E" w14:textId="307AE57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30A40">
        <w:rPr>
          <w:rFonts w:ascii="Arial" w:hAnsi="Arial" w:cs="Arial"/>
          <w:bCs/>
        </w:rPr>
        <w:t>č. p. 512</w:t>
      </w:r>
      <w:bookmarkEnd w:id="1"/>
    </w:p>
    <w:p w14:paraId="03A7CE1B" w14:textId="598B87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30A40">
        <w:rPr>
          <w:rFonts w:ascii="Arial" w:hAnsi="Arial" w:cs="Arial"/>
          <w:bCs/>
        </w:rPr>
        <w:t>67164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30A40">
        <w:rPr>
          <w:rFonts w:ascii="Arial" w:hAnsi="Arial" w:cs="Arial"/>
          <w:bCs/>
        </w:rPr>
        <w:t>Božice</w:t>
      </w:r>
      <w:bookmarkEnd w:id="3"/>
    </w:p>
    <w:p w14:paraId="579A8878" w14:textId="1D9D240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30A4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3F61C9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5136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58B718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51365">
        <w:t>xxx</w:t>
      </w:r>
      <w:bookmarkStart w:id="5" w:name="_GoBack"/>
      <w:bookmarkEnd w:id="5"/>
    </w:p>
    <w:p w14:paraId="6B8BBFE7" w14:textId="77777777" w:rsidR="004707BF" w:rsidRPr="005B3A75" w:rsidRDefault="00E5265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07D9A8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30A40">
        <w:rPr>
          <w:rFonts w:ascii="Arial" w:hAnsi="Arial" w:cs="Arial"/>
          <w:i w:val="0"/>
          <w:sz w:val="17"/>
          <w:szCs w:val="17"/>
        </w:rPr>
        <w:t>01549/SVSL/22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30A40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F8C329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30A40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8D1468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30A40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30A40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F8BB1EE" w:rsidR="00443B62" w:rsidRPr="008C73D9" w:rsidRDefault="00B30A4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PO-16/14434/SVSL/19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266A2C5" w:rsidR="00443B62" w:rsidRPr="008C73D9" w:rsidRDefault="00B30A4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7FE3125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C887A2F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220736</w:t>
            </w:r>
          </w:p>
        </w:tc>
        <w:tc>
          <w:tcPr>
            <w:tcW w:w="1124" w:type="dxa"/>
          </w:tcPr>
          <w:p w14:paraId="482F7A60" w14:textId="7C12A954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5915149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8387,95</w:t>
            </w:r>
          </w:p>
        </w:tc>
        <w:tc>
          <w:tcPr>
            <w:tcW w:w="1831" w:type="dxa"/>
          </w:tcPr>
          <w:p w14:paraId="3E735DFB" w14:textId="0B9BDB6A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229123,46</w:t>
            </w:r>
          </w:p>
        </w:tc>
        <w:tc>
          <w:tcPr>
            <w:tcW w:w="1831" w:type="dxa"/>
          </w:tcPr>
          <w:p w14:paraId="6AE945DD" w14:textId="490243B7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76EC97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DBAD6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3C5E1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96C86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37171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213D6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E1CF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84E4D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EEF98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8B10B5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B0C1F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B2091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B7E3AD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4A588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D6805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AB305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0EF87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024F5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4E15EE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502CF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EA1A408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0D4DD98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229123,46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DD5C54D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A1FB6F6" w:rsidR="00625156" w:rsidRPr="008C73D9" w:rsidRDefault="00B30A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229123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1C9C0" w14:textId="77777777" w:rsidR="00E52653" w:rsidRDefault="00E52653">
      <w:r>
        <w:separator/>
      </w:r>
    </w:p>
  </w:endnote>
  <w:endnote w:type="continuationSeparator" w:id="0">
    <w:p w14:paraId="4474F0BE" w14:textId="77777777" w:rsidR="00E52653" w:rsidRDefault="00E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05A4B" w14:textId="77777777" w:rsidR="00E52653" w:rsidRDefault="00E52653">
      <w:r>
        <w:separator/>
      </w:r>
    </w:p>
  </w:footnote>
  <w:footnote w:type="continuationSeparator" w:id="0">
    <w:p w14:paraId="157E44FA" w14:textId="77777777" w:rsidR="00E52653" w:rsidRDefault="00E5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748FD98" w:rsidR="001759CA" w:rsidRDefault="0005136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4C89A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5136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0A40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2653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2022-02-14T10:04:00Z</dcterms:created>
  <dcterms:modified xsi:type="dcterms:W3CDTF">2022-02-14T10:04:00Z</dcterms:modified>
</cp:coreProperties>
</file>