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8116E3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A4749">
        <w:rPr>
          <w:rFonts w:ascii="Arial" w:hAnsi="Arial" w:cs="Arial"/>
          <w:bCs/>
          <w:sz w:val="24"/>
        </w:rPr>
        <w:t>Město Doksy</w:t>
      </w:r>
      <w:bookmarkEnd w:id="0"/>
    </w:p>
    <w:p w14:paraId="44E4413E" w14:textId="496AF61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A4749">
        <w:rPr>
          <w:rFonts w:ascii="Arial" w:hAnsi="Arial" w:cs="Arial"/>
          <w:bCs/>
        </w:rPr>
        <w:t>NÁMĚSTÍ REPUBLIKY 193</w:t>
      </w:r>
      <w:bookmarkEnd w:id="1"/>
    </w:p>
    <w:p w14:paraId="03A7CE1B" w14:textId="6FBE099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A4749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A4749">
        <w:rPr>
          <w:rFonts w:ascii="Arial" w:hAnsi="Arial" w:cs="Arial"/>
          <w:bCs/>
        </w:rPr>
        <w:t>DOKSY</w:t>
      </w:r>
      <w:bookmarkEnd w:id="3"/>
    </w:p>
    <w:p w14:paraId="579A8878" w14:textId="0EAACC4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A474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375DDB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15B2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0BD52E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15B2F">
        <w:t>xxx</w:t>
      </w:r>
      <w:bookmarkStart w:id="5" w:name="_GoBack"/>
      <w:bookmarkEnd w:id="5"/>
    </w:p>
    <w:p w14:paraId="6B8BBFE7" w14:textId="77777777" w:rsidR="004707BF" w:rsidRPr="005B3A75" w:rsidRDefault="001F30A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319C51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A4749">
        <w:rPr>
          <w:rFonts w:ascii="Arial" w:hAnsi="Arial" w:cs="Arial"/>
          <w:i w:val="0"/>
          <w:sz w:val="17"/>
          <w:szCs w:val="17"/>
        </w:rPr>
        <w:t>01644/SVSL/22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A4749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C88470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A4749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8840A3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A4749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A4749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E9C480C" w:rsidR="00443B62" w:rsidRPr="008C73D9" w:rsidRDefault="00CA474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PO-17/03720/SOPK/20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03491B1" w:rsidR="00443B62" w:rsidRPr="008C73D9" w:rsidRDefault="00CA474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291 03 150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2025429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3174A928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68463</w:t>
            </w:r>
          </w:p>
        </w:tc>
        <w:tc>
          <w:tcPr>
            <w:tcW w:w="1124" w:type="dxa"/>
          </w:tcPr>
          <w:p w14:paraId="482F7A60" w14:textId="47532EDA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5925159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2601,59</w:t>
            </w:r>
          </w:p>
        </w:tc>
        <w:tc>
          <w:tcPr>
            <w:tcW w:w="1831" w:type="dxa"/>
          </w:tcPr>
          <w:p w14:paraId="3E735DFB" w14:textId="1DE0B614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71064,47</w:t>
            </w:r>
          </w:p>
        </w:tc>
        <w:tc>
          <w:tcPr>
            <w:tcW w:w="1831" w:type="dxa"/>
          </w:tcPr>
          <w:p w14:paraId="6AE945DD" w14:textId="6B82EA45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186240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98A81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1A36A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53B50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F7CEE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6C660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35F33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63E13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679AD0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4EFC20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CF27FC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E1BA51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5985F7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193D7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FBF90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31D75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C3505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926FC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7A399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A34E1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1E94721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C4B03AE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71064,47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1301E6B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2A75C3E" w:rsidR="00625156" w:rsidRPr="008C73D9" w:rsidRDefault="00CA47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71064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F597" w14:textId="77777777" w:rsidR="001F30AD" w:rsidRDefault="001F30AD">
      <w:r>
        <w:separator/>
      </w:r>
    </w:p>
  </w:endnote>
  <w:endnote w:type="continuationSeparator" w:id="0">
    <w:p w14:paraId="1E7C3ACA" w14:textId="77777777" w:rsidR="001F30AD" w:rsidRDefault="001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61BFD" w14:textId="77777777" w:rsidR="001F30AD" w:rsidRDefault="001F30AD">
      <w:r>
        <w:separator/>
      </w:r>
    </w:p>
  </w:footnote>
  <w:footnote w:type="continuationSeparator" w:id="0">
    <w:p w14:paraId="4BA0610D" w14:textId="77777777" w:rsidR="001F30AD" w:rsidRDefault="001F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F60448C" w:rsidR="001759CA" w:rsidRDefault="00715B2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A9B358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1F30AD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5B2F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A4749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2022-02-14T10:02:00Z</dcterms:created>
  <dcterms:modified xsi:type="dcterms:W3CDTF">2022-02-14T10:02:00Z</dcterms:modified>
</cp:coreProperties>
</file>