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B7ABCD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10DF7">
        <w:rPr>
          <w:rFonts w:ascii="Arial" w:hAnsi="Arial" w:cs="Arial"/>
          <w:bCs/>
          <w:sz w:val="24"/>
        </w:rPr>
        <w:t>Spurný Antonín</w:t>
      </w:r>
      <w:bookmarkEnd w:id="0"/>
    </w:p>
    <w:p w14:paraId="03A7CE1B" w14:textId="051C9E23" w:rsidR="008122EC" w:rsidRPr="00716A74" w:rsidRDefault="008122EC" w:rsidP="005F3346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5F3346">
        <w:rPr>
          <w:rFonts w:ascii="Arial" w:hAnsi="Arial" w:cs="Arial"/>
          <w:bCs/>
        </w:rPr>
        <w:t>xxx</w:t>
      </w:r>
    </w:p>
    <w:p w14:paraId="579A8878" w14:textId="42BD678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stat"/>
      <w:r w:rsidR="00710DF7">
        <w:rPr>
          <w:rFonts w:ascii="Arial" w:hAnsi="Arial" w:cs="Arial"/>
          <w:bCs/>
        </w:rPr>
        <w:t xml:space="preserve"> </w:t>
      </w:r>
      <w:bookmarkEnd w:id="1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9C2BD1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F3346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277351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F3346">
        <w:t>xxx</w:t>
      </w:r>
    </w:p>
    <w:p w14:paraId="6B8BBFE7" w14:textId="77777777" w:rsidR="004707BF" w:rsidRPr="005B3A75" w:rsidRDefault="006E032A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EAF3628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sslcj"/>
      <w:r w:rsidR="00710DF7">
        <w:rPr>
          <w:rFonts w:ascii="Arial" w:hAnsi="Arial" w:cs="Arial"/>
          <w:i w:val="0"/>
          <w:sz w:val="17"/>
          <w:szCs w:val="17"/>
        </w:rPr>
        <w:t>01694/SVSL/22</w:t>
      </w:r>
      <w:bookmarkEnd w:id="2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datumvytvoreni"/>
      <w:r w:rsidR="00710DF7">
        <w:rPr>
          <w:rFonts w:ascii="Arial" w:hAnsi="Arial" w:cs="Arial"/>
          <w:i w:val="0"/>
          <w:sz w:val="17"/>
          <w:szCs w:val="17"/>
        </w:rPr>
        <w:t>02.02.2022</w:t>
      </w:r>
      <w:bookmarkEnd w:id="3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50B0837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4" w:name="rok1"/>
      <w:r w:rsidR="00710DF7">
        <w:rPr>
          <w:rFonts w:ascii="Arial" w:hAnsi="Arial" w:cs="Arial"/>
          <w:b/>
          <w:sz w:val="22"/>
          <w:szCs w:val="22"/>
          <w:u w:val="single"/>
        </w:rPr>
        <w:t>2022</w:t>
      </w:r>
      <w:bookmarkEnd w:id="4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bookmarkStart w:id="5" w:name="_GoBack"/>
      <w:bookmarkEnd w:id="5"/>
    </w:p>
    <w:p w14:paraId="7A32594B" w14:textId="13FFA02C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710DF7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710DF7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FA1BB63" w:rsidR="00443B62" w:rsidRPr="008C73D9" w:rsidRDefault="00710DF7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PO-15/03016/SOPK/20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C73D93D" w:rsidR="00443B62" w:rsidRPr="008C73D9" w:rsidRDefault="00710DF7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29103196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D4F9CFF" w:rsidR="00625156" w:rsidRPr="008C73D9" w:rsidRDefault="00710DF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4EB965FE" w:rsidR="00625156" w:rsidRPr="008C73D9" w:rsidRDefault="00710DF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27375</w:t>
            </w:r>
          </w:p>
        </w:tc>
        <w:tc>
          <w:tcPr>
            <w:tcW w:w="1124" w:type="dxa"/>
          </w:tcPr>
          <w:p w14:paraId="482F7A60" w14:textId="155C39FC" w:rsidR="00625156" w:rsidRPr="008C73D9" w:rsidRDefault="00710DF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602E09F3" w:rsidR="00625156" w:rsidRPr="008C73D9" w:rsidRDefault="00710DF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1040,24</w:t>
            </w:r>
          </w:p>
        </w:tc>
        <w:tc>
          <w:tcPr>
            <w:tcW w:w="1831" w:type="dxa"/>
          </w:tcPr>
          <w:p w14:paraId="3E735DFB" w14:textId="04E7496B" w:rsidR="00625156" w:rsidRPr="008C73D9" w:rsidRDefault="00710DF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28415,08</w:t>
            </w:r>
          </w:p>
        </w:tc>
        <w:tc>
          <w:tcPr>
            <w:tcW w:w="1831" w:type="dxa"/>
          </w:tcPr>
          <w:p w14:paraId="6AE945DD" w14:textId="494ECC3F" w:rsidR="00625156" w:rsidRPr="008C73D9" w:rsidRDefault="00710DF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6EFE66E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A39FA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D5BC9B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5570C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77E2D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EA256B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4E57E5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32C19C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DE6E40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DC5D0F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8EF061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4CAC47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1E067C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8F9B6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ECEAC6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9B792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26AD8E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80F3FF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C16268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8D1B9B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8896ED9" w:rsidR="00625156" w:rsidRPr="008C73D9" w:rsidRDefault="00710DF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0BD5AB1" w:rsidR="00625156" w:rsidRPr="008C73D9" w:rsidRDefault="00710DF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28415,08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ADCB170" w:rsidR="00625156" w:rsidRPr="008C73D9" w:rsidRDefault="00710DF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F7A8481" w:rsidR="00625156" w:rsidRPr="008C73D9" w:rsidRDefault="00710DF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28415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B80B2" w14:textId="77777777" w:rsidR="006E032A" w:rsidRDefault="006E032A">
      <w:r>
        <w:separator/>
      </w:r>
    </w:p>
  </w:endnote>
  <w:endnote w:type="continuationSeparator" w:id="0">
    <w:p w14:paraId="4C4E7F03" w14:textId="77777777" w:rsidR="006E032A" w:rsidRDefault="006E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D484C" w14:textId="77777777" w:rsidR="006E032A" w:rsidRDefault="006E032A">
      <w:r>
        <w:separator/>
      </w:r>
    </w:p>
  </w:footnote>
  <w:footnote w:type="continuationSeparator" w:id="0">
    <w:p w14:paraId="7A29BA6E" w14:textId="77777777" w:rsidR="006E032A" w:rsidRDefault="006E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83FB431" w:rsidR="001759CA" w:rsidRDefault="005F3346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3E0203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5F3346"/>
    <w:rsid w:val="00600305"/>
    <w:rsid w:val="00624A05"/>
    <w:rsid w:val="00625156"/>
    <w:rsid w:val="006558B9"/>
    <w:rsid w:val="006B5C41"/>
    <w:rsid w:val="006E032A"/>
    <w:rsid w:val="006F63EC"/>
    <w:rsid w:val="006F714D"/>
    <w:rsid w:val="00710DF7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2022-02-11T13:20:00Z</dcterms:created>
  <dcterms:modified xsi:type="dcterms:W3CDTF">2022-02-11T13:20:00Z</dcterms:modified>
</cp:coreProperties>
</file>