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84B374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3410E">
        <w:rPr>
          <w:rFonts w:ascii="Arial" w:hAnsi="Arial" w:cs="Arial"/>
          <w:bCs/>
          <w:sz w:val="24"/>
        </w:rPr>
        <w:t>YACHT CLUB DOKSY, z.s.</w:t>
      </w:r>
      <w:bookmarkEnd w:id="0"/>
    </w:p>
    <w:p w14:paraId="44E4413E" w14:textId="3848E86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3410E">
        <w:rPr>
          <w:rFonts w:ascii="Arial" w:hAnsi="Arial" w:cs="Arial"/>
          <w:bCs/>
        </w:rPr>
        <w:t>U Jezera 981</w:t>
      </w:r>
      <w:bookmarkEnd w:id="1"/>
    </w:p>
    <w:p w14:paraId="03A7CE1B" w14:textId="4894EAD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3410E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3410E">
        <w:rPr>
          <w:rFonts w:ascii="Arial" w:hAnsi="Arial" w:cs="Arial"/>
          <w:bCs/>
        </w:rPr>
        <w:t>Doksy</w:t>
      </w:r>
      <w:bookmarkEnd w:id="3"/>
    </w:p>
    <w:p w14:paraId="579A8878" w14:textId="28D6174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3410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F87A2F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D781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5469E9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D7816">
        <w:t>xxx</w:t>
      </w:r>
      <w:bookmarkStart w:id="5" w:name="_GoBack"/>
      <w:bookmarkEnd w:id="5"/>
    </w:p>
    <w:p w14:paraId="6B8BBFE7" w14:textId="77777777" w:rsidR="004707BF" w:rsidRPr="005B3A75" w:rsidRDefault="003F00E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7259BC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3410E">
        <w:rPr>
          <w:rFonts w:ascii="Arial" w:hAnsi="Arial" w:cs="Arial"/>
          <w:i w:val="0"/>
          <w:sz w:val="17"/>
          <w:szCs w:val="17"/>
        </w:rPr>
        <w:t>01767/SVSL/22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3410E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5833F7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3410E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4016B6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3410E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3410E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BA97F81" w:rsidR="00443B62" w:rsidRPr="008C73D9" w:rsidRDefault="0033410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PO-15/03021/SOPK/20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930B04D" w:rsidR="00443B62" w:rsidRPr="008C73D9" w:rsidRDefault="0033410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E090018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015F817B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7045</w:t>
            </w:r>
          </w:p>
        </w:tc>
        <w:tc>
          <w:tcPr>
            <w:tcW w:w="1124" w:type="dxa"/>
          </w:tcPr>
          <w:p w14:paraId="482F7A60" w14:textId="6B652585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10F9B1D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267,73</w:t>
            </w:r>
          </w:p>
        </w:tc>
        <w:tc>
          <w:tcPr>
            <w:tcW w:w="1831" w:type="dxa"/>
          </w:tcPr>
          <w:p w14:paraId="3E735DFB" w14:textId="7413255F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7313,19</w:t>
            </w:r>
          </w:p>
        </w:tc>
        <w:tc>
          <w:tcPr>
            <w:tcW w:w="1831" w:type="dxa"/>
          </w:tcPr>
          <w:p w14:paraId="6AE945DD" w14:textId="5DB029D9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4A425C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747B0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445FB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BCDAF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CC401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6763D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133B7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81CE8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81A5AA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1596E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54A357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AF2F0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51458C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89DB0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47C23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95BB9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EF0AB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1FB96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BD489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3AC67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AC05041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516ED2B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7313,19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C9ADBC8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324D68D" w:rsidR="00625156" w:rsidRPr="008C73D9" w:rsidRDefault="0033410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0103" w14:textId="77777777" w:rsidR="003F00E3" w:rsidRDefault="003F00E3">
      <w:r>
        <w:separator/>
      </w:r>
    </w:p>
  </w:endnote>
  <w:endnote w:type="continuationSeparator" w:id="0">
    <w:p w14:paraId="75B2458B" w14:textId="77777777" w:rsidR="003F00E3" w:rsidRDefault="003F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37EF" w14:textId="77777777" w:rsidR="003F00E3" w:rsidRDefault="003F00E3">
      <w:r>
        <w:separator/>
      </w:r>
    </w:p>
  </w:footnote>
  <w:footnote w:type="continuationSeparator" w:id="0">
    <w:p w14:paraId="74CF7DCE" w14:textId="77777777" w:rsidR="003F00E3" w:rsidRDefault="003F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692E95F" w:rsidR="001759CA" w:rsidRDefault="006D781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8A755C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3410E"/>
    <w:rsid w:val="00345968"/>
    <w:rsid w:val="003568CD"/>
    <w:rsid w:val="00361141"/>
    <w:rsid w:val="00371C73"/>
    <w:rsid w:val="00383213"/>
    <w:rsid w:val="00392B64"/>
    <w:rsid w:val="003C5C09"/>
    <w:rsid w:val="003F00E3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D7816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2022-02-11T13:23:00Z</dcterms:created>
  <dcterms:modified xsi:type="dcterms:W3CDTF">2022-02-11T13:23:00Z</dcterms:modified>
</cp:coreProperties>
</file>