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4DC6C0F6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336FA3">
        <w:rPr>
          <w:rFonts w:ascii="Arial" w:hAnsi="Arial" w:cs="Arial"/>
          <w:bCs/>
          <w:sz w:val="24"/>
        </w:rPr>
        <w:t>PALOMO a.s.</w:t>
      </w:r>
      <w:bookmarkEnd w:id="0"/>
    </w:p>
    <w:p w14:paraId="44E4413E" w14:textId="6BCF41F8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336FA3">
        <w:rPr>
          <w:rFonts w:ascii="Arial" w:hAnsi="Arial" w:cs="Arial"/>
          <w:bCs/>
        </w:rPr>
        <w:t>Olomoucká č. p. 580</w:t>
      </w:r>
      <w:bookmarkEnd w:id="1"/>
    </w:p>
    <w:p w14:paraId="03A7CE1B" w14:textId="5CE58D9C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336FA3">
        <w:rPr>
          <w:rFonts w:ascii="Arial" w:hAnsi="Arial" w:cs="Arial"/>
          <w:bCs/>
        </w:rPr>
        <w:t>789 83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336FA3">
        <w:rPr>
          <w:rFonts w:ascii="Arial" w:hAnsi="Arial" w:cs="Arial"/>
          <w:bCs/>
        </w:rPr>
        <w:t>Loštice</w:t>
      </w:r>
      <w:bookmarkEnd w:id="3"/>
    </w:p>
    <w:p w14:paraId="579A8878" w14:textId="019C7F60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336FA3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6A88344E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6C20AC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51C6695B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6C20AC">
        <w:t>xxx</w:t>
      </w:r>
      <w:bookmarkStart w:id="5" w:name="_GoBack"/>
      <w:bookmarkEnd w:id="5"/>
    </w:p>
    <w:p w14:paraId="6B8BBFE7" w14:textId="77777777" w:rsidR="004707BF" w:rsidRPr="005B3A75" w:rsidRDefault="00B328F6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029AA444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336FA3">
        <w:rPr>
          <w:rFonts w:ascii="Arial" w:hAnsi="Arial" w:cs="Arial"/>
          <w:i w:val="0"/>
          <w:sz w:val="17"/>
          <w:szCs w:val="17"/>
        </w:rPr>
        <w:t>01654/SVSL/22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336FA3">
        <w:rPr>
          <w:rFonts w:ascii="Arial" w:hAnsi="Arial" w:cs="Arial"/>
          <w:i w:val="0"/>
          <w:sz w:val="17"/>
          <w:szCs w:val="17"/>
        </w:rPr>
        <w:t>02.02.2022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74C9F3CB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336FA3">
        <w:rPr>
          <w:rFonts w:ascii="Arial" w:hAnsi="Arial" w:cs="Arial"/>
          <w:b/>
          <w:sz w:val="22"/>
          <w:szCs w:val="22"/>
          <w:u w:val="single"/>
        </w:rPr>
        <w:t>2022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6D767741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336FA3">
        <w:rPr>
          <w:rFonts w:ascii="Arial" w:hAnsi="Arial" w:cs="Arial"/>
          <w:sz w:val="22"/>
          <w:szCs w:val="22"/>
        </w:rPr>
        <w:t>2022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336FA3">
        <w:rPr>
          <w:rFonts w:ascii="Arial" w:hAnsi="Arial" w:cs="Arial"/>
          <w:sz w:val="22"/>
          <w:szCs w:val="22"/>
        </w:rPr>
        <w:t>3,80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1219D6DF" w:rsidR="00443B62" w:rsidRPr="008C73D9" w:rsidRDefault="00336FA3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PO-16/13916/SVSL/19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44E96C9C" w:rsidR="00443B62" w:rsidRPr="008C73D9" w:rsidRDefault="00336FA3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29103152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5D1AE36C" w:rsidR="00625156" w:rsidRPr="008C73D9" w:rsidRDefault="00336FA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228AF6EC" w14:textId="177C69DC" w:rsidR="00625156" w:rsidRPr="008C73D9" w:rsidRDefault="00336FA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8193</w:t>
            </w:r>
          </w:p>
        </w:tc>
        <w:tc>
          <w:tcPr>
            <w:tcW w:w="1124" w:type="dxa"/>
          </w:tcPr>
          <w:p w14:paraId="482F7A60" w14:textId="6234B724" w:rsidR="00625156" w:rsidRPr="008C73D9" w:rsidRDefault="00336FA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3,80</w:t>
            </w:r>
          </w:p>
        </w:tc>
        <w:tc>
          <w:tcPr>
            <w:tcW w:w="2678" w:type="dxa"/>
          </w:tcPr>
          <w:p w14:paraId="60768905" w14:textId="373DEA21" w:rsidR="00625156" w:rsidRPr="008C73D9" w:rsidRDefault="00336FA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311,34</w:t>
            </w:r>
          </w:p>
        </w:tc>
        <w:tc>
          <w:tcPr>
            <w:tcW w:w="1831" w:type="dxa"/>
          </w:tcPr>
          <w:p w14:paraId="3E735DFB" w14:textId="3CF3B46B" w:rsidR="00625156" w:rsidRPr="008C73D9" w:rsidRDefault="00336FA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8504,38</w:t>
            </w:r>
          </w:p>
        </w:tc>
        <w:tc>
          <w:tcPr>
            <w:tcW w:w="1831" w:type="dxa"/>
          </w:tcPr>
          <w:p w14:paraId="6AE945DD" w14:textId="4E88E728" w:rsidR="00625156" w:rsidRPr="008C73D9" w:rsidRDefault="00336FA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31.01.2027</w:t>
            </w:r>
          </w:p>
        </w:tc>
        <w:tc>
          <w:tcPr>
            <w:tcW w:w="1831" w:type="dxa"/>
          </w:tcPr>
          <w:p w14:paraId="122A2DC4" w14:textId="7518B7F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6D86C89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66CA2A6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74C9EB2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014F8F1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643211E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6FE5472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49E8452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6EB14E1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230EBF26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07C7DE2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19A29E11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0E96BD7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47EFE03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5879713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45F9905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1223446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6E0310D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06AA96A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59631AB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43C3C84A" w:rsidR="00625156" w:rsidRPr="008C73D9" w:rsidRDefault="00336FA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3395363C" w:rsidR="00625156" w:rsidRPr="008C73D9" w:rsidRDefault="00336FA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8504,38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2093FBF4" w:rsidR="00625156" w:rsidRPr="008C73D9" w:rsidRDefault="00336FA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6748C3A7" w:rsidR="00625156" w:rsidRPr="008C73D9" w:rsidRDefault="00336FA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8504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FA66F" w14:textId="77777777" w:rsidR="00B328F6" w:rsidRDefault="00B328F6">
      <w:r>
        <w:separator/>
      </w:r>
    </w:p>
  </w:endnote>
  <w:endnote w:type="continuationSeparator" w:id="0">
    <w:p w14:paraId="37B17FF7" w14:textId="77777777" w:rsidR="00B328F6" w:rsidRDefault="00B3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BEC8E" w14:textId="77777777" w:rsidR="00B328F6" w:rsidRDefault="00B328F6">
      <w:r>
        <w:separator/>
      </w:r>
    </w:p>
  </w:footnote>
  <w:footnote w:type="continuationSeparator" w:id="0">
    <w:p w14:paraId="26EF237C" w14:textId="77777777" w:rsidR="00B328F6" w:rsidRDefault="00B32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4E3F3614" w:rsidR="001759CA" w:rsidRDefault="006C20AC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7F71DD2E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36FA3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C20AC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328F6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269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1854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2022-02-14T10:00:00Z</dcterms:created>
  <dcterms:modified xsi:type="dcterms:W3CDTF">2022-02-14T10:00:00Z</dcterms:modified>
</cp:coreProperties>
</file>