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6631A9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00B0D">
        <w:rPr>
          <w:rFonts w:ascii="Arial" w:hAnsi="Arial" w:cs="Arial"/>
          <w:bCs/>
          <w:sz w:val="24"/>
        </w:rPr>
        <w:t>AGRODRUŽSTVO KLAS</w:t>
      </w:r>
      <w:bookmarkEnd w:id="0"/>
    </w:p>
    <w:p w14:paraId="44E4413E" w14:textId="5EFFE94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00B0D">
        <w:rPr>
          <w:rFonts w:ascii="Arial" w:hAnsi="Arial" w:cs="Arial"/>
          <w:bCs/>
        </w:rPr>
        <w:t>Křičeň 102</w:t>
      </w:r>
      <w:bookmarkEnd w:id="1"/>
    </w:p>
    <w:p w14:paraId="03A7CE1B" w14:textId="12FF68E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00B0D">
        <w:rPr>
          <w:rFonts w:ascii="Arial" w:hAnsi="Arial" w:cs="Arial"/>
          <w:bCs/>
        </w:rPr>
        <w:t>53341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00B0D">
        <w:rPr>
          <w:rFonts w:ascii="Arial" w:hAnsi="Arial" w:cs="Arial"/>
          <w:bCs/>
        </w:rPr>
        <w:t>Staré Žďánice</w:t>
      </w:r>
      <w:bookmarkEnd w:id="3"/>
    </w:p>
    <w:p w14:paraId="579A8878" w14:textId="2F9E17B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00B0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7B6C44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94A9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F160DA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94A9B">
        <w:t>xxx</w:t>
      </w:r>
      <w:bookmarkStart w:id="5" w:name="_GoBack"/>
      <w:bookmarkEnd w:id="5"/>
    </w:p>
    <w:p w14:paraId="6B8BBFE7" w14:textId="77777777" w:rsidR="004707BF" w:rsidRPr="005B3A75" w:rsidRDefault="00A749E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B72D68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00B0D">
        <w:rPr>
          <w:rFonts w:ascii="Arial" w:hAnsi="Arial" w:cs="Arial"/>
          <w:i w:val="0"/>
          <w:sz w:val="17"/>
          <w:szCs w:val="17"/>
        </w:rPr>
        <w:t>01512/SVSL/22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00B0D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F8138F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00B0D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B67FDD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00B0D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00B0D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712DCC9" w:rsidR="00443B62" w:rsidRPr="008C73D9" w:rsidRDefault="00700B0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PO-16/14149/SVSL/19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CEDCE63" w:rsidR="00443B62" w:rsidRPr="008C73D9" w:rsidRDefault="00700B0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E7BEDE8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DD2C986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9733</w:t>
            </w:r>
          </w:p>
        </w:tc>
        <w:tc>
          <w:tcPr>
            <w:tcW w:w="1124" w:type="dxa"/>
          </w:tcPr>
          <w:p w14:paraId="482F7A60" w14:textId="3F186489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12D01168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369,85</w:t>
            </w:r>
          </w:p>
        </w:tc>
        <w:tc>
          <w:tcPr>
            <w:tcW w:w="1831" w:type="dxa"/>
          </w:tcPr>
          <w:p w14:paraId="3E735DFB" w14:textId="3A485AB0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10102,64</w:t>
            </w:r>
          </w:p>
        </w:tc>
        <w:tc>
          <w:tcPr>
            <w:tcW w:w="1831" w:type="dxa"/>
          </w:tcPr>
          <w:p w14:paraId="6AE945DD" w14:textId="1F999207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30.09.2027</w:t>
            </w:r>
          </w:p>
        </w:tc>
        <w:tc>
          <w:tcPr>
            <w:tcW w:w="1831" w:type="dxa"/>
          </w:tcPr>
          <w:p w14:paraId="122A2DC4" w14:textId="6183C6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C418F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A2447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CE29B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C6D86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0CFF9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5AD71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9DC96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8D73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38CD5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CDD92E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B5A5B0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463CA1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34D33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3AEE0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6E6E6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313E4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D2564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E866C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60A3F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70EFC4A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F5B127F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10102,64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15012FC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838F5FB" w:rsidR="00625156" w:rsidRPr="008C73D9" w:rsidRDefault="00700B0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75B5" w14:textId="77777777" w:rsidR="00A749E7" w:rsidRDefault="00A749E7">
      <w:r>
        <w:separator/>
      </w:r>
    </w:p>
  </w:endnote>
  <w:endnote w:type="continuationSeparator" w:id="0">
    <w:p w14:paraId="76E71E9E" w14:textId="77777777" w:rsidR="00A749E7" w:rsidRDefault="00A7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B321" w14:textId="77777777" w:rsidR="00A749E7" w:rsidRDefault="00A749E7">
      <w:r>
        <w:separator/>
      </w:r>
    </w:p>
  </w:footnote>
  <w:footnote w:type="continuationSeparator" w:id="0">
    <w:p w14:paraId="5F16790E" w14:textId="77777777" w:rsidR="00A749E7" w:rsidRDefault="00A7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C7033E4" w:rsidR="001759CA" w:rsidRDefault="00D94A9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F30566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0B0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9E7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4A9B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2022-02-14T09:59:00Z</dcterms:created>
  <dcterms:modified xsi:type="dcterms:W3CDTF">2022-02-14T09:59:00Z</dcterms:modified>
</cp:coreProperties>
</file>