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3B059D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536BE">
        <w:rPr>
          <w:rFonts w:ascii="Arial" w:hAnsi="Arial" w:cs="Arial"/>
          <w:bCs/>
          <w:sz w:val="24"/>
        </w:rPr>
        <w:t>Vaníček Jiří</w:t>
      </w:r>
      <w:bookmarkEnd w:id="0"/>
    </w:p>
    <w:p w14:paraId="03A7CE1B" w14:textId="51C02548" w:rsidR="008122EC" w:rsidRPr="00716A74" w:rsidRDefault="008122EC" w:rsidP="00F2574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F2574E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7E677D0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C536BE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31EC25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2574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9384DE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2574E">
        <w:t>xxx</w:t>
      </w:r>
    </w:p>
    <w:p w14:paraId="6B8BBFE7" w14:textId="77777777" w:rsidR="004707BF" w:rsidRPr="005B3A75" w:rsidRDefault="00210F8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2E74C5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C536BE">
        <w:rPr>
          <w:rFonts w:ascii="Arial" w:hAnsi="Arial" w:cs="Arial"/>
          <w:i w:val="0"/>
          <w:sz w:val="17"/>
          <w:szCs w:val="17"/>
        </w:rPr>
        <w:t>01741/SVSL/22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C536BE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434A69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C536BE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87DFBE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C536BE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C536BE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0CB5C8" w:rsidR="00443B62" w:rsidRPr="008C73D9" w:rsidRDefault="00C536B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PO-16/11006/SVSL/19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DF66F7B" w:rsidR="00443B62" w:rsidRPr="008C73D9" w:rsidRDefault="00C536B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F48503F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BBCCB1E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27725</w:t>
            </w:r>
          </w:p>
        </w:tc>
        <w:tc>
          <w:tcPr>
            <w:tcW w:w="1124" w:type="dxa"/>
          </w:tcPr>
          <w:p w14:paraId="482F7A60" w14:textId="51196569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A6AA0C2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1053,54</w:t>
            </w:r>
          </w:p>
        </w:tc>
        <w:tc>
          <w:tcPr>
            <w:tcW w:w="1831" w:type="dxa"/>
          </w:tcPr>
          <w:p w14:paraId="3E735DFB" w14:textId="6DA5725F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28778,22</w:t>
            </w:r>
          </w:p>
        </w:tc>
        <w:tc>
          <w:tcPr>
            <w:tcW w:w="1831" w:type="dxa"/>
          </w:tcPr>
          <w:p w14:paraId="6AE945DD" w14:textId="4861B3AC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736B9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CC5BF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94A5E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5180B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680CD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6503C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F3DBD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90C9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38F7B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26FD70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98B0F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7CA890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FF83F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19B21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75727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587F4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BB6AB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9D8FA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40495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EE486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9A84D09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A50215D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28778,22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E72947F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A05D4EA" w:rsidR="00625156" w:rsidRPr="008C73D9" w:rsidRDefault="00C536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28778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258F" w14:textId="77777777" w:rsidR="00210F80" w:rsidRDefault="00210F80">
      <w:r>
        <w:separator/>
      </w:r>
    </w:p>
  </w:endnote>
  <w:endnote w:type="continuationSeparator" w:id="0">
    <w:p w14:paraId="41DD123B" w14:textId="77777777" w:rsidR="00210F80" w:rsidRDefault="002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ABD0" w14:textId="77777777" w:rsidR="00210F80" w:rsidRDefault="00210F80">
      <w:r>
        <w:separator/>
      </w:r>
    </w:p>
  </w:footnote>
  <w:footnote w:type="continuationSeparator" w:id="0">
    <w:p w14:paraId="59B6D7AD" w14:textId="77777777" w:rsidR="00210F80" w:rsidRDefault="0021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560EB7A" w:rsidR="001759CA" w:rsidRDefault="00F2574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77101D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10F80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536BE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2574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2022-02-14T09:58:00Z</dcterms:created>
  <dcterms:modified xsi:type="dcterms:W3CDTF">2022-02-14T09:58:00Z</dcterms:modified>
</cp:coreProperties>
</file>