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7D2C7FE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ED052F">
        <w:rPr>
          <w:rFonts w:ascii="Arial" w:hAnsi="Arial" w:cs="Arial"/>
          <w:bCs/>
          <w:sz w:val="24"/>
        </w:rPr>
        <w:t>Švihorová Zuzana</w:t>
      </w:r>
      <w:bookmarkEnd w:id="0"/>
    </w:p>
    <w:p w14:paraId="03A7CE1B" w14:textId="79B8195B" w:rsidR="008122EC" w:rsidRPr="00716A74" w:rsidRDefault="008122EC" w:rsidP="00092CE5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092CE5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67CFF88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ED052F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D8D448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92CE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EB7411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92CE5">
        <w:t>xxx</w:t>
      </w:r>
    </w:p>
    <w:p w14:paraId="6B8BBFE7" w14:textId="77777777" w:rsidR="004707BF" w:rsidRPr="005B3A75" w:rsidRDefault="0069728C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B5E32C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ED052F">
        <w:rPr>
          <w:rFonts w:ascii="Arial" w:hAnsi="Arial" w:cs="Arial"/>
          <w:i w:val="0"/>
          <w:sz w:val="17"/>
          <w:szCs w:val="17"/>
        </w:rPr>
        <w:t>01738/SVSL/22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ED052F">
        <w:rPr>
          <w:rFonts w:ascii="Arial" w:hAnsi="Arial" w:cs="Arial"/>
          <w:i w:val="0"/>
          <w:sz w:val="17"/>
          <w:szCs w:val="17"/>
        </w:rPr>
        <w:t>02.02.2022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C1CE3D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ED052F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43FBC0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ED052F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ED052F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83CB613" w:rsidR="00443B62" w:rsidRPr="008C73D9" w:rsidRDefault="00ED052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PO-16/12457/SVSL/18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D230337" w:rsidR="00443B62" w:rsidRPr="008C73D9" w:rsidRDefault="00ED052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29103140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96A062C" w:rsidR="00625156" w:rsidRPr="008C73D9" w:rsidRDefault="00ED05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13C442FA" w:rsidR="00625156" w:rsidRPr="008C73D9" w:rsidRDefault="00ED05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45676</w:t>
            </w:r>
          </w:p>
        </w:tc>
        <w:tc>
          <w:tcPr>
            <w:tcW w:w="1124" w:type="dxa"/>
          </w:tcPr>
          <w:p w14:paraId="482F7A60" w14:textId="153CF659" w:rsidR="00625156" w:rsidRPr="008C73D9" w:rsidRDefault="00ED05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08868C7B" w:rsidR="00625156" w:rsidRPr="008C73D9" w:rsidRDefault="00ED05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1735,68</w:t>
            </w:r>
          </w:p>
        </w:tc>
        <w:tc>
          <w:tcPr>
            <w:tcW w:w="1831" w:type="dxa"/>
          </w:tcPr>
          <w:p w14:paraId="3E735DFB" w14:textId="0E434A05" w:rsidR="00625156" w:rsidRPr="008C73D9" w:rsidRDefault="00ED05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47411,50</w:t>
            </w:r>
          </w:p>
        </w:tc>
        <w:tc>
          <w:tcPr>
            <w:tcW w:w="1831" w:type="dxa"/>
          </w:tcPr>
          <w:p w14:paraId="6AE945DD" w14:textId="056FA551" w:rsidR="00625156" w:rsidRPr="008C73D9" w:rsidRDefault="00ED05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31.12.2023</w:t>
            </w:r>
          </w:p>
        </w:tc>
        <w:tc>
          <w:tcPr>
            <w:tcW w:w="1831" w:type="dxa"/>
          </w:tcPr>
          <w:p w14:paraId="122A2DC4" w14:textId="2725CE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B7CD8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F903D0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B8154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B8E37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9E66B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7BA88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A1182A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CCD7F6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29D8A9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0DB1D4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0FECC6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9F4CB0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F1D02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6FB0B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7EB362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589F80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8FBCC8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EE2172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2A02C2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DCF4A78" w:rsidR="00625156" w:rsidRPr="008C73D9" w:rsidRDefault="00ED05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0BB1A30" w:rsidR="00625156" w:rsidRPr="008C73D9" w:rsidRDefault="00ED05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47411,50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3CAB91B" w:rsidR="00625156" w:rsidRPr="008C73D9" w:rsidRDefault="00ED05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EB39C37" w:rsidR="00625156" w:rsidRPr="008C73D9" w:rsidRDefault="00ED05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47411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7F3B3" w14:textId="77777777" w:rsidR="0069728C" w:rsidRDefault="0069728C">
      <w:r>
        <w:separator/>
      </w:r>
    </w:p>
  </w:endnote>
  <w:endnote w:type="continuationSeparator" w:id="0">
    <w:p w14:paraId="051A31DF" w14:textId="77777777" w:rsidR="0069728C" w:rsidRDefault="0069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F751F" w14:textId="77777777" w:rsidR="0069728C" w:rsidRDefault="0069728C">
      <w:r>
        <w:separator/>
      </w:r>
    </w:p>
  </w:footnote>
  <w:footnote w:type="continuationSeparator" w:id="0">
    <w:p w14:paraId="41046F81" w14:textId="77777777" w:rsidR="0069728C" w:rsidRDefault="0069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285B12B" w:rsidR="001759CA" w:rsidRDefault="00092CE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3EC7D09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92CE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9728C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D052F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2022-02-14T09:57:00Z</dcterms:created>
  <dcterms:modified xsi:type="dcterms:W3CDTF">2022-02-14T09:57:00Z</dcterms:modified>
</cp:coreProperties>
</file>