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3A169673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324440">
        <w:rPr>
          <w:rFonts w:ascii="Arial" w:hAnsi="Arial" w:cs="Arial"/>
          <w:bCs/>
          <w:sz w:val="24"/>
        </w:rPr>
        <w:t>SCHROM FARMS spol. s r.o.</w:t>
      </w:r>
      <w:bookmarkEnd w:id="0"/>
    </w:p>
    <w:p w14:paraId="44E4413E" w14:textId="5F563E3E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324440">
        <w:rPr>
          <w:rFonts w:ascii="Arial" w:hAnsi="Arial" w:cs="Arial"/>
          <w:bCs/>
        </w:rPr>
        <w:t>Velké Albrechtice č. p. 327</w:t>
      </w:r>
      <w:bookmarkEnd w:id="1"/>
    </w:p>
    <w:p w14:paraId="03A7CE1B" w14:textId="0F967C51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324440">
        <w:rPr>
          <w:rFonts w:ascii="Arial" w:hAnsi="Arial" w:cs="Arial"/>
          <w:bCs/>
        </w:rPr>
        <w:t>74291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324440">
        <w:rPr>
          <w:rFonts w:ascii="Arial" w:hAnsi="Arial" w:cs="Arial"/>
          <w:bCs/>
        </w:rPr>
        <w:t xml:space="preserve"> </w:t>
      </w:r>
      <w:bookmarkEnd w:id="3"/>
    </w:p>
    <w:p w14:paraId="579A8878" w14:textId="7501C101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324440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2AB4B0C9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2F12DA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62F52758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2F12DA">
        <w:t>xxx</w:t>
      </w:r>
      <w:bookmarkStart w:id="5" w:name="_GoBack"/>
      <w:bookmarkEnd w:id="5"/>
    </w:p>
    <w:p w14:paraId="6B8BBFE7" w14:textId="77777777" w:rsidR="004707BF" w:rsidRPr="005B3A75" w:rsidRDefault="00220D08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58F61EA0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324440">
        <w:rPr>
          <w:rFonts w:ascii="Arial" w:hAnsi="Arial" w:cs="Arial"/>
          <w:i w:val="0"/>
          <w:sz w:val="17"/>
          <w:szCs w:val="17"/>
        </w:rPr>
        <w:t>01692/SVSL/22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324440">
        <w:rPr>
          <w:rFonts w:ascii="Arial" w:hAnsi="Arial" w:cs="Arial"/>
          <w:i w:val="0"/>
          <w:sz w:val="17"/>
          <w:szCs w:val="17"/>
        </w:rPr>
        <w:t>02.02.2022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7F6175EE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324440">
        <w:rPr>
          <w:rFonts w:ascii="Arial" w:hAnsi="Arial" w:cs="Arial"/>
          <w:b/>
          <w:sz w:val="22"/>
          <w:szCs w:val="22"/>
          <w:u w:val="single"/>
        </w:rPr>
        <w:t>2022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1B2BEE4B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324440">
        <w:rPr>
          <w:rFonts w:ascii="Arial" w:hAnsi="Arial" w:cs="Arial"/>
          <w:sz w:val="22"/>
          <w:szCs w:val="22"/>
        </w:rPr>
        <w:t>2022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324440">
        <w:rPr>
          <w:rFonts w:ascii="Arial" w:hAnsi="Arial" w:cs="Arial"/>
          <w:sz w:val="22"/>
          <w:szCs w:val="22"/>
        </w:rPr>
        <w:t>3,80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0919487D" w:rsidR="00443B62" w:rsidRPr="008C73D9" w:rsidRDefault="00324440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PO-16/11878/SVSL/19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26F513E1" w:rsidR="00443B62" w:rsidRPr="008C73D9" w:rsidRDefault="00324440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29103138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15B92671" w:rsidR="00625156" w:rsidRPr="008C73D9" w:rsidRDefault="0032444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14:paraId="228AF6EC" w14:textId="76F2DEF8" w:rsidR="00625156" w:rsidRPr="008C73D9" w:rsidRDefault="0032444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19960</w:t>
            </w:r>
          </w:p>
        </w:tc>
        <w:tc>
          <w:tcPr>
            <w:tcW w:w="1124" w:type="dxa"/>
          </w:tcPr>
          <w:p w14:paraId="482F7A60" w14:textId="3F01F4F3" w:rsidR="00625156" w:rsidRPr="008C73D9" w:rsidRDefault="0032444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3,80</w:t>
            </w:r>
          </w:p>
        </w:tc>
        <w:tc>
          <w:tcPr>
            <w:tcW w:w="2678" w:type="dxa"/>
          </w:tcPr>
          <w:p w14:paraId="60768905" w14:textId="4003CC5C" w:rsidR="00625156" w:rsidRPr="008C73D9" w:rsidRDefault="0032444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758,47</w:t>
            </w:r>
          </w:p>
        </w:tc>
        <w:tc>
          <w:tcPr>
            <w:tcW w:w="1831" w:type="dxa"/>
          </w:tcPr>
          <w:p w14:paraId="3E735DFB" w14:textId="293D452A" w:rsidR="00625156" w:rsidRPr="008C73D9" w:rsidRDefault="0032444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20718,17</w:t>
            </w:r>
          </w:p>
        </w:tc>
        <w:tc>
          <w:tcPr>
            <w:tcW w:w="1831" w:type="dxa"/>
          </w:tcPr>
          <w:p w14:paraId="6AE945DD" w14:textId="5EB7C3F6" w:rsidR="00625156" w:rsidRPr="008C73D9" w:rsidRDefault="0032444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31.12.2023</w:t>
            </w:r>
          </w:p>
        </w:tc>
        <w:tc>
          <w:tcPr>
            <w:tcW w:w="1831" w:type="dxa"/>
          </w:tcPr>
          <w:p w14:paraId="122A2DC4" w14:textId="4AE5A56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5222AFE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17C3A96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4845D45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39F0E3B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695D3EA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3939253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6056AB8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77FFBC2C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28E2EB88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24728A83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59388FB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69EE4E4C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763EAC3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5D62E9A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36AA230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380F87D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46DAD59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5441BCB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78F128F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42FB66FC" w:rsidR="00625156" w:rsidRPr="008C73D9" w:rsidRDefault="0032444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49DD8F98" w:rsidR="00625156" w:rsidRPr="008C73D9" w:rsidRDefault="0032444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20718,17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01D9875C" w:rsidR="00625156" w:rsidRPr="008C73D9" w:rsidRDefault="0032444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2872AB4F" w:rsidR="00625156" w:rsidRPr="008C73D9" w:rsidRDefault="00324440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20718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4474B" w14:textId="77777777" w:rsidR="00220D08" w:rsidRDefault="00220D08">
      <w:r>
        <w:separator/>
      </w:r>
    </w:p>
  </w:endnote>
  <w:endnote w:type="continuationSeparator" w:id="0">
    <w:p w14:paraId="42EB6852" w14:textId="77777777" w:rsidR="00220D08" w:rsidRDefault="00220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EBE8D" w14:textId="77777777" w:rsidR="00220D08" w:rsidRDefault="00220D08">
      <w:r>
        <w:separator/>
      </w:r>
    </w:p>
  </w:footnote>
  <w:footnote w:type="continuationSeparator" w:id="0">
    <w:p w14:paraId="016C0DA7" w14:textId="77777777" w:rsidR="00220D08" w:rsidRDefault="00220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437DB518" w:rsidR="001759CA" w:rsidRDefault="002F12DA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09DB7755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0D08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2F12DA"/>
    <w:rsid w:val="00323F28"/>
    <w:rsid w:val="00324440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1</TotalTime>
  <Pages>2</Pages>
  <Words>271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1873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2022-02-14T09:57:00Z</dcterms:created>
  <dcterms:modified xsi:type="dcterms:W3CDTF">2022-02-14T09:57:00Z</dcterms:modified>
</cp:coreProperties>
</file>