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1EAE6CEC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021A22">
        <w:rPr>
          <w:rFonts w:ascii="Arial" w:hAnsi="Arial" w:cs="Arial"/>
          <w:bCs/>
          <w:sz w:val="24"/>
        </w:rPr>
        <w:t>Velík Jan</w:t>
      </w:r>
      <w:bookmarkEnd w:id="0"/>
    </w:p>
    <w:p w14:paraId="03A7CE1B" w14:textId="683B0992" w:rsidR="008122EC" w:rsidRPr="00716A74" w:rsidRDefault="008122EC" w:rsidP="00CD097B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r w:rsidR="00CD097B">
        <w:rPr>
          <w:rFonts w:ascii="Arial" w:hAnsi="Arial" w:cs="Arial"/>
          <w:bCs/>
        </w:rPr>
        <w:t>xxx</w:t>
      </w:r>
      <w:bookmarkStart w:id="1" w:name="_GoBack"/>
      <w:bookmarkEnd w:id="1"/>
    </w:p>
    <w:p w14:paraId="579A8878" w14:textId="7EC0684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stat"/>
      <w:r w:rsidR="00021A22">
        <w:rPr>
          <w:rFonts w:ascii="Arial" w:hAnsi="Arial" w:cs="Arial"/>
          <w:bCs/>
        </w:rPr>
        <w:t xml:space="preserve"> </w:t>
      </w:r>
      <w:bookmarkEnd w:id="2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111BC682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CD097B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410E10FA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CD097B">
        <w:t>xxx</w:t>
      </w:r>
    </w:p>
    <w:p w14:paraId="6B8BBFE7" w14:textId="77777777" w:rsidR="004707BF" w:rsidRPr="005B3A75" w:rsidRDefault="007E040F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26900945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3" w:name="sslcj"/>
      <w:r w:rsidR="00021A22">
        <w:rPr>
          <w:rFonts w:ascii="Arial" w:hAnsi="Arial" w:cs="Arial"/>
          <w:i w:val="0"/>
          <w:sz w:val="17"/>
          <w:szCs w:val="17"/>
        </w:rPr>
        <w:t>01752/SVSL/22</w:t>
      </w:r>
      <w:bookmarkEnd w:id="3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4" w:name="datumvytvoreni"/>
      <w:r w:rsidR="00021A22">
        <w:rPr>
          <w:rFonts w:ascii="Arial" w:hAnsi="Arial" w:cs="Arial"/>
          <w:i w:val="0"/>
          <w:sz w:val="17"/>
          <w:szCs w:val="17"/>
        </w:rPr>
        <w:t>02.02.2022</w:t>
      </w:r>
      <w:bookmarkEnd w:id="4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1736A621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5" w:name="rok1"/>
      <w:r w:rsidR="00021A22">
        <w:rPr>
          <w:rFonts w:ascii="Arial" w:hAnsi="Arial" w:cs="Arial"/>
          <w:b/>
          <w:sz w:val="22"/>
          <w:szCs w:val="22"/>
          <w:u w:val="single"/>
        </w:rPr>
        <w:t>2022</w:t>
      </w:r>
      <w:bookmarkEnd w:id="5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120CFC45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6" w:name="rok"/>
      <w:r w:rsidR="00021A22">
        <w:rPr>
          <w:rFonts w:ascii="Arial" w:hAnsi="Arial" w:cs="Arial"/>
          <w:sz w:val="22"/>
          <w:szCs w:val="22"/>
        </w:rPr>
        <w:t>2022</w:t>
      </w:r>
      <w:bookmarkEnd w:id="6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7" w:name="mirainflace"/>
      <w:r w:rsidR="00021A22">
        <w:rPr>
          <w:rFonts w:ascii="Arial" w:hAnsi="Arial" w:cs="Arial"/>
          <w:sz w:val="22"/>
          <w:szCs w:val="22"/>
        </w:rPr>
        <w:t>3,80</w:t>
      </w:r>
      <w:bookmarkEnd w:id="7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6203C43A" w:rsidR="00443B62" w:rsidRPr="008C73D9" w:rsidRDefault="00021A22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PO-16/02375/SVSL/18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1F1BEBD1" w:rsidR="00443B62" w:rsidRPr="008C73D9" w:rsidRDefault="00021A2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29103026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62F7816E" w:rsidR="00625156" w:rsidRPr="008C73D9" w:rsidRDefault="00021A2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00CE4870" w:rsidR="00625156" w:rsidRPr="008C73D9" w:rsidRDefault="00021A2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8468</w:t>
            </w:r>
          </w:p>
        </w:tc>
        <w:tc>
          <w:tcPr>
            <w:tcW w:w="1124" w:type="dxa"/>
          </w:tcPr>
          <w:p w14:paraId="482F7A60" w14:textId="78784623" w:rsidR="00625156" w:rsidRPr="008C73D9" w:rsidRDefault="00021A2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4195ED6C" w:rsidR="00625156" w:rsidRPr="008C73D9" w:rsidRDefault="00021A2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321,79</w:t>
            </w:r>
          </w:p>
        </w:tc>
        <w:tc>
          <w:tcPr>
            <w:tcW w:w="1831" w:type="dxa"/>
          </w:tcPr>
          <w:p w14:paraId="3E735DFB" w14:textId="454EA853" w:rsidR="00625156" w:rsidRPr="008C73D9" w:rsidRDefault="00021A2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8789,86</w:t>
            </w:r>
          </w:p>
        </w:tc>
        <w:tc>
          <w:tcPr>
            <w:tcW w:w="1831" w:type="dxa"/>
          </w:tcPr>
          <w:p w14:paraId="6AE945DD" w14:textId="099AA818" w:rsidR="00625156" w:rsidRPr="008C73D9" w:rsidRDefault="00021A2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30.09.2025</w:t>
            </w:r>
          </w:p>
        </w:tc>
        <w:tc>
          <w:tcPr>
            <w:tcW w:w="1831" w:type="dxa"/>
          </w:tcPr>
          <w:p w14:paraId="122A2DC4" w14:textId="0D2F5F9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3CBD073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3AC99C0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6374498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7F34CF3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27FDC29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4D1F572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465F386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4E039AF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7B5CBD8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2FDF24E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1E96A0E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13A8B87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4AB92CD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3CFAAAE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777BDFA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663FBAD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35EEEA2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29988D5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5C721F0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0509222A" w:rsidR="00625156" w:rsidRPr="008C73D9" w:rsidRDefault="00021A2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66437183" w:rsidR="00625156" w:rsidRPr="008C73D9" w:rsidRDefault="00021A2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8789,86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2D9AE97A" w:rsidR="00625156" w:rsidRPr="008C73D9" w:rsidRDefault="00021A2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177348D0" w:rsidR="00625156" w:rsidRPr="008C73D9" w:rsidRDefault="00021A2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8790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F3552" w14:textId="77777777" w:rsidR="007E040F" w:rsidRDefault="007E040F">
      <w:r>
        <w:separator/>
      </w:r>
    </w:p>
  </w:endnote>
  <w:endnote w:type="continuationSeparator" w:id="0">
    <w:p w14:paraId="5E6D683E" w14:textId="77777777" w:rsidR="007E040F" w:rsidRDefault="007E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274DE" w14:textId="77777777" w:rsidR="007E040F" w:rsidRDefault="007E040F">
      <w:r>
        <w:separator/>
      </w:r>
    </w:p>
  </w:footnote>
  <w:footnote w:type="continuationSeparator" w:id="0">
    <w:p w14:paraId="3AC5FD76" w14:textId="77777777" w:rsidR="007E040F" w:rsidRDefault="007E0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5B5BE980" w:rsidR="001759CA" w:rsidRDefault="00CD097B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69B8387C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1A22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040F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097B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264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1819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2022-02-14T09:55:00Z</dcterms:created>
  <dcterms:modified xsi:type="dcterms:W3CDTF">2022-02-14T09:55:00Z</dcterms:modified>
</cp:coreProperties>
</file>