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72AC7B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2605F">
        <w:rPr>
          <w:rFonts w:ascii="Arial" w:hAnsi="Arial" w:cs="Arial"/>
          <w:bCs/>
          <w:sz w:val="24"/>
        </w:rPr>
        <w:t>Siwy Bohuslav Ing.</w:t>
      </w:r>
      <w:bookmarkEnd w:id="0"/>
    </w:p>
    <w:p w14:paraId="03A7CE1B" w14:textId="238AE453" w:rsidR="008122EC" w:rsidRPr="00716A74" w:rsidRDefault="008122EC" w:rsidP="001932C1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1932C1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1D070AA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12605F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51E233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932C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EF368D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932C1">
        <w:t>xxx</w:t>
      </w:r>
    </w:p>
    <w:p w14:paraId="6B8BBFE7" w14:textId="77777777" w:rsidR="004707BF" w:rsidRPr="005B3A75" w:rsidRDefault="00AA4F8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270D0C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12605F">
        <w:rPr>
          <w:rFonts w:ascii="Arial" w:hAnsi="Arial" w:cs="Arial"/>
          <w:i w:val="0"/>
          <w:sz w:val="17"/>
          <w:szCs w:val="17"/>
        </w:rPr>
        <w:t>01690/SVSL/22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12605F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029E63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12605F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EF09FA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12605F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12605F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4ABD219" w:rsidR="00443B62" w:rsidRPr="008C73D9" w:rsidRDefault="0012605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PO-16/09563/SVSL/19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6F0697B" w:rsidR="00443B62" w:rsidRPr="008C73D9" w:rsidRDefault="0012605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F5917AB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55E2919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8191</w:t>
            </w:r>
          </w:p>
        </w:tc>
        <w:tc>
          <w:tcPr>
            <w:tcW w:w="1124" w:type="dxa"/>
          </w:tcPr>
          <w:p w14:paraId="482F7A60" w14:textId="58599FA6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3B2985DB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311,26</w:t>
            </w:r>
          </w:p>
        </w:tc>
        <w:tc>
          <w:tcPr>
            <w:tcW w:w="1831" w:type="dxa"/>
          </w:tcPr>
          <w:p w14:paraId="3E735DFB" w14:textId="16924132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8502,44</w:t>
            </w:r>
          </w:p>
        </w:tc>
        <w:tc>
          <w:tcPr>
            <w:tcW w:w="1831" w:type="dxa"/>
          </w:tcPr>
          <w:p w14:paraId="6AE945DD" w14:textId="23F4CB58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0129C0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A84311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C5C27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65BCC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AC202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FE9AF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30627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E3522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7813B2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3C7AA0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DD38ED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81C7B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7B9737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090C5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CEDDF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CAB05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806AF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3752A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0EE7E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8710F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75DD8FC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CB378F9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8502,44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413959F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E714581" w:rsidR="00625156" w:rsidRPr="008C73D9" w:rsidRDefault="001260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583D4" w14:textId="77777777" w:rsidR="00AA4F87" w:rsidRDefault="00AA4F87">
      <w:r>
        <w:separator/>
      </w:r>
    </w:p>
  </w:endnote>
  <w:endnote w:type="continuationSeparator" w:id="0">
    <w:p w14:paraId="5CB87BB2" w14:textId="77777777" w:rsidR="00AA4F87" w:rsidRDefault="00AA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57F2" w14:textId="77777777" w:rsidR="00AA4F87" w:rsidRDefault="00AA4F87">
      <w:r>
        <w:separator/>
      </w:r>
    </w:p>
  </w:footnote>
  <w:footnote w:type="continuationSeparator" w:id="0">
    <w:p w14:paraId="0F47D2F1" w14:textId="77777777" w:rsidR="00AA4F87" w:rsidRDefault="00AA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F3895A3" w:rsidR="001759CA" w:rsidRDefault="001932C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BD9024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2605F"/>
    <w:rsid w:val="00153DDC"/>
    <w:rsid w:val="0017152B"/>
    <w:rsid w:val="001759CA"/>
    <w:rsid w:val="001932C1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4F87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2022-02-14T09:54:00Z</dcterms:created>
  <dcterms:modified xsi:type="dcterms:W3CDTF">2022-02-14T09:54:00Z</dcterms:modified>
</cp:coreProperties>
</file>