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715B3A35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E2214B">
        <w:rPr>
          <w:rFonts w:ascii="Arial" w:hAnsi="Arial" w:cs="Arial"/>
          <w:bCs/>
          <w:sz w:val="24"/>
        </w:rPr>
        <w:t>Dittrich Karel</w:t>
      </w:r>
      <w:bookmarkEnd w:id="0"/>
    </w:p>
    <w:p w14:paraId="03A7CE1B" w14:textId="40CCDD34" w:rsidR="008122EC" w:rsidRPr="00716A74" w:rsidRDefault="008122EC" w:rsidP="007D22CC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r w:rsidR="007D22CC">
        <w:rPr>
          <w:rFonts w:ascii="Arial" w:hAnsi="Arial" w:cs="Arial"/>
          <w:bCs/>
        </w:rPr>
        <w:t>xxx</w:t>
      </w:r>
      <w:bookmarkStart w:id="1" w:name="_GoBack"/>
      <w:bookmarkEnd w:id="1"/>
    </w:p>
    <w:p w14:paraId="579A8878" w14:textId="0CCFF1DB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stat"/>
      <w:r w:rsidR="00E2214B">
        <w:rPr>
          <w:rFonts w:ascii="Arial" w:hAnsi="Arial" w:cs="Arial"/>
          <w:bCs/>
        </w:rPr>
        <w:t xml:space="preserve"> </w:t>
      </w:r>
      <w:bookmarkEnd w:id="2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6CFA0F3E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375B1F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53C4C8D5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375B1F">
        <w:t>xxx</w:t>
      </w:r>
    </w:p>
    <w:p w14:paraId="6B8BBFE7" w14:textId="77777777" w:rsidR="004707BF" w:rsidRPr="005B3A75" w:rsidRDefault="00573384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3A48902D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3" w:name="sslcj"/>
      <w:r w:rsidR="00E2214B">
        <w:rPr>
          <w:rFonts w:ascii="Arial" w:hAnsi="Arial" w:cs="Arial"/>
          <w:i w:val="0"/>
          <w:sz w:val="17"/>
          <w:szCs w:val="17"/>
        </w:rPr>
        <w:t>01548/SVSL/22</w:t>
      </w:r>
      <w:bookmarkEnd w:id="3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4" w:name="datumvytvoreni"/>
      <w:proofErr w:type="gramStart"/>
      <w:r w:rsidR="00E2214B">
        <w:rPr>
          <w:rFonts w:ascii="Arial" w:hAnsi="Arial" w:cs="Arial"/>
          <w:i w:val="0"/>
          <w:sz w:val="17"/>
          <w:szCs w:val="17"/>
        </w:rPr>
        <w:t>01.02.2022</w:t>
      </w:r>
      <w:bookmarkEnd w:id="4"/>
      <w:proofErr w:type="gramEnd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4521BC7B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5" w:name="rok1"/>
      <w:r w:rsidR="00E2214B">
        <w:rPr>
          <w:rFonts w:ascii="Arial" w:hAnsi="Arial" w:cs="Arial"/>
          <w:b/>
          <w:sz w:val="22"/>
          <w:szCs w:val="22"/>
          <w:u w:val="single"/>
        </w:rPr>
        <w:t>2022</w:t>
      </w:r>
      <w:bookmarkEnd w:id="5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2D237A90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6" w:name="rok"/>
      <w:r w:rsidR="00E2214B">
        <w:rPr>
          <w:rFonts w:ascii="Arial" w:hAnsi="Arial" w:cs="Arial"/>
          <w:sz w:val="22"/>
          <w:szCs w:val="22"/>
        </w:rPr>
        <w:t>2022</w:t>
      </w:r>
      <w:bookmarkEnd w:id="6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7" w:name="mirainflace"/>
      <w:r w:rsidR="00E2214B">
        <w:rPr>
          <w:rFonts w:ascii="Arial" w:hAnsi="Arial" w:cs="Arial"/>
          <w:sz w:val="22"/>
          <w:szCs w:val="22"/>
        </w:rPr>
        <w:t>3,80</w:t>
      </w:r>
      <w:bookmarkEnd w:id="7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4CA6AEB2" w:rsidR="00443B62" w:rsidRPr="008C73D9" w:rsidRDefault="00E2214B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PO-16/08631/SVSL/19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6480E05F" w:rsidR="00443B62" w:rsidRPr="008C73D9" w:rsidRDefault="00E2214B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29103112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443B62" w:rsidRPr="00EB133D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2A8B2C6D" w:rsidR="00625156" w:rsidRPr="008C73D9" w:rsidRDefault="00E2214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14:paraId="228AF6EC" w14:textId="41513D71" w:rsidR="00625156" w:rsidRPr="008C73D9" w:rsidRDefault="00E2214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19980</w:t>
            </w:r>
          </w:p>
        </w:tc>
        <w:tc>
          <w:tcPr>
            <w:tcW w:w="1124" w:type="dxa"/>
          </w:tcPr>
          <w:p w14:paraId="482F7A60" w14:textId="26462C38" w:rsidR="00625156" w:rsidRPr="008C73D9" w:rsidRDefault="00E2214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3,80</w:t>
            </w:r>
          </w:p>
        </w:tc>
        <w:tc>
          <w:tcPr>
            <w:tcW w:w="2678" w:type="dxa"/>
          </w:tcPr>
          <w:p w14:paraId="60768905" w14:textId="443B80CC" w:rsidR="00625156" w:rsidRPr="008C73D9" w:rsidRDefault="00E2214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759,23</w:t>
            </w:r>
          </w:p>
        </w:tc>
        <w:tc>
          <w:tcPr>
            <w:tcW w:w="1831" w:type="dxa"/>
          </w:tcPr>
          <w:p w14:paraId="3E735DFB" w14:textId="698CB7EA" w:rsidR="00625156" w:rsidRPr="008C73D9" w:rsidRDefault="00E2214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20739,09</w:t>
            </w:r>
          </w:p>
        </w:tc>
        <w:tc>
          <w:tcPr>
            <w:tcW w:w="1831" w:type="dxa"/>
          </w:tcPr>
          <w:p w14:paraId="6AE945DD" w14:textId="69F281ED" w:rsidR="00625156" w:rsidRPr="008C73D9" w:rsidRDefault="00E2214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31.08.2027</w:t>
            </w:r>
            <w:proofErr w:type="gramEnd"/>
          </w:p>
        </w:tc>
        <w:tc>
          <w:tcPr>
            <w:tcW w:w="1831" w:type="dxa"/>
          </w:tcPr>
          <w:p w14:paraId="122A2DC4" w14:textId="176F426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53655F2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72FFECE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5F311BC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7A04BA9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2278719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01AA128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7494D39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0C8694A4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22010091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1B7F7BD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04BFA82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47A3867C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676B2F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1608E21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6DD566F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2EDCD65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6916DC8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2D1737F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6ECA70B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7AB1150B" w:rsidR="00625156" w:rsidRPr="008C73D9" w:rsidRDefault="00E2214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173E6061" w:rsidR="00625156" w:rsidRPr="008C73D9" w:rsidRDefault="00E2214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20739,09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6FAE1D88" w:rsidR="00625156" w:rsidRPr="008C73D9" w:rsidRDefault="00E2214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485DD947" w:rsidR="00625156" w:rsidRPr="008C73D9" w:rsidRDefault="00E2214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20739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80513" w14:textId="77777777" w:rsidR="00573384" w:rsidRDefault="00573384">
      <w:r>
        <w:separator/>
      </w:r>
    </w:p>
  </w:endnote>
  <w:endnote w:type="continuationSeparator" w:id="0">
    <w:p w14:paraId="415CA499" w14:textId="77777777" w:rsidR="00573384" w:rsidRDefault="0057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FFF74" w14:textId="77777777" w:rsidR="00573384" w:rsidRDefault="00573384">
      <w:r>
        <w:separator/>
      </w:r>
    </w:p>
  </w:footnote>
  <w:footnote w:type="continuationSeparator" w:id="0">
    <w:p w14:paraId="5BA6CF9C" w14:textId="77777777" w:rsidR="00573384" w:rsidRDefault="00573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00FEA86D" w:rsidR="001759CA" w:rsidRDefault="00375B1F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691C6294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75B1F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73384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22CC"/>
    <w:rsid w:val="007D4F11"/>
    <w:rsid w:val="007E38AB"/>
    <w:rsid w:val="007E7FA1"/>
    <w:rsid w:val="008122EC"/>
    <w:rsid w:val="00822FA1"/>
    <w:rsid w:val="0082732B"/>
    <w:rsid w:val="008279E5"/>
    <w:rsid w:val="0084362B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2214B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265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1828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3</cp:revision>
  <cp:lastPrinted>2013-03-14T08:23:00Z</cp:lastPrinted>
  <dcterms:created xsi:type="dcterms:W3CDTF">2022-02-14T09:53:00Z</dcterms:created>
  <dcterms:modified xsi:type="dcterms:W3CDTF">2022-02-22T08:04:00Z</dcterms:modified>
</cp:coreProperties>
</file>