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1AA6BA0D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1331B8">
        <w:rPr>
          <w:rFonts w:ascii="Arial" w:hAnsi="Arial" w:cs="Arial"/>
          <w:bCs/>
          <w:sz w:val="24"/>
        </w:rPr>
        <w:t>Moravský rybářský svaz, z. s.</w:t>
      </w:r>
      <w:bookmarkEnd w:id="0"/>
    </w:p>
    <w:p w14:paraId="44E4413E" w14:textId="5ADB9AF1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1331B8">
        <w:rPr>
          <w:rFonts w:ascii="Arial" w:hAnsi="Arial" w:cs="Arial"/>
          <w:bCs/>
        </w:rPr>
        <w:t>Soběšická 1325/83</w:t>
      </w:r>
      <w:bookmarkEnd w:id="1"/>
    </w:p>
    <w:p w14:paraId="03A7CE1B" w14:textId="093C520D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1331B8">
        <w:rPr>
          <w:rFonts w:ascii="Arial" w:hAnsi="Arial" w:cs="Arial"/>
          <w:bCs/>
        </w:rPr>
        <w:t>61400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1331B8">
        <w:rPr>
          <w:rFonts w:ascii="Arial" w:hAnsi="Arial" w:cs="Arial"/>
          <w:bCs/>
        </w:rPr>
        <w:t>Brno</w:t>
      </w:r>
      <w:bookmarkEnd w:id="3"/>
    </w:p>
    <w:p w14:paraId="579A8878" w14:textId="3BBCF3A3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1331B8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78FABB59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061914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52C03A19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061914">
        <w:t>xxx</w:t>
      </w:r>
      <w:bookmarkStart w:id="5" w:name="_GoBack"/>
      <w:bookmarkEnd w:id="5"/>
    </w:p>
    <w:p w14:paraId="6B8BBFE7" w14:textId="77777777" w:rsidR="004707BF" w:rsidRPr="005B3A75" w:rsidRDefault="00D21B2F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3823428D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1331B8">
        <w:rPr>
          <w:rFonts w:ascii="Arial" w:hAnsi="Arial" w:cs="Arial"/>
          <w:i w:val="0"/>
          <w:sz w:val="17"/>
          <w:szCs w:val="17"/>
        </w:rPr>
        <w:t>01650/SVSL/22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1331B8">
        <w:rPr>
          <w:rFonts w:ascii="Arial" w:hAnsi="Arial" w:cs="Arial"/>
          <w:i w:val="0"/>
          <w:sz w:val="17"/>
          <w:szCs w:val="17"/>
        </w:rPr>
        <w:t>02.02.2022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158C0833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1331B8">
        <w:rPr>
          <w:rFonts w:ascii="Arial" w:hAnsi="Arial" w:cs="Arial"/>
          <w:b/>
          <w:sz w:val="22"/>
          <w:szCs w:val="22"/>
          <w:u w:val="single"/>
        </w:rPr>
        <w:t>2022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6A248194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1331B8">
        <w:rPr>
          <w:rFonts w:ascii="Arial" w:hAnsi="Arial" w:cs="Arial"/>
          <w:sz w:val="22"/>
          <w:szCs w:val="22"/>
        </w:rPr>
        <w:t>2022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1331B8">
        <w:rPr>
          <w:rFonts w:ascii="Arial" w:hAnsi="Arial" w:cs="Arial"/>
          <w:sz w:val="22"/>
          <w:szCs w:val="22"/>
        </w:rPr>
        <w:t>3,80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1DD89110" w:rsidR="00443B62" w:rsidRPr="008C73D9" w:rsidRDefault="001331B8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PO-17/07935/SVSL/19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308B9D99" w:rsidR="00443B62" w:rsidRPr="008C73D9" w:rsidRDefault="001331B8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29103113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15E6622F" w:rsidR="00625156" w:rsidRPr="008C73D9" w:rsidRDefault="001331B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228AF6EC" w14:textId="45463054" w:rsidR="00625156" w:rsidRPr="008C73D9" w:rsidRDefault="001331B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16974</w:t>
            </w:r>
          </w:p>
        </w:tc>
        <w:tc>
          <w:tcPr>
            <w:tcW w:w="1124" w:type="dxa"/>
          </w:tcPr>
          <w:p w14:paraId="482F7A60" w14:textId="3CA3F5D7" w:rsidR="00625156" w:rsidRPr="008C73D9" w:rsidRDefault="001331B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3,80</w:t>
            </w:r>
          </w:p>
        </w:tc>
        <w:tc>
          <w:tcPr>
            <w:tcW w:w="2678" w:type="dxa"/>
          </w:tcPr>
          <w:p w14:paraId="60768905" w14:textId="1BC18179" w:rsidR="00625156" w:rsidRPr="008C73D9" w:rsidRDefault="001331B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645,02</w:t>
            </w:r>
          </w:p>
        </w:tc>
        <w:tc>
          <w:tcPr>
            <w:tcW w:w="1831" w:type="dxa"/>
          </w:tcPr>
          <w:p w14:paraId="3E735DFB" w14:textId="6FDD9533" w:rsidR="00625156" w:rsidRPr="008C73D9" w:rsidRDefault="001331B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17619,36</w:t>
            </w:r>
          </w:p>
        </w:tc>
        <w:tc>
          <w:tcPr>
            <w:tcW w:w="1831" w:type="dxa"/>
          </w:tcPr>
          <w:p w14:paraId="6AE945DD" w14:textId="1729BDA2" w:rsidR="00625156" w:rsidRPr="008C73D9" w:rsidRDefault="001331B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31.05.2027</w:t>
            </w:r>
          </w:p>
        </w:tc>
        <w:tc>
          <w:tcPr>
            <w:tcW w:w="1831" w:type="dxa"/>
          </w:tcPr>
          <w:p w14:paraId="122A2DC4" w14:textId="375CB94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0F23188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506FE4D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6FAA7C4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7A6F3CE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1881880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3C4D0B8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72BF10D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26F675D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5814135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153801E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20AE8F7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63C325D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50909AB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568CACA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6DC98A9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67D7AF7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5872F03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4C778B6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212D066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6B2BCE73" w:rsidR="00625156" w:rsidRPr="008C73D9" w:rsidRDefault="001331B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6868FFCA" w:rsidR="00625156" w:rsidRPr="008C73D9" w:rsidRDefault="001331B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17619,36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2348B123" w:rsidR="00625156" w:rsidRPr="008C73D9" w:rsidRDefault="001331B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088FC91D" w:rsidR="00625156" w:rsidRPr="008C73D9" w:rsidRDefault="001331B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17619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E4A26" w14:textId="77777777" w:rsidR="00D21B2F" w:rsidRDefault="00D21B2F">
      <w:r>
        <w:separator/>
      </w:r>
    </w:p>
  </w:endnote>
  <w:endnote w:type="continuationSeparator" w:id="0">
    <w:p w14:paraId="1AF1A1F9" w14:textId="77777777" w:rsidR="00D21B2F" w:rsidRDefault="00D2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C3E5B" w14:textId="77777777" w:rsidR="00D21B2F" w:rsidRDefault="00D21B2F">
      <w:r>
        <w:separator/>
      </w:r>
    </w:p>
  </w:footnote>
  <w:footnote w:type="continuationSeparator" w:id="0">
    <w:p w14:paraId="5B0334D4" w14:textId="77777777" w:rsidR="00D21B2F" w:rsidRDefault="00D21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23118892" w:rsidR="001759CA" w:rsidRDefault="00061914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7FEC309A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61914"/>
    <w:rsid w:val="000A2DD4"/>
    <w:rsid w:val="000A63A2"/>
    <w:rsid w:val="000B2C31"/>
    <w:rsid w:val="000C12DF"/>
    <w:rsid w:val="000E03B5"/>
    <w:rsid w:val="000E2B2A"/>
    <w:rsid w:val="00124346"/>
    <w:rsid w:val="001331B8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21B2F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1870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2022-02-14T09:47:00Z</dcterms:created>
  <dcterms:modified xsi:type="dcterms:W3CDTF">2022-02-14T09:47:00Z</dcterms:modified>
</cp:coreProperties>
</file>