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514EA04D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BF422B">
        <w:rPr>
          <w:rFonts w:ascii="Arial" w:hAnsi="Arial" w:cs="Arial"/>
          <w:bCs/>
          <w:sz w:val="24"/>
        </w:rPr>
        <w:t>Nový Tomáš, Bc.</w:t>
      </w:r>
      <w:bookmarkEnd w:id="0"/>
    </w:p>
    <w:p w14:paraId="03A7CE1B" w14:textId="0D318E43" w:rsidR="008122EC" w:rsidRPr="00716A74" w:rsidRDefault="008122EC" w:rsidP="008E5A8B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r w:rsidR="008E5A8B">
        <w:rPr>
          <w:rFonts w:ascii="Arial" w:hAnsi="Arial" w:cs="Arial"/>
          <w:bCs/>
        </w:rPr>
        <w:t>xxx</w:t>
      </w:r>
      <w:bookmarkStart w:id="1" w:name="_GoBack"/>
      <w:bookmarkEnd w:id="1"/>
    </w:p>
    <w:p w14:paraId="579A8878" w14:textId="5167F1FF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stat"/>
      <w:r w:rsidR="00BF422B">
        <w:rPr>
          <w:rFonts w:ascii="Arial" w:hAnsi="Arial" w:cs="Arial"/>
          <w:bCs/>
        </w:rPr>
        <w:t xml:space="preserve"> </w:t>
      </w:r>
      <w:bookmarkEnd w:id="2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411A06C0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8E5A8B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5DFDC6FA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8E5A8B">
        <w:t>xxx</w:t>
      </w:r>
    </w:p>
    <w:p w14:paraId="6B8BBFE7" w14:textId="77777777" w:rsidR="004707BF" w:rsidRPr="005B3A75" w:rsidRDefault="00AF5F69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3D466A47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3" w:name="sslcj"/>
      <w:r w:rsidR="00BF422B">
        <w:rPr>
          <w:rFonts w:ascii="Arial" w:hAnsi="Arial" w:cs="Arial"/>
          <w:i w:val="0"/>
          <w:sz w:val="17"/>
          <w:szCs w:val="17"/>
        </w:rPr>
        <w:t>01647/SVSL/22</w:t>
      </w:r>
      <w:bookmarkEnd w:id="3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4" w:name="datumvytvoreni"/>
      <w:r w:rsidR="00BF422B">
        <w:rPr>
          <w:rFonts w:ascii="Arial" w:hAnsi="Arial" w:cs="Arial"/>
          <w:i w:val="0"/>
          <w:sz w:val="17"/>
          <w:szCs w:val="17"/>
        </w:rPr>
        <w:t>02.02.2022</w:t>
      </w:r>
      <w:bookmarkEnd w:id="4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06A3CB95" w:rsidR="0092643F" w:rsidRPr="0092643F" w:rsidRDefault="0092643F" w:rsidP="0092643F"/>
    <w:p w14:paraId="137FEA51" w14:textId="2E42370B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5" w:name="rok1"/>
      <w:r w:rsidR="00BF422B">
        <w:rPr>
          <w:rFonts w:ascii="Arial" w:hAnsi="Arial" w:cs="Arial"/>
          <w:b/>
          <w:sz w:val="22"/>
          <w:szCs w:val="22"/>
          <w:u w:val="single"/>
        </w:rPr>
        <w:t>2022</w:t>
      </w:r>
      <w:bookmarkEnd w:id="5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57E2AE36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6" w:name="rok"/>
      <w:r w:rsidR="00BF422B">
        <w:rPr>
          <w:rFonts w:ascii="Arial" w:hAnsi="Arial" w:cs="Arial"/>
          <w:sz w:val="22"/>
          <w:szCs w:val="22"/>
        </w:rPr>
        <w:t>2022</w:t>
      </w:r>
      <w:bookmarkEnd w:id="6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7" w:name="mirainflace"/>
      <w:r w:rsidR="00BF422B">
        <w:rPr>
          <w:rFonts w:ascii="Arial" w:hAnsi="Arial" w:cs="Arial"/>
          <w:sz w:val="22"/>
          <w:szCs w:val="22"/>
        </w:rPr>
        <w:t>3,80</w:t>
      </w:r>
      <w:bookmarkEnd w:id="7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5919FECE" w:rsidR="002E597A" w:rsidRPr="00534958" w:rsidRDefault="00D13092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Dagmar Heřmanová</w:t>
      </w:r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first" r:id="rId8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32F30" w:rsidRPr="00932F30" w14:paraId="04BCC6C7" w14:textId="77777777" w:rsidTr="00932F30">
        <w:tc>
          <w:tcPr>
            <w:tcW w:w="1905" w:type="dxa"/>
          </w:tcPr>
          <w:p w14:paraId="74038A3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46DAFF41" w14:textId="1F30C4DD" w:rsidR="00443B62" w:rsidRPr="008C73D9" w:rsidRDefault="00BF422B" w:rsidP="00932F30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PO-16/05482/SVSL/19</w:t>
            </w:r>
          </w:p>
        </w:tc>
        <w:tc>
          <w:tcPr>
            <w:tcW w:w="2678" w:type="dxa"/>
          </w:tcPr>
          <w:p w14:paraId="5A7F4A5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6053AA65" w14:textId="03C70503" w:rsidR="00443B62" w:rsidRPr="008C73D9" w:rsidRDefault="00BF422B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29103098</w:t>
            </w:r>
          </w:p>
        </w:tc>
      </w:tr>
      <w:tr w:rsidR="00932F30" w:rsidRPr="00932F30" w14:paraId="48F4141B" w14:textId="77777777" w:rsidTr="00932F30">
        <w:tc>
          <w:tcPr>
            <w:tcW w:w="1905" w:type="dxa"/>
            <w:vMerge w:val="restart"/>
          </w:tcPr>
          <w:p w14:paraId="59226AD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186A0DA1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799AA90" w14:textId="77777777" w:rsidR="00443B62" w:rsidRPr="00EB133D" w:rsidRDefault="00443B62" w:rsidP="00932F3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1D311E52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0064F8A0" w14:textId="77777777" w:rsidR="00443B62" w:rsidRPr="00EB133D" w:rsidRDefault="00886EE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>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 xml:space="preserve"> do</w:t>
            </w:r>
          </w:p>
        </w:tc>
        <w:tc>
          <w:tcPr>
            <w:tcW w:w="1831" w:type="dxa"/>
            <w:vMerge w:val="restart"/>
          </w:tcPr>
          <w:p w14:paraId="3CA2B48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 w:rsidR="00886EE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886EEE"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32F30" w:rsidRPr="00932F30" w14:paraId="34503F9B" w14:textId="77777777" w:rsidTr="00932F30">
        <w:tc>
          <w:tcPr>
            <w:tcW w:w="1905" w:type="dxa"/>
            <w:vMerge/>
          </w:tcPr>
          <w:p w14:paraId="56B4241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7D9E08C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C88324D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FFE8CD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36DD7E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80114AE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C834DE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772A830E" w14:textId="77777777" w:rsidTr="00932F30">
        <w:tc>
          <w:tcPr>
            <w:tcW w:w="1905" w:type="dxa"/>
          </w:tcPr>
          <w:p w14:paraId="05A4E8FD" w14:textId="053633B2" w:rsidR="00625156" w:rsidRPr="008C73D9" w:rsidRDefault="00BF422B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899" w:type="dxa"/>
          </w:tcPr>
          <w:p w14:paraId="228AF6EC" w14:textId="76E0F840" w:rsidR="00625156" w:rsidRPr="008C73D9" w:rsidRDefault="00BF422B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10467</w:t>
            </w:r>
          </w:p>
        </w:tc>
        <w:tc>
          <w:tcPr>
            <w:tcW w:w="1124" w:type="dxa"/>
          </w:tcPr>
          <w:p w14:paraId="482F7A60" w14:textId="40A05C19" w:rsidR="00625156" w:rsidRPr="008C73D9" w:rsidRDefault="00BF422B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3,80</w:t>
            </w:r>
          </w:p>
        </w:tc>
        <w:tc>
          <w:tcPr>
            <w:tcW w:w="2678" w:type="dxa"/>
          </w:tcPr>
          <w:p w14:paraId="60768905" w14:textId="2B625181" w:rsidR="00625156" w:rsidRPr="008C73D9" w:rsidRDefault="00BF422B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397,74</w:t>
            </w:r>
          </w:p>
        </w:tc>
        <w:tc>
          <w:tcPr>
            <w:tcW w:w="1831" w:type="dxa"/>
          </w:tcPr>
          <w:p w14:paraId="3E735DFB" w14:textId="4FED8E1B" w:rsidR="00625156" w:rsidRPr="008C73D9" w:rsidRDefault="00BF422B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10864,54</w:t>
            </w:r>
          </w:p>
        </w:tc>
        <w:tc>
          <w:tcPr>
            <w:tcW w:w="1831" w:type="dxa"/>
          </w:tcPr>
          <w:p w14:paraId="6AE945DD" w14:textId="0B503690" w:rsidR="00625156" w:rsidRPr="008C73D9" w:rsidRDefault="00BF422B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31.12.2023</w:t>
            </w:r>
          </w:p>
        </w:tc>
        <w:tc>
          <w:tcPr>
            <w:tcW w:w="1831" w:type="dxa"/>
          </w:tcPr>
          <w:p w14:paraId="122A2DC4" w14:textId="1F49DC59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5A459C87" w14:textId="77777777" w:rsidTr="00932F30">
        <w:tc>
          <w:tcPr>
            <w:tcW w:w="13099" w:type="dxa"/>
            <w:gridSpan w:val="7"/>
          </w:tcPr>
          <w:p w14:paraId="34F29B8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25156" w:rsidRPr="00932F30" w14:paraId="670810A5" w14:textId="77777777" w:rsidTr="00932F30">
        <w:tc>
          <w:tcPr>
            <w:tcW w:w="1905" w:type="dxa"/>
            <w:vMerge w:val="restart"/>
          </w:tcPr>
          <w:p w14:paraId="3B92C50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089C88A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7833984D" w14:textId="77777777" w:rsidR="00625156" w:rsidRPr="00EB133D" w:rsidRDefault="00625156" w:rsidP="0062515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6E66CB2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788CFA9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5375BE08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25156" w:rsidRPr="00932F30" w14:paraId="05307415" w14:textId="77777777" w:rsidTr="00932F30">
        <w:tc>
          <w:tcPr>
            <w:tcW w:w="1905" w:type="dxa"/>
            <w:vMerge/>
          </w:tcPr>
          <w:p w14:paraId="3B737EA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8CFB2E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30F0BA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33EE74C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7F3C427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5CE089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C2BBE4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DCBCA8B" w14:textId="77777777" w:rsidTr="00932F30">
        <w:tc>
          <w:tcPr>
            <w:tcW w:w="1905" w:type="dxa"/>
          </w:tcPr>
          <w:p w14:paraId="2EE1F085" w14:textId="695FEBD0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CD4DC35" w14:textId="1FE68140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D10B870" w14:textId="68F9434C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580A311" w14:textId="3D97ACA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2FC78C0" w14:textId="7EC747AC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B132B9" w14:textId="3E159CDA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F395F0" w14:textId="5E2F2B5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FA2FAF2" w14:textId="77777777" w:rsidTr="00932F30">
        <w:tc>
          <w:tcPr>
            <w:tcW w:w="1905" w:type="dxa"/>
          </w:tcPr>
          <w:p w14:paraId="5E25EC5E" w14:textId="529E81C5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FE9C2F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5EA52E0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97A5C0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294DB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998134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28F098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71B099CC" w14:textId="77777777" w:rsidTr="00932F30">
        <w:tc>
          <w:tcPr>
            <w:tcW w:w="1905" w:type="dxa"/>
          </w:tcPr>
          <w:p w14:paraId="7A81D5F9" w14:textId="25E54240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1FABD4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B3BFE2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792AC5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EB1F4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71B1F1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6846F5A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8A059EA" w14:textId="77777777" w:rsidTr="00932F30">
        <w:tc>
          <w:tcPr>
            <w:tcW w:w="1905" w:type="dxa"/>
          </w:tcPr>
          <w:p w14:paraId="1F09199A" w14:textId="672B695D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B27F16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664C8B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3742B0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A4A27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8FA463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46382D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5AE5F133" w14:textId="77777777" w:rsidTr="00932F30">
        <w:tc>
          <w:tcPr>
            <w:tcW w:w="1905" w:type="dxa"/>
          </w:tcPr>
          <w:p w14:paraId="0AA622A1" w14:textId="07760601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28B2BF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02191E5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2E6D3C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C56A3F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2DC7F6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00FD83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293C23A0" w14:textId="77777777" w:rsidTr="00932F30">
        <w:tc>
          <w:tcPr>
            <w:tcW w:w="1905" w:type="dxa"/>
          </w:tcPr>
          <w:p w14:paraId="426305BF" w14:textId="55D11972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BE0508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77DD9E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21C656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6A0F8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E1BCD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815D93F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B0A9C40" w14:textId="77777777" w:rsidTr="00932F30">
        <w:tc>
          <w:tcPr>
            <w:tcW w:w="1905" w:type="dxa"/>
          </w:tcPr>
          <w:p w14:paraId="032F6D85" w14:textId="51CA1663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D894A3A" w14:textId="50C9A3F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6F174C8" w14:textId="62A4FA73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819E1BE" w14:textId="6E28E9F0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3F5FBA2" w14:textId="32A38610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C345DF" w14:textId="465AE09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5C7BEB" w14:textId="2767C7D8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19316362" w14:textId="77777777" w:rsidTr="00932F30">
        <w:tc>
          <w:tcPr>
            <w:tcW w:w="4928" w:type="dxa"/>
            <w:gridSpan w:val="3"/>
          </w:tcPr>
          <w:p w14:paraId="3118E75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2370C9C2" w14:textId="777777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8F8CB54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B9D23AB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166E1BE8" w14:textId="3664D495" w:rsidR="00625156" w:rsidRPr="008C73D9" w:rsidRDefault="00BF422B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25156" w:rsidRPr="00932F30" w14:paraId="2EE14C32" w14:textId="77777777" w:rsidTr="00932F30">
        <w:tc>
          <w:tcPr>
            <w:tcW w:w="4928" w:type="dxa"/>
            <w:gridSpan w:val="3"/>
          </w:tcPr>
          <w:p w14:paraId="16BE60C0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2092576E" w14:textId="128DFC41" w:rsidR="00625156" w:rsidRPr="008C73D9" w:rsidRDefault="00BF422B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10864,54</w:t>
            </w:r>
          </w:p>
        </w:tc>
        <w:tc>
          <w:tcPr>
            <w:tcW w:w="1831" w:type="dxa"/>
          </w:tcPr>
          <w:p w14:paraId="2930DAD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248800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264C4D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66FB997A" w14:textId="77777777" w:rsidTr="00932F30">
        <w:tc>
          <w:tcPr>
            <w:tcW w:w="4928" w:type="dxa"/>
            <w:gridSpan w:val="3"/>
          </w:tcPr>
          <w:p w14:paraId="1434E1F3" w14:textId="77777777" w:rsidR="00625156" w:rsidRPr="00EB133D" w:rsidRDefault="00E73227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imořádn</w:t>
            </w:r>
            <w:r w:rsidRPr="00EB133D">
              <w:rPr>
                <w:rFonts w:ascii="Arial" w:hAnsi="Arial" w:cs="Arial"/>
                <w:sz w:val="22"/>
                <w:szCs w:val="22"/>
              </w:rPr>
              <w:t>á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 xml:space="preserve"> platb</w:t>
            </w:r>
            <w:r w:rsidRPr="00EB133D">
              <w:rPr>
                <w:rFonts w:ascii="Arial" w:hAnsi="Arial" w:cs="Arial"/>
                <w:sz w:val="22"/>
                <w:szCs w:val="22"/>
              </w:rPr>
              <w:t>a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4BCCDB34" w14:textId="32360DFE" w:rsidR="00625156" w:rsidRPr="008C73D9" w:rsidRDefault="00BF422B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0D022F0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7D246C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8F12A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2C1A4D09" w14:textId="77777777" w:rsidTr="00932F30">
        <w:tc>
          <w:tcPr>
            <w:tcW w:w="4928" w:type="dxa"/>
            <w:gridSpan w:val="3"/>
          </w:tcPr>
          <w:p w14:paraId="5D3BC71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5952B605" w14:textId="0DCC1575" w:rsidR="00625156" w:rsidRPr="008C73D9" w:rsidRDefault="00BF422B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10865</w:t>
            </w:r>
          </w:p>
        </w:tc>
        <w:tc>
          <w:tcPr>
            <w:tcW w:w="1831" w:type="dxa"/>
          </w:tcPr>
          <w:p w14:paraId="551DBBC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0B992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3987C5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A1C27" w14:textId="48AFE243" w:rsidR="004429E3" w:rsidRDefault="0036114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:</w:t>
      </w:r>
    </w:p>
    <w:sectPr w:rsidR="004429E3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FA28F0" w14:textId="77777777" w:rsidR="00AF5F69" w:rsidRDefault="00AF5F69">
      <w:r>
        <w:separator/>
      </w:r>
    </w:p>
  </w:endnote>
  <w:endnote w:type="continuationSeparator" w:id="0">
    <w:p w14:paraId="653C76A2" w14:textId="77777777" w:rsidR="00AF5F69" w:rsidRDefault="00AF5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50B40F" w14:textId="77777777" w:rsidR="00AF5F69" w:rsidRDefault="00AF5F69">
      <w:r>
        <w:separator/>
      </w:r>
    </w:p>
  </w:footnote>
  <w:footnote w:type="continuationSeparator" w:id="0">
    <w:p w14:paraId="487D4939" w14:textId="77777777" w:rsidR="00AF5F69" w:rsidRDefault="00AF5F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281A493C" w:rsidR="001759CA" w:rsidRDefault="008E5A8B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0B8929EE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B2C31"/>
    <w:rsid w:val="000C12DF"/>
    <w:rsid w:val="000E03B5"/>
    <w:rsid w:val="000E2B2A"/>
    <w:rsid w:val="00124346"/>
    <w:rsid w:val="00153DDC"/>
    <w:rsid w:val="0017152B"/>
    <w:rsid w:val="001759CA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323F28"/>
    <w:rsid w:val="00345968"/>
    <w:rsid w:val="003568CD"/>
    <w:rsid w:val="00361141"/>
    <w:rsid w:val="00371C73"/>
    <w:rsid w:val="00383213"/>
    <w:rsid w:val="00392B64"/>
    <w:rsid w:val="003C5C09"/>
    <w:rsid w:val="004177F6"/>
    <w:rsid w:val="004279A3"/>
    <w:rsid w:val="00434376"/>
    <w:rsid w:val="00440443"/>
    <w:rsid w:val="00441BC5"/>
    <w:rsid w:val="004429E3"/>
    <w:rsid w:val="00443B62"/>
    <w:rsid w:val="00447C90"/>
    <w:rsid w:val="004707BF"/>
    <w:rsid w:val="00490129"/>
    <w:rsid w:val="00495DB8"/>
    <w:rsid w:val="004B3629"/>
    <w:rsid w:val="004F44BF"/>
    <w:rsid w:val="00531390"/>
    <w:rsid w:val="005644AC"/>
    <w:rsid w:val="00581246"/>
    <w:rsid w:val="005846CA"/>
    <w:rsid w:val="005B3A75"/>
    <w:rsid w:val="005D077E"/>
    <w:rsid w:val="005D0FD0"/>
    <w:rsid w:val="00600305"/>
    <w:rsid w:val="00624A05"/>
    <w:rsid w:val="00625156"/>
    <w:rsid w:val="006558B9"/>
    <w:rsid w:val="006B5C41"/>
    <w:rsid w:val="006F63EC"/>
    <w:rsid w:val="006F714D"/>
    <w:rsid w:val="00716A74"/>
    <w:rsid w:val="00721AE8"/>
    <w:rsid w:val="00721AFE"/>
    <w:rsid w:val="007327CC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633EE"/>
    <w:rsid w:val="008663B9"/>
    <w:rsid w:val="00886EEE"/>
    <w:rsid w:val="008C73D9"/>
    <w:rsid w:val="008D7CEB"/>
    <w:rsid w:val="008E06C1"/>
    <w:rsid w:val="008E1B9A"/>
    <w:rsid w:val="008E5A8B"/>
    <w:rsid w:val="008F6B82"/>
    <w:rsid w:val="008F705D"/>
    <w:rsid w:val="00911C5A"/>
    <w:rsid w:val="0092643F"/>
    <w:rsid w:val="00926BFE"/>
    <w:rsid w:val="00932F30"/>
    <w:rsid w:val="00942E6F"/>
    <w:rsid w:val="00943532"/>
    <w:rsid w:val="00987833"/>
    <w:rsid w:val="009A3FAC"/>
    <w:rsid w:val="009C275E"/>
    <w:rsid w:val="009D538F"/>
    <w:rsid w:val="009D6681"/>
    <w:rsid w:val="009E1861"/>
    <w:rsid w:val="00A027F4"/>
    <w:rsid w:val="00A05602"/>
    <w:rsid w:val="00A345F4"/>
    <w:rsid w:val="00A34626"/>
    <w:rsid w:val="00A361CD"/>
    <w:rsid w:val="00A3709A"/>
    <w:rsid w:val="00A60414"/>
    <w:rsid w:val="00A74E5F"/>
    <w:rsid w:val="00A87F80"/>
    <w:rsid w:val="00AA6AEE"/>
    <w:rsid w:val="00AD54A8"/>
    <w:rsid w:val="00AE56BD"/>
    <w:rsid w:val="00AF4D96"/>
    <w:rsid w:val="00AF5F69"/>
    <w:rsid w:val="00B00033"/>
    <w:rsid w:val="00B17D7F"/>
    <w:rsid w:val="00B31E0D"/>
    <w:rsid w:val="00B61918"/>
    <w:rsid w:val="00B80F1C"/>
    <w:rsid w:val="00B8550F"/>
    <w:rsid w:val="00BC110A"/>
    <w:rsid w:val="00BD233C"/>
    <w:rsid w:val="00BD4ADE"/>
    <w:rsid w:val="00BD562F"/>
    <w:rsid w:val="00BE1B8D"/>
    <w:rsid w:val="00BE221C"/>
    <w:rsid w:val="00BF422B"/>
    <w:rsid w:val="00C04C58"/>
    <w:rsid w:val="00C30648"/>
    <w:rsid w:val="00C3567F"/>
    <w:rsid w:val="00C6253E"/>
    <w:rsid w:val="00C72AF2"/>
    <w:rsid w:val="00C72C00"/>
    <w:rsid w:val="00C92A8C"/>
    <w:rsid w:val="00CA2482"/>
    <w:rsid w:val="00CB17EC"/>
    <w:rsid w:val="00CD13A4"/>
    <w:rsid w:val="00D13092"/>
    <w:rsid w:val="00D414C2"/>
    <w:rsid w:val="00D567DB"/>
    <w:rsid w:val="00D83151"/>
    <w:rsid w:val="00D95982"/>
    <w:rsid w:val="00DB44CC"/>
    <w:rsid w:val="00DD6289"/>
    <w:rsid w:val="00E02B78"/>
    <w:rsid w:val="00E04835"/>
    <w:rsid w:val="00E21F57"/>
    <w:rsid w:val="00E462B1"/>
    <w:rsid w:val="00E73227"/>
    <w:rsid w:val="00E76130"/>
    <w:rsid w:val="00E76A57"/>
    <w:rsid w:val="00EB133D"/>
    <w:rsid w:val="00EF54FE"/>
    <w:rsid w:val="00F427AF"/>
    <w:rsid w:val="00F500E5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A47703BC-9903-4426-BCF5-491578B9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0</TotalTime>
  <Pages>2</Pages>
  <Words>265</Words>
  <Characters>1567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1829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2</cp:revision>
  <cp:lastPrinted>2013-03-14T08:23:00Z</cp:lastPrinted>
  <dcterms:created xsi:type="dcterms:W3CDTF">2022-02-14T09:45:00Z</dcterms:created>
  <dcterms:modified xsi:type="dcterms:W3CDTF">2022-02-14T09:45:00Z</dcterms:modified>
</cp:coreProperties>
</file>