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E18BB1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8142A">
        <w:rPr>
          <w:rFonts w:ascii="Arial" w:hAnsi="Arial" w:cs="Arial"/>
          <w:bCs/>
          <w:sz w:val="24"/>
        </w:rPr>
        <w:t>Bastl Michal</w:t>
      </w:r>
      <w:bookmarkEnd w:id="0"/>
    </w:p>
    <w:p w14:paraId="03A7CE1B" w14:textId="7A79AFF2" w:rsidR="008122EC" w:rsidRPr="00716A74" w:rsidRDefault="008122EC" w:rsidP="00204276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204276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35FED6E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28142A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73E0A5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0427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EDD7D5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04276">
        <w:t>xxx</w:t>
      </w:r>
    </w:p>
    <w:p w14:paraId="6B8BBFE7" w14:textId="77777777" w:rsidR="004707BF" w:rsidRPr="005B3A75" w:rsidRDefault="002B192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15A085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28142A">
        <w:rPr>
          <w:rFonts w:ascii="Arial" w:hAnsi="Arial" w:cs="Arial"/>
          <w:i w:val="0"/>
          <w:sz w:val="17"/>
          <w:szCs w:val="17"/>
        </w:rPr>
        <w:t>01518/SVSL/22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28142A">
        <w:rPr>
          <w:rFonts w:ascii="Arial" w:hAnsi="Arial" w:cs="Arial"/>
          <w:i w:val="0"/>
          <w:sz w:val="17"/>
          <w:szCs w:val="17"/>
        </w:rPr>
        <w:t>01.02.2022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46E951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28142A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C5418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28142A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28142A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2AA33D9" w:rsidR="00443B62" w:rsidRPr="008C73D9" w:rsidRDefault="0028142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PO-16/10014/SVSL/18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640023A" w:rsidR="00443B62" w:rsidRPr="008C73D9" w:rsidRDefault="0028142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29103043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FFD6524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54A363DC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10080</w:t>
            </w:r>
          </w:p>
        </w:tc>
        <w:tc>
          <w:tcPr>
            <w:tcW w:w="1124" w:type="dxa"/>
          </w:tcPr>
          <w:p w14:paraId="482F7A60" w14:textId="38A4F8FB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42FCD545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383,02</w:t>
            </w:r>
          </w:p>
        </w:tc>
        <w:tc>
          <w:tcPr>
            <w:tcW w:w="1831" w:type="dxa"/>
          </w:tcPr>
          <w:p w14:paraId="3E735DFB" w14:textId="11C7F437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10462,60</w:t>
            </w:r>
          </w:p>
        </w:tc>
        <w:tc>
          <w:tcPr>
            <w:tcW w:w="1831" w:type="dxa"/>
          </w:tcPr>
          <w:p w14:paraId="6AE945DD" w14:textId="2D270C40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4E0DAD2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C672F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D9304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C309E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03ECE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48AB1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7BC54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EF274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6741DB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FA5E1A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9CDD5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8712FF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94A4E8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2B380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B56EC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0B7DC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89B83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11519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17264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C8E13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228E0CB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5115983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10462,60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5D97C28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5864DE6" w:rsidR="00625156" w:rsidRPr="008C73D9" w:rsidRDefault="0028142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11C0" w14:textId="77777777" w:rsidR="002B1925" w:rsidRDefault="002B1925">
      <w:r>
        <w:separator/>
      </w:r>
    </w:p>
  </w:endnote>
  <w:endnote w:type="continuationSeparator" w:id="0">
    <w:p w14:paraId="18783FAD" w14:textId="77777777" w:rsidR="002B1925" w:rsidRDefault="002B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219A" w14:textId="77777777" w:rsidR="002B1925" w:rsidRDefault="002B1925">
      <w:r>
        <w:separator/>
      </w:r>
    </w:p>
  </w:footnote>
  <w:footnote w:type="continuationSeparator" w:id="0">
    <w:p w14:paraId="09B6F8F6" w14:textId="77777777" w:rsidR="002B1925" w:rsidRDefault="002B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419FE38" w:rsidR="001759CA" w:rsidRDefault="0020427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095F66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04276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8142A"/>
    <w:rsid w:val="002B1925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2022-02-14T09:44:00Z</dcterms:created>
  <dcterms:modified xsi:type="dcterms:W3CDTF">2022-02-14T09:44:00Z</dcterms:modified>
</cp:coreProperties>
</file>