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DE89A3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42B97">
        <w:rPr>
          <w:rFonts w:ascii="Arial" w:hAnsi="Arial" w:cs="Arial"/>
          <w:bCs/>
          <w:sz w:val="24"/>
        </w:rPr>
        <w:t>EKOLIFE - družstvo Orlické Záhoří</w:t>
      </w:r>
      <w:bookmarkEnd w:id="0"/>
    </w:p>
    <w:p w14:paraId="44E4413E" w14:textId="1CA09EE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42B97">
        <w:rPr>
          <w:rFonts w:ascii="Arial" w:hAnsi="Arial" w:cs="Arial"/>
          <w:bCs/>
        </w:rPr>
        <w:t>č. p. 8</w:t>
      </w:r>
      <w:bookmarkEnd w:id="1"/>
    </w:p>
    <w:p w14:paraId="03A7CE1B" w14:textId="0F7117D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42B97">
        <w:rPr>
          <w:rFonts w:ascii="Arial" w:hAnsi="Arial" w:cs="Arial"/>
          <w:bCs/>
        </w:rPr>
        <w:t>51764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42B97">
        <w:rPr>
          <w:rFonts w:ascii="Arial" w:hAnsi="Arial" w:cs="Arial"/>
          <w:bCs/>
        </w:rPr>
        <w:t>Orlické Záhoří</w:t>
      </w:r>
      <w:bookmarkEnd w:id="3"/>
    </w:p>
    <w:p w14:paraId="579A8878" w14:textId="67E6CF0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42B9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DFB994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B4CF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2860B953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B4CFA">
        <w:t>xxx</w:t>
      </w:r>
    </w:p>
    <w:p w14:paraId="6B8BBFE7" w14:textId="77777777" w:rsidR="004707BF" w:rsidRPr="005B3A75" w:rsidRDefault="00BB17C2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86FE66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142B97">
        <w:rPr>
          <w:rFonts w:ascii="Arial" w:hAnsi="Arial" w:cs="Arial"/>
          <w:i w:val="0"/>
          <w:sz w:val="17"/>
          <w:szCs w:val="17"/>
        </w:rPr>
        <w:t>01558/SVSL/22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142B97">
        <w:rPr>
          <w:rFonts w:ascii="Arial" w:hAnsi="Arial" w:cs="Arial"/>
          <w:i w:val="0"/>
          <w:sz w:val="17"/>
          <w:szCs w:val="17"/>
        </w:rPr>
        <w:t>01.02.2022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4F8660D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142B97">
        <w:rPr>
          <w:rFonts w:ascii="Arial" w:hAnsi="Arial" w:cs="Arial"/>
          <w:b/>
          <w:sz w:val="22"/>
          <w:szCs w:val="22"/>
          <w:u w:val="single"/>
        </w:rPr>
        <w:t>2022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0AC16E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142B97">
        <w:rPr>
          <w:rFonts w:ascii="Arial" w:hAnsi="Arial" w:cs="Arial"/>
          <w:sz w:val="22"/>
          <w:szCs w:val="22"/>
        </w:rPr>
        <w:t>2022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142B97">
        <w:rPr>
          <w:rFonts w:ascii="Arial" w:hAnsi="Arial" w:cs="Arial"/>
          <w:sz w:val="22"/>
          <w:szCs w:val="22"/>
        </w:rPr>
        <w:t>3,80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CF5EC8" w14:textId="017F4296" w:rsidR="00142B97" w:rsidRDefault="00BB4CFA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142B97" w:rsidRPr="00932F30" w14:paraId="62EBCC80" w14:textId="77777777" w:rsidTr="00FB4E75">
        <w:tc>
          <w:tcPr>
            <w:tcW w:w="1905" w:type="dxa"/>
          </w:tcPr>
          <w:p w14:paraId="1673E5D7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77453202" w14:textId="0EBFA5A0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PO-16/14113/SVSL/18</w:t>
            </w:r>
          </w:p>
        </w:tc>
        <w:tc>
          <w:tcPr>
            <w:tcW w:w="2678" w:type="dxa"/>
          </w:tcPr>
          <w:p w14:paraId="349C6CD1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70074B97" w14:textId="13A5402F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0" w:name="_GoBack"/>
            <w:r>
              <w:rPr>
                <w:rFonts w:ascii="Arial" w:hAnsi="Arial" w:cs="Arial"/>
                <w:sz w:val="22"/>
                <w:szCs w:val="22"/>
              </w:rPr>
              <w:t>29103044</w:t>
            </w:r>
            <w:bookmarkEnd w:id="10"/>
          </w:p>
        </w:tc>
      </w:tr>
      <w:tr w:rsidR="00142B97" w:rsidRPr="00932F30" w14:paraId="1F1C70AC" w14:textId="77777777" w:rsidTr="00FB4E75">
        <w:tc>
          <w:tcPr>
            <w:tcW w:w="1905" w:type="dxa"/>
            <w:vMerge w:val="restart"/>
          </w:tcPr>
          <w:p w14:paraId="0B113307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DDF55EE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6BF062C0" w14:textId="77777777" w:rsidR="00142B97" w:rsidRPr="00EB133D" w:rsidRDefault="00142B97" w:rsidP="00FB4E75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009510C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76DF0D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6B57B736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142B97" w:rsidRPr="00932F30" w14:paraId="3918EEC0" w14:textId="77777777" w:rsidTr="00FB4E75">
        <w:tc>
          <w:tcPr>
            <w:tcW w:w="1905" w:type="dxa"/>
            <w:vMerge/>
          </w:tcPr>
          <w:p w14:paraId="211B4131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2DA0ABF3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7F15722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50A85C43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65E856EC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D5B7ABF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980B126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36CD3220" w14:textId="77777777" w:rsidTr="00FB4E75">
        <w:tc>
          <w:tcPr>
            <w:tcW w:w="1905" w:type="dxa"/>
          </w:tcPr>
          <w:p w14:paraId="0C8BFD77" w14:textId="0CE5D45F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71877D2B" w14:textId="6EBD5373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16565</w:t>
            </w:r>
          </w:p>
        </w:tc>
        <w:tc>
          <w:tcPr>
            <w:tcW w:w="1124" w:type="dxa"/>
          </w:tcPr>
          <w:p w14:paraId="75D9CAA3" w14:textId="14874F6B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3F3FBE55" w14:textId="2E7DE9EF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629,46</w:t>
            </w:r>
          </w:p>
        </w:tc>
        <w:tc>
          <w:tcPr>
            <w:tcW w:w="1831" w:type="dxa"/>
          </w:tcPr>
          <w:p w14:paraId="0B75AB1C" w14:textId="00D74B1C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17194,29</w:t>
            </w:r>
          </w:p>
        </w:tc>
        <w:tc>
          <w:tcPr>
            <w:tcW w:w="1831" w:type="dxa"/>
          </w:tcPr>
          <w:p w14:paraId="3C31F7B0" w14:textId="7FE6E60C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63F7DC59" w14:textId="581457CA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62175962" w14:textId="77777777" w:rsidTr="00FB4E75">
        <w:tc>
          <w:tcPr>
            <w:tcW w:w="13099" w:type="dxa"/>
            <w:gridSpan w:val="7"/>
          </w:tcPr>
          <w:p w14:paraId="7908CFC3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142B97" w:rsidRPr="00932F30" w14:paraId="5C9DBDC3" w14:textId="77777777" w:rsidTr="00FB4E75">
        <w:tc>
          <w:tcPr>
            <w:tcW w:w="1905" w:type="dxa"/>
            <w:vMerge w:val="restart"/>
          </w:tcPr>
          <w:p w14:paraId="34CCF405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35BA417A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456EC11C" w14:textId="77777777" w:rsidR="00142B97" w:rsidRPr="00EB133D" w:rsidRDefault="00142B97" w:rsidP="00FB4E75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44F31634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CA7AA39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073A24AD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142B97" w:rsidRPr="00932F30" w14:paraId="77C7B7FA" w14:textId="77777777" w:rsidTr="00FB4E75">
        <w:tc>
          <w:tcPr>
            <w:tcW w:w="1905" w:type="dxa"/>
            <w:vMerge/>
          </w:tcPr>
          <w:p w14:paraId="2A85D588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6B5D8743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E1B12C4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ABEC1A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318D87E0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DA25B8B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9E9BB0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7364D188" w14:textId="77777777" w:rsidTr="00FB4E75">
        <w:tc>
          <w:tcPr>
            <w:tcW w:w="1905" w:type="dxa"/>
          </w:tcPr>
          <w:p w14:paraId="43E9FA91" w14:textId="53BFDD93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23E5330" w14:textId="02A433B0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C0A08FE" w14:textId="705F8DE6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07C6BA" w14:textId="1CD39BC8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5F9EDD" w14:textId="7D0C0F5C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85E878F" w14:textId="52B6361B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D835BC8" w14:textId="3346830D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631C4D29" w14:textId="77777777" w:rsidTr="00FB4E75">
        <w:tc>
          <w:tcPr>
            <w:tcW w:w="1905" w:type="dxa"/>
          </w:tcPr>
          <w:p w14:paraId="7DC7525A" w14:textId="331E4A03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2AF41F3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881FFD5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E40988C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290A99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888452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44917A0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28252D88" w14:textId="77777777" w:rsidTr="00FB4E75">
        <w:tc>
          <w:tcPr>
            <w:tcW w:w="1905" w:type="dxa"/>
          </w:tcPr>
          <w:p w14:paraId="4FC8F749" w14:textId="2C0A2916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C379BE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5226024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CF1121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CD106D6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A003681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537C8F4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2857102B" w14:textId="77777777" w:rsidTr="00FB4E75">
        <w:tc>
          <w:tcPr>
            <w:tcW w:w="1905" w:type="dxa"/>
          </w:tcPr>
          <w:p w14:paraId="35507BAB" w14:textId="1CD6FC39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A530FA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B54C934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EB79666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119DF9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E627E8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295CFF0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62657FF2" w14:textId="77777777" w:rsidTr="00FB4E75">
        <w:tc>
          <w:tcPr>
            <w:tcW w:w="1905" w:type="dxa"/>
          </w:tcPr>
          <w:p w14:paraId="2F13FD44" w14:textId="7E96D844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E7E3A9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7158895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025B330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1582A53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E5CB5F3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5BD189A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7E795B64" w14:textId="77777777" w:rsidTr="00FB4E75">
        <w:tc>
          <w:tcPr>
            <w:tcW w:w="1905" w:type="dxa"/>
          </w:tcPr>
          <w:p w14:paraId="6AEA4300" w14:textId="7BF3A66E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81939E8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ACF4A21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D5BAD74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11A1057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F17ADF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E03AFBA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170A7256" w14:textId="77777777" w:rsidTr="00FB4E75">
        <w:tc>
          <w:tcPr>
            <w:tcW w:w="1905" w:type="dxa"/>
          </w:tcPr>
          <w:p w14:paraId="10B40FF4" w14:textId="4D44C25F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6D4CA98" w14:textId="61E18C74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C6D29F3" w14:textId="24D62518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EF0500" w14:textId="4659D339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69FB3E8" w14:textId="7F0912D0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C59C21" w14:textId="1A239EFD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3037773" w14:textId="63971943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71E7ED20" w14:textId="77777777" w:rsidTr="00FB4E75">
        <w:tc>
          <w:tcPr>
            <w:tcW w:w="4928" w:type="dxa"/>
            <w:gridSpan w:val="3"/>
          </w:tcPr>
          <w:p w14:paraId="06D114E1" w14:textId="77777777" w:rsidR="00142B97" w:rsidRPr="00EB133D" w:rsidRDefault="00142B97" w:rsidP="00FB4E75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1E1AA1BB" w14:textId="77777777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BB39ED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FAA45BC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72423B40" w14:textId="431414AE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42B97" w:rsidRPr="00932F30" w14:paraId="689F4FA4" w14:textId="77777777" w:rsidTr="00FB4E75">
        <w:tc>
          <w:tcPr>
            <w:tcW w:w="4928" w:type="dxa"/>
            <w:gridSpan w:val="3"/>
          </w:tcPr>
          <w:p w14:paraId="6980CD99" w14:textId="77777777" w:rsidR="00142B97" w:rsidRPr="00EB133D" w:rsidRDefault="00142B97" w:rsidP="00FB4E75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0D5C52DB" w14:textId="75F469B8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17194,29</w:t>
            </w:r>
          </w:p>
        </w:tc>
        <w:tc>
          <w:tcPr>
            <w:tcW w:w="1831" w:type="dxa"/>
          </w:tcPr>
          <w:p w14:paraId="29E36118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109EC7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A7EF96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5083C54B" w14:textId="77777777" w:rsidTr="00FB4E75">
        <w:tc>
          <w:tcPr>
            <w:tcW w:w="4928" w:type="dxa"/>
            <w:gridSpan w:val="3"/>
          </w:tcPr>
          <w:p w14:paraId="42BF340C" w14:textId="77777777" w:rsidR="00142B97" w:rsidRPr="00EB133D" w:rsidRDefault="00142B97" w:rsidP="00FB4E75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3C3C98A9" w14:textId="64BBAE16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7BB95F3C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1878AD1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7E53DE2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97" w:rsidRPr="00932F30" w14:paraId="1E0A40AE" w14:textId="77777777" w:rsidTr="00FB4E75">
        <w:tc>
          <w:tcPr>
            <w:tcW w:w="4928" w:type="dxa"/>
            <w:gridSpan w:val="3"/>
          </w:tcPr>
          <w:p w14:paraId="6A349EF1" w14:textId="77777777" w:rsidR="00142B97" w:rsidRPr="00EB133D" w:rsidRDefault="00142B97" w:rsidP="00FB4E75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7FC27570" w14:textId="51480A4C" w:rsidR="00142B97" w:rsidRPr="008C73D9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17194</w:t>
            </w:r>
          </w:p>
        </w:tc>
        <w:tc>
          <w:tcPr>
            <w:tcW w:w="1831" w:type="dxa"/>
          </w:tcPr>
          <w:p w14:paraId="62204D7C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C497B5F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0E9F82" w14:textId="77777777" w:rsidR="00142B97" w:rsidRPr="00EB133D" w:rsidRDefault="00142B97" w:rsidP="00FB4E75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58DE4" w14:textId="5B0833B9" w:rsidR="00142B97" w:rsidRDefault="00142B97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224C0FD5" w14:textId="750047DB" w:rsidR="004429E3" w:rsidRDefault="00BB4CFA" w:rsidP="00BB4CFA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52BFE" w14:textId="77777777" w:rsidR="00BB17C2" w:rsidRDefault="00BB17C2">
      <w:r>
        <w:separator/>
      </w:r>
    </w:p>
  </w:endnote>
  <w:endnote w:type="continuationSeparator" w:id="0">
    <w:p w14:paraId="0DDC4C8D" w14:textId="77777777" w:rsidR="00BB17C2" w:rsidRDefault="00BB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544DD" w14:textId="77777777" w:rsidR="00BB17C2" w:rsidRDefault="00BB17C2">
      <w:r>
        <w:separator/>
      </w:r>
    </w:p>
  </w:footnote>
  <w:footnote w:type="continuationSeparator" w:id="0">
    <w:p w14:paraId="28C3D4D1" w14:textId="77777777" w:rsidR="00BB17C2" w:rsidRDefault="00BB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77698D5" w:rsidR="001759CA" w:rsidRDefault="00BB4CF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705E03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42B97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B17C2"/>
    <w:rsid w:val="00BB4CFA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2022-02-14T09:42:00Z</dcterms:created>
  <dcterms:modified xsi:type="dcterms:W3CDTF">2022-02-14T09:42:00Z</dcterms:modified>
</cp:coreProperties>
</file>