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CD49A6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A5EAA">
        <w:rPr>
          <w:rFonts w:ascii="Arial" w:hAnsi="Arial" w:cs="Arial"/>
          <w:bCs/>
          <w:sz w:val="24"/>
        </w:rPr>
        <w:t>Rybářství Doksy s. r.o.</w:t>
      </w:r>
      <w:bookmarkEnd w:id="0"/>
    </w:p>
    <w:p w14:paraId="44E4413E" w14:textId="6AAA1C6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A5EAA">
        <w:rPr>
          <w:rFonts w:ascii="Arial" w:hAnsi="Arial" w:cs="Arial"/>
          <w:bCs/>
        </w:rPr>
        <w:t>Nerudova 24</w:t>
      </w:r>
      <w:bookmarkEnd w:id="1"/>
    </w:p>
    <w:p w14:paraId="03A7CE1B" w14:textId="2334AD9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A5EAA">
        <w:rPr>
          <w:rFonts w:ascii="Arial" w:hAnsi="Arial" w:cs="Arial"/>
          <w:bCs/>
        </w:rPr>
        <w:t>472 01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A5EAA">
        <w:rPr>
          <w:rFonts w:ascii="Arial" w:hAnsi="Arial" w:cs="Arial"/>
          <w:bCs/>
        </w:rPr>
        <w:t>Doksy</w:t>
      </w:r>
      <w:bookmarkEnd w:id="3"/>
    </w:p>
    <w:p w14:paraId="579A8878" w14:textId="1DD40AA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A5EAA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A8EE35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36335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C428BB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36335">
        <w:t>xxx</w:t>
      </w:r>
      <w:bookmarkStart w:id="5" w:name="_GoBack"/>
      <w:bookmarkEnd w:id="5"/>
    </w:p>
    <w:p w14:paraId="6B8BBFE7" w14:textId="77777777" w:rsidR="004707BF" w:rsidRPr="005B3A75" w:rsidRDefault="007A23D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CCA094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8A5EAA">
        <w:rPr>
          <w:rFonts w:ascii="Arial" w:hAnsi="Arial" w:cs="Arial"/>
          <w:i w:val="0"/>
          <w:sz w:val="17"/>
          <w:szCs w:val="17"/>
        </w:rPr>
        <w:t>01674/SVSL/22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8A5EAA">
        <w:rPr>
          <w:rFonts w:ascii="Arial" w:hAnsi="Arial" w:cs="Arial"/>
          <w:i w:val="0"/>
          <w:sz w:val="17"/>
          <w:szCs w:val="17"/>
        </w:rPr>
        <w:t>02.02.2022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19002D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8A5EAA">
        <w:rPr>
          <w:rFonts w:ascii="Arial" w:hAnsi="Arial" w:cs="Arial"/>
          <w:b/>
          <w:sz w:val="22"/>
          <w:szCs w:val="22"/>
          <w:u w:val="single"/>
        </w:rPr>
        <w:t>2022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6F49F4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8A5EAA">
        <w:rPr>
          <w:rFonts w:ascii="Arial" w:hAnsi="Arial" w:cs="Arial"/>
          <w:sz w:val="22"/>
          <w:szCs w:val="22"/>
        </w:rPr>
        <w:t>2022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8A5EAA">
        <w:rPr>
          <w:rFonts w:ascii="Arial" w:hAnsi="Arial" w:cs="Arial"/>
          <w:sz w:val="22"/>
          <w:szCs w:val="22"/>
        </w:rPr>
        <w:t>3,80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6C399A5D" w:rsidR="00443B62" w:rsidRPr="008C73D9" w:rsidRDefault="008A5EAA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PO-17/11534/SVSL/19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7FA28E5" w:rsidR="00443B62" w:rsidRPr="008C73D9" w:rsidRDefault="008A5EAA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29103137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B01D7DA" w:rsidR="00625156" w:rsidRPr="008C73D9" w:rsidRDefault="008A5EA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2FDF4BDD" w:rsidR="00625156" w:rsidRPr="008C73D9" w:rsidRDefault="008A5EA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31827</w:t>
            </w:r>
          </w:p>
        </w:tc>
        <w:tc>
          <w:tcPr>
            <w:tcW w:w="1124" w:type="dxa"/>
          </w:tcPr>
          <w:p w14:paraId="482F7A60" w14:textId="32C71DFD" w:rsidR="00625156" w:rsidRPr="008C73D9" w:rsidRDefault="008A5EA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05A7864F" w:rsidR="00625156" w:rsidRPr="008C73D9" w:rsidRDefault="008A5EA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1209,42</w:t>
            </w:r>
          </w:p>
        </w:tc>
        <w:tc>
          <w:tcPr>
            <w:tcW w:w="1831" w:type="dxa"/>
          </w:tcPr>
          <w:p w14:paraId="3E735DFB" w14:textId="2E0CFDBF" w:rsidR="00625156" w:rsidRPr="008C73D9" w:rsidRDefault="008A5EA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33036,30</w:t>
            </w:r>
          </w:p>
        </w:tc>
        <w:tc>
          <w:tcPr>
            <w:tcW w:w="1831" w:type="dxa"/>
          </w:tcPr>
          <w:p w14:paraId="6AE945DD" w14:textId="234BDA6B" w:rsidR="00625156" w:rsidRPr="008C73D9" w:rsidRDefault="008A5EA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15.11.2027</w:t>
            </w:r>
          </w:p>
        </w:tc>
        <w:tc>
          <w:tcPr>
            <w:tcW w:w="1831" w:type="dxa"/>
          </w:tcPr>
          <w:p w14:paraId="122A2DC4" w14:textId="3006F0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1461BA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99EC4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6AE955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47B94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4050D9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0E837C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57B0647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250A482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67DBDE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0EA3AC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4DEB10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E3B0CD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4A67D0F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BC89D8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A4FF8F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90E188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CCFF1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065ED0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143E1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D61872B" w:rsidR="00625156" w:rsidRPr="008C73D9" w:rsidRDefault="008A5EA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A57FAB1" w:rsidR="00625156" w:rsidRPr="008C73D9" w:rsidRDefault="008A5EA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33036,30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91A42B1" w:rsidR="00625156" w:rsidRPr="008C73D9" w:rsidRDefault="008A5EA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34AAA343" w:rsidR="00625156" w:rsidRPr="008C73D9" w:rsidRDefault="008A5EAA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33036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2969" w14:textId="77777777" w:rsidR="007A23DC" w:rsidRDefault="007A23DC">
      <w:r>
        <w:separator/>
      </w:r>
    </w:p>
  </w:endnote>
  <w:endnote w:type="continuationSeparator" w:id="0">
    <w:p w14:paraId="4F81C62B" w14:textId="77777777" w:rsidR="007A23DC" w:rsidRDefault="007A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E7EF" w14:textId="77777777" w:rsidR="007A23DC" w:rsidRDefault="007A23DC">
      <w:r>
        <w:separator/>
      </w:r>
    </w:p>
  </w:footnote>
  <w:footnote w:type="continuationSeparator" w:id="0">
    <w:p w14:paraId="723AE2A8" w14:textId="77777777" w:rsidR="007A23DC" w:rsidRDefault="007A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4E56C0C" w:rsidR="001759CA" w:rsidRDefault="00E3633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425456E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A23D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A5EAA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36335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2022-02-11T13:27:00Z</dcterms:created>
  <dcterms:modified xsi:type="dcterms:W3CDTF">2022-02-11T13:27:00Z</dcterms:modified>
</cp:coreProperties>
</file>