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1E877C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470F3">
        <w:rPr>
          <w:rFonts w:ascii="Arial" w:hAnsi="Arial" w:cs="Arial"/>
          <w:bCs/>
          <w:sz w:val="24"/>
        </w:rPr>
        <w:t>Majírek Aleš</w:t>
      </w:r>
      <w:bookmarkEnd w:id="0"/>
    </w:p>
    <w:p w14:paraId="44E4413E" w14:textId="42BC55D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245D20">
        <w:rPr>
          <w:rFonts w:ascii="Arial" w:hAnsi="Arial" w:cs="Arial"/>
          <w:bCs/>
        </w:rPr>
        <w:t>xxx</w:t>
      </w:r>
    </w:p>
    <w:p w14:paraId="03A7CE1B" w14:textId="75AE7D4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_GoBack"/>
      <w:bookmarkEnd w:id="1"/>
      <w:r w:rsidR="00245D20">
        <w:rPr>
          <w:rFonts w:ascii="Arial" w:hAnsi="Arial" w:cs="Arial"/>
          <w:bCs/>
        </w:rPr>
        <w:t>xxx</w:t>
      </w:r>
      <w:r w:rsidRPr="00716A74">
        <w:rPr>
          <w:rFonts w:ascii="Arial" w:hAnsi="Arial" w:cs="Arial"/>
          <w:bCs/>
        </w:rPr>
        <w:t xml:space="preserve"> </w:t>
      </w:r>
      <w:bookmarkStart w:id="2" w:name="misto"/>
      <w:r w:rsidR="00C470F3">
        <w:rPr>
          <w:rFonts w:ascii="Arial" w:hAnsi="Arial" w:cs="Arial"/>
          <w:bCs/>
        </w:rPr>
        <w:t xml:space="preserve"> </w:t>
      </w:r>
      <w:bookmarkEnd w:id="2"/>
    </w:p>
    <w:p w14:paraId="579A8878" w14:textId="4B266F9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3" w:name="stat"/>
      <w:r w:rsidR="00C470F3">
        <w:rPr>
          <w:rFonts w:ascii="Arial" w:hAnsi="Arial" w:cs="Arial"/>
          <w:bCs/>
        </w:rPr>
        <w:t xml:space="preserve"> </w:t>
      </w:r>
      <w:bookmarkEnd w:id="3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451DD57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45D2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45BACF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45D20">
        <w:t>xxx</w:t>
      </w:r>
    </w:p>
    <w:p w14:paraId="6B8BBFE7" w14:textId="77777777" w:rsidR="004707BF" w:rsidRPr="005B3A75" w:rsidRDefault="009B0E9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D69491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sslcj"/>
      <w:r w:rsidR="00C470F3">
        <w:rPr>
          <w:rFonts w:ascii="Arial" w:hAnsi="Arial" w:cs="Arial"/>
          <w:i w:val="0"/>
          <w:sz w:val="17"/>
          <w:szCs w:val="17"/>
        </w:rPr>
        <w:t>01639/SVSL/22</w:t>
      </w:r>
      <w:bookmarkEnd w:id="4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datumvytvoreni"/>
      <w:proofErr w:type="gramStart"/>
      <w:r w:rsidR="00C470F3">
        <w:rPr>
          <w:rFonts w:ascii="Arial" w:hAnsi="Arial" w:cs="Arial"/>
          <w:i w:val="0"/>
          <w:sz w:val="17"/>
          <w:szCs w:val="17"/>
        </w:rPr>
        <w:t>02.02.2022</w:t>
      </w:r>
      <w:bookmarkEnd w:id="5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EF3E37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6" w:name="rok1"/>
      <w:r w:rsidR="00C470F3">
        <w:rPr>
          <w:rFonts w:ascii="Arial" w:hAnsi="Arial" w:cs="Arial"/>
          <w:b/>
          <w:sz w:val="22"/>
          <w:szCs w:val="22"/>
          <w:u w:val="single"/>
        </w:rPr>
        <w:t>2022</w:t>
      </w:r>
      <w:bookmarkEnd w:id="6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BC27AF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7" w:name="rok"/>
      <w:r w:rsidR="00C470F3">
        <w:rPr>
          <w:rFonts w:ascii="Arial" w:hAnsi="Arial" w:cs="Arial"/>
          <w:sz w:val="22"/>
          <w:szCs w:val="22"/>
        </w:rPr>
        <w:t>2022</w:t>
      </w:r>
      <w:bookmarkEnd w:id="7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8" w:name="mirainflace"/>
      <w:r w:rsidR="00C470F3">
        <w:rPr>
          <w:rFonts w:ascii="Arial" w:hAnsi="Arial" w:cs="Arial"/>
          <w:sz w:val="22"/>
          <w:szCs w:val="22"/>
        </w:rPr>
        <w:t>3,80</w:t>
      </w:r>
      <w:bookmarkEnd w:id="8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804181E" w:rsidR="00443B62" w:rsidRPr="008C73D9" w:rsidRDefault="00C470F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PO-15/10060/SVSL/17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A138FBF" w:rsidR="00443B62" w:rsidRPr="008C73D9" w:rsidRDefault="00C470F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64973735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06BCC62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48941B4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111394</w:t>
            </w:r>
          </w:p>
        </w:tc>
        <w:tc>
          <w:tcPr>
            <w:tcW w:w="1124" w:type="dxa"/>
          </w:tcPr>
          <w:p w14:paraId="482F7A60" w14:textId="04B78396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1AAB2455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4232,98</w:t>
            </w:r>
          </w:p>
        </w:tc>
        <w:tc>
          <w:tcPr>
            <w:tcW w:w="1831" w:type="dxa"/>
          </w:tcPr>
          <w:p w14:paraId="3E735DFB" w14:textId="60500434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115627,06</w:t>
            </w:r>
          </w:p>
        </w:tc>
        <w:tc>
          <w:tcPr>
            <w:tcW w:w="1831" w:type="dxa"/>
          </w:tcPr>
          <w:p w14:paraId="6AE945DD" w14:textId="3117E07A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31.12.2026</w:t>
            </w:r>
            <w:proofErr w:type="gramEnd"/>
          </w:p>
        </w:tc>
        <w:tc>
          <w:tcPr>
            <w:tcW w:w="1831" w:type="dxa"/>
          </w:tcPr>
          <w:p w14:paraId="122A2DC4" w14:textId="7C0B6B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03916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91B04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C8327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E9B88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FDC98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CD2AF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9AC54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340FB3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EF1CDF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D77289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F5C171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AEFCEF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CE29C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C9C1B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BD0F3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A211A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2FCB4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3AF23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0F4F2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D250C21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2229495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115627,06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B4BDFBA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B448F45" w:rsidR="00625156" w:rsidRPr="008C73D9" w:rsidRDefault="00C470F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115627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82C0" w14:textId="77777777" w:rsidR="009B0E9B" w:rsidRDefault="009B0E9B">
      <w:r>
        <w:separator/>
      </w:r>
    </w:p>
  </w:endnote>
  <w:endnote w:type="continuationSeparator" w:id="0">
    <w:p w14:paraId="4B932C75" w14:textId="77777777" w:rsidR="009B0E9B" w:rsidRDefault="009B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E15E" w14:textId="77777777" w:rsidR="009B0E9B" w:rsidRDefault="009B0E9B">
      <w:r>
        <w:separator/>
      </w:r>
    </w:p>
  </w:footnote>
  <w:footnote w:type="continuationSeparator" w:id="0">
    <w:p w14:paraId="6A15D64A" w14:textId="77777777" w:rsidR="009B0E9B" w:rsidRDefault="009B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08542C1" w:rsidR="001759CA" w:rsidRDefault="006D2CC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52D28D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5D2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D2CC5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B0E9B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470F3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E74D3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2022-02-11T13:11:00Z</dcterms:created>
  <dcterms:modified xsi:type="dcterms:W3CDTF">2022-02-11T13:12:00Z</dcterms:modified>
</cp:coreProperties>
</file>