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4434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4434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F0DAE" w:rsidP="00FF0D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4434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4434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F0D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F0D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C44346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43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4434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C4434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C4434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44346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44346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44346">
        <w:rPr>
          <w:rFonts w:ascii="Tahoma" w:hAnsi="Tahoma" w:cs="Tahoma"/>
          <w:noProof/>
          <w:sz w:val="28"/>
          <w:szCs w:val="28"/>
        </w:rPr>
        <w:t>24/22/7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4434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Výkon TDS „Páteřní cyklostezka Otavská“</w:t>
            </w:r>
          </w:p>
        </w:tc>
        <w:tc>
          <w:tcPr>
            <w:tcW w:w="1440" w:type="dxa"/>
          </w:tcPr>
          <w:p w:rsidR="001F0477" w:rsidRPr="006F0BA2" w:rsidRDefault="00C4434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4434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4434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145 200,00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44346">
        <w:rPr>
          <w:rFonts w:ascii="Tahoma" w:hAnsi="Tahoma" w:cs="Tahoma"/>
          <w:b/>
          <w:bCs/>
          <w:noProof/>
          <w:sz w:val="20"/>
          <w:szCs w:val="20"/>
        </w:rPr>
        <w:t>145 200,00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C44346" w:rsidRDefault="00C4434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výkon technického dozoru stavebníka - dle nabídky ze dne 11.01.2022. Cena bez DPH činí 120.000 Kč, tj. cena včetně DPH 21% činí 145.200 Kč.</w:t>
      </w:r>
    </w:p>
    <w:p w:rsidR="00C44346" w:rsidRDefault="00C44346">
      <w:pPr>
        <w:ind w:left="142"/>
        <w:rPr>
          <w:rFonts w:ascii="Tahoma" w:hAnsi="Tahoma" w:cs="Tahoma"/>
          <w:sz w:val="20"/>
          <w:szCs w:val="20"/>
        </w:rPr>
      </w:pPr>
    </w:p>
    <w:p w:rsidR="00C44346" w:rsidRDefault="00C4434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rámci provádění TDS bude prováděna kontrola, ohledně dodržování termínů a podmínek dotace.</w:t>
      </w:r>
    </w:p>
    <w:p w:rsidR="00C44346" w:rsidRDefault="00C44346">
      <w:pPr>
        <w:ind w:left="142"/>
        <w:rPr>
          <w:rFonts w:ascii="Tahoma" w:hAnsi="Tahoma" w:cs="Tahoma"/>
          <w:sz w:val="20"/>
          <w:szCs w:val="20"/>
        </w:rPr>
      </w:pPr>
    </w:p>
    <w:p w:rsidR="00C44346" w:rsidRDefault="00C4434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projekt s názvem "Strakonice - páteřní cyklostezka", r.č. CZ.06.1.37/0.0/0.0/16_077/0006261 je spolufinancován Integrovaným regionálním operačním programem.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44346">
        <w:rPr>
          <w:rFonts w:ascii="Tahoma" w:hAnsi="Tahoma" w:cs="Tahoma"/>
          <w:noProof/>
          <w:sz w:val="20"/>
          <w:szCs w:val="20"/>
        </w:rPr>
        <w:t>1. 3. 2022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30847">
        <w:rPr>
          <w:rFonts w:ascii="Tahoma" w:hAnsi="Tahoma" w:cs="Tahoma"/>
          <w:noProof/>
          <w:sz w:val="20"/>
          <w:szCs w:val="20"/>
        </w:rPr>
        <w:t>Xxxx</w:t>
      </w:r>
      <w:r w:rsidR="00C44346">
        <w:rPr>
          <w:rFonts w:ascii="Tahoma" w:hAnsi="Tahoma" w:cs="Tahoma"/>
          <w:noProof/>
          <w:sz w:val="20"/>
          <w:szCs w:val="20"/>
        </w:rPr>
        <w:t xml:space="preserve"> </w:t>
      </w:r>
      <w:r w:rsidR="00A30847">
        <w:rPr>
          <w:rFonts w:ascii="Tahoma" w:hAnsi="Tahoma" w:cs="Tahoma"/>
          <w:noProof/>
          <w:sz w:val="20"/>
          <w:szCs w:val="20"/>
        </w:rPr>
        <w:t>Xxxx</w:t>
      </w:r>
      <w:r w:rsidR="00C44346">
        <w:rPr>
          <w:rFonts w:ascii="Tahoma" w:hAnsi="Tahoma" w:cs="Tahoma"/>
          <w:noProof/>
          <w:sz w:val="20"/>
          <w:szCs w:val="20"/>
        </w:rPr>
        <w:t xml:space="preserve"> </w:t>
      </w:r>
      <w:r w:rsidR="00A30847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44346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46" w:rsidRDefault="00C44346">
      <w:r>
        <w:separator/>
      </w:r>
    </w:p>
  </w:endnote>
  <w:endnote w:type="continuationSeparator" w:id="0">
    <w:p w:rsidR="00C44346" w:rsidRDefault="00C4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46" w:rsidRDefault="00C44346">
      <w:r>
        <w:separator/>
      </w:r>
    </w:p>
  </w:footnote>
  <w:footnote w:type="continuationSeparator" w:id="0">
    <w:p w:rsidR="00C44346" w:rsidRDefault="00C4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46"/>
    <w:rsid w:val="001A6E76"/>
    <w:rsid w:val="001F0477"/>
    <w:rsid w:val="00351E8F"/>
    <w:rsid w:val="003E4984"/>
    <w:rsid w:val="00447743"/>
    <w:rsid w:val="006F0BA2"/>
    <w:rsid w:val="008B64A3"/>
    <w:rsid w:val="009A5745"/>
    <w:rsid w:val="00A30847"/>
    <w:rsid w:val="00B42472"/>
    <w:rsid w:val="00C44346"/>
    <w:rsid w:val="00D0576D"/>
    <w:rsid w:val="00D6490B"/>
    <w:rsid w:val="00F3644A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A6951"/>
  <w15:chartTrackingRefBased/>
  <w15:docId w15:val="{5E4B1FAD-A0FB-4D95-83BA-D49160F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dcterms:created xsi:type="dcterms:W3CDTF">2022-02-21T14:40:00Z</dcterms:created>
  <dcterms:modified xsi:type="dcterms:W3CDTF">2022-02-21T14:44:00Z</dcterms:modified>
</cp:coreProperties>
</file>