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8FBB7DE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8610F6">
        <w:rPr>
          <w:rFonts w:ascii="Arial" w:hAnsi="Arial" w:cs="Arial"/>
          <w:bCs/>
          <w:sz w:val="24"/>
        </w:rPr>
        <w:t xml:space="preserve">Klatovské rybářství, a.s. </w:t>
      </w:r>
      <w:bookmarkEnd w:id="0"/>
    </w:p>
    <w:p w14:paraId="44E4413E" w14:textId="1513FBA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8610F6">
        <w:rPr>
          <w:rFonts w:ascii="Arial" w:hAnsi="Arial" w:cs="Arial"/>
          <w:bCs/>
        </w:rPr>
        <w:t>K Letišti 442</w:t>
      </w:r>
      <w:bookmarkEnd w:id="1"/>
    </w:p>
    <w:p w14:paraId="03A7CE1B" w14:textId="4BC9B4C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8610F6">
        <w:rPr>
          <w:rFonts w:ascii="Arial" w:hAnsi="Arial" w:cs="Arial"/>
          <w:bCs/>
        </w:rPr>
        <w:t>33901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8610F6">
        <w:rPr>
          <w:rFonts w:ascii="Arial" w:hAnsi="Arial" w:cs="Arial"/>
          <w:bCs/>
        </w:rPr>
        <w:t>Klatovy</w:t>
      </w:r>
      <w:bookmarkEnd w:id="3"/>
    </w:p>
    <w:p w14:paraId="579A8878" w14:textId="2F7E231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8610F6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73AFA1B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FF6DEB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12B208BE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FF6DEB">
        <w:t>xxx</w:t>
      </w:r>
      <w:bookmarkStart w:id="5" w:name="_GoBack"/>
      <w:bookmarkEnd w:id="5"/>
    </w:p>
    <w:p w14:paraId="6B8BBFE7" w14:textId="77777777" w:rsidR="004707BF" w:rsidRPr="005B3A75" w:rsidRDefault="009D5EC4" w:rsidP="005B3A75">
      <w:pPr>
        <w:ind w:left="567"/>
        <w:rPr>
          <w:rFonts w:ascii="Arial" w:hAnsi="Arial" w:cs="Arial"/>
          <w:b/>
          <w:sz w:val="16"/>
          <w:szCs w:val="16"/>
        </w:rPr>
      </w:pPr>
      <w:r>
        <w:fldChar w:fldCharType="begin"/>
      </w:r>
      <w:r>
        <w:instrText xml:space="preserve"> HYPERLINK "http://www.nature.cz" </w:instrText>
      </w:r>
      <w:r>
        <w:fldChar w:fldCharType="separate"/>
      </w:r>
      <w:r w:rsidR="004707BF" w:rsidRPr="005B3A75">
        <w:rPr>
          <w:rStyle w:val="Hypertextovodkaz"/>
          <w:rFonts w:ascii="Arial" w:hAnsi="Arial" w:cs="Arial"/>
          <w:b/>
          <w:sz w:val="16"/>
          <w:szCs w:val="16"/>
        </w:rPr>
        <w:t>www.nature.cz</w:t>
      </w:r>
      <w:r>
        <w:rPr>
          <w:rStyle w:val="Hypertextovodkaz"/>
          <w:rFonts w:ascii="Arial" w:hAnsi="Arial" w:cs="Arial"/>
          <w:b/>
          <w:sz w:val="16"/>
          <w:szCs w:val="16"/>
        </w:rPr>
        <w:fldChar w:fldCharType="end"/>
      </w:r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3EA3117E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8610F6">
        <w:rPr>
          <w:rFonts w:ascii="Arial" w:hAnsi="Arial" w:cs="Arial"/>
          <w:i w:val="0"/>
          <w:sz w:val="17"/>
          <w:szCs w:val="17"/>
        </w:rPr>
        <w:t>01612/SVSL/22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proofErr w:type="gramStart"/>
      <w:r w:rsidR="0065472F">
        <w:rPr>
          <w:rFonts w:ascii="Arial" w:hAnsi="Arial" w:cs="Arial"/>
          <w:i w:val="0"/>
          <w:sz w:val="17"/>
          <w:szCs w:val="17"/>
        </w:rPr>
        <w:t>04</w:t>
      </w:r>
      <w:r w:rsidR="008610F6">
        <w:rPr>
          <w:rFonts w:ascii="Arial" w:hAnsi="Arial" w:cs="Arial"/>
          <w:i w:val="0"/>
          <w:sz w:val="17"/>
          <w:szCs w:val="17"/>
        </w:rPr>
        <w:t>.02.2022</w:t>
      </w:r>
      <w:bookmarkEnd w:id="7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ED0E938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8610F6">
        <w:rPr>
          <w:rFonts w:ascii="Arial" w:hAnsi="Arial" w:cs="Arial"/>
          <w:b/>
          <w:sz w:val="22"/>
          <w:szCs w:val="22"/>
          <w:u w:val="single"/>
        </w:rPr>
        <w:t>2022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4287303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8610F6">
        <w:rPr>
          <w:rFonts w:ascii="Arial" w:hAnsi="Arial" w:cs="Arial"/>
          <w:sz w:val="22"/>
          <w:szCs w:val="22"/>
        </w:rPr>
        <w:t>2022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8610F6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7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21214E66" w:rsidR="00443B62" w:rsidRPr="008C73D9" w:rsidRDefault="008610F6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PO-17/05019/SVSL/18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B8C0DBE" w:rsidR="00443B62" w:rsidRPr="008C73D9" w:rsidRDefault="008610F6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29103007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8C8C28C" w:rsidR="00625156" w:rsidRPr="008C73D9" w:rsidRDefault="008610F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72462E6D" w:rsidR="00625156" w:rsidRPr="008C73D9" w:rsidRDefault="008610F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66982</w:t>
            </w:r>
          </w:p>
        </w:tc>
        <w:tc>
          <w:tcPr>
            <w:tcW w:w="1124" w:type="dxa"/>
          </w:tcPr>
          <w:p w14:paraId="482F7A60" w14:textId="2A424C11" w:rsidR="00625156" w:rsidRPr="008C73D9" w:rsidRDefault="008610F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0A44240A" w:rsidR="00625156" w:rsidRPr="008C73D9" w:rsidRDefault="008610F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2545,33</w:t>
            </w:r>
          </w:p>
        </w:tc>
        <w:tc>
          <w:tcPr>
            <w:tcW w:w="1831" w:type="dxa"/>
          </w:tcPr>
          <w:p w14:paraId="3E735DFB" w14:textId="42EE8538" w:rsidR="00625156" w:rsidRPr="008C73D9" w:rsidRDefault="008610F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69527,78</w:t>
            </w:r>
          </w:p>
        </w:tc>
        <w:tc>
          <w:tcPr>
            <w:tcW w:w="1831" w:type="dxa"/>
          </w:tcPr>
          <w:p w14:paraId="6AE945DD" w14:textId="77042BF0" w:rsidR="00625156" w:rsidRPr="008C73D9" w:rsidRDefault="008610F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31.12.2024</w:t>
            </w:r>
            <w:proofErr w:type="gramEnd"/>
          </w:p>
        </w:tc>
        <w:tc>
          <w:tcPr>
            <w:tcW w:w="1831" w:type="dxa"/>
          </w:tcPr>
          <w:p w14:paraId="122A2DC4" w14:textId="76167F9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44BF85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4182F69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83A3E7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D7C407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2C2D7A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7D7C5C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BCB78A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7DF6C6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114EF3A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CE5282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E4230A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C50E09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5C3DE1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62CC44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2E734F4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18B5558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F9DC8E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6330D84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3E5E29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FBBF2D8" w:rsidR="00625156" w:rsidRPr="008C73D9" w:rsidRDefault="008610F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F999692" w:rsidR="00625156" w:rsidRPr="008C73D9" w:rsidRDefault="008610F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69527,78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105A4C69" w:rsidR="00625156" w:rsidRPr="008C73D9" w:rsidRDefault="008610F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31F96FB" w:rsidR="00625156" w:rsidRPr="008C73D9" w:rsidRDefault="008610F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69528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3EE2EF17" w:rsidR="008610F6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17C30903" w14:textId="501EF3AD" w:rsidR="008610F6" w:rsidRDefault="008610F6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8610F6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1D540" w14:textId="77777777" w:rsidR="009D5EC4" w:rsidRDefault="009D5EC4">
      <w:r>
        <w:separator/>
      </w:r>
    </w:p>
  </w:endnote>
  <w:endnote w:type="continuationSeparator" w:id="0">
    <w:p w14:paraId="74747D87" w14:textId="77777777" w:rsidR="009D5EC4" w:rsidRDefault="009D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DDDE8" w14:textId="77777777" w:rsidR="009D5EC4" w:rsidRDefault="009D5EC4">
      <w:r>
        <w:separator/>
      </w:r>
    </w:p>
  </w:footnote>
  <w:footnote w:type="continuationSeparator" w:id="0">
    <w:p w14:paraId="7060A339" w14:textId="77777777" w:rsidR="009D5EC4" w:rsidRDefault="009D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1B640F7" w:rsidR="001759CA" w:rsidRDefault="00683FB4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5296FE3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77BA4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472F"/>
    <w:rsid w:val="006558B9"/>
    <w:rsid w:val="00683FB4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10F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5EC4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B626F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1868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2022-02-14T09:37:00Z</dcterms:created>
  <dcterms:modified xsi:type="dcterms:W3CDTF">2022-02-14T09:37:00Z</dcterms:modified>
</cp:coreProperties>
</file>