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56C" w:rsidRDefault="000A556C">
      <w:pPr>
        <w:pStyle w:val="Row2"/>
      </w:pPr>
    </w:p>
    <w:p w:rsidR="000A556C" w:rsidRDefault="00D458A9">
      <w:pPr>
        <w:pStyle w:val="Row3"/>
      </w:pPr>
      <w:r>
        <w:rPr>
          <w:noProof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1" type="#_x0000_t32" style="position:absolute;margin-left:6pt;margin-top:-10pt;width:0;height:246pt;z-index:25163980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0" type="#_x0000_t32" style="position:absolute;margin-left:556pt;margin-top:-10pt;width:0;height:23pt;z-index:25164083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9" type="#_x0000_t32" style="position:absolute;margin-left:6pt;margin-top:-10pt;width:550pt;height:0;z-index:25164185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8" type="#_x0000_t32" style="position:absolute;margin-left:272pt;margin-top:-9pt;width:0;height:22pt;z-index:25164288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OBJEDNÁVKA</w:t>
      </w:r>
    </w:p>
    <w:p w:rsidR="000A556C" w:rsidRDefault="00D458A9">
      <w:pPr>
        <w:pStyle w:val="Row4"/>
      </w:pPr>
      <w:r>
        <w:tab/>
      </w:r>
      <w:r>
        <w:rPr>
          <w:rStyle w:val="Text2"/>
          <w:position w:val="2"/>
        </w:rPr>
        <w:t>ODBĚRATEL</w:t>
      </w:r>
      <w:r>
        <w:tab/>
      </w:r>
      <w:r>
        <w:rPr>
          <w:rStyle w:val="Text3"/>
        </w:rPr>
        <w:t>Číslo objednávky</w:t>
      </w:r>
      <w:r>
        <w:tab/>
      </w:r>
      <w:r>
        <w:rPr>
          <w:rStyle w:val="Text3"/>
        </w:rPr>
        <w:t>OB7822-006</w:t>
      </w:r>
    </w:p>
    <w:p w:rsidR="000A556C" w:rsidRDefault="00D458A9">
      <w:pPr>
        <w:pStyle w:val="Row5"/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margin-left:15pt;margin-top:19pt;width:123pt;height:10pt;z-index:251643904;mso-wrap-style:tight;mso-position-vertical-relative:line" stroked="f">
            <v:fill opacity="0" o:opacity2="100"/>
            <v:textbox inset="0,0,0,0">
              <w:txbxContent>
                <w:p w:rsidR="000A556C" w:rsidRDefault="00D458A9">
                  <w:pPr>
                    <w:spacing w:after="0" w:line="240" w:lineRule="auto"/>
                  </w:pPr>
                  <w:r>
                    <w:rPr>
                      <w:rStyle w:val="Text4"/>
                    </w:rPr>
                    <w:t>Ministerstvo zahraničních věcí ČR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6" type="#_x0000_t32" style="position:absolute;margin-left:257pt;margin-top:4pt;width:0;height:151pt;z-index:25164492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5" type="#_x0000_t32" style="position:absolute;margin-left:257pt;margin-top:4pt;width:306pt;height:0;z-index:25164595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4" type="#_x0000_t32" style="position:absolute;margin-left:563pt;margin-top:4pt;width:0;height:151pt;z-index:251646976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  <w:position w:val="14"/>
        </w:rPr>
        <w:t>Fakturační adresa</w:t>
      </w:r>
      <w:r>
        <w:tab/>
      </w:r>
      <w:r>
        <w:rPr>
          <w:rStyle w:val="Text2"/>
          <w:position w:val="5"/>
        </w:rPr>
        <w:t>DODAVATEL</w:t>
      </w:r>
      <w:r>
        <w:tab/>
      </w:r>
      <w:r>
        <w:rPr>
          <w:rStyle w:val="Text3"/>
        </w:rPr>
        <w:t>IČ</w:t>
      </w:r>
      <w:r>
        <w:tab/>
      </w:r>
      <w:r>
        <w:rPr>
          <w:rStyle w:val="Text4"/>
        </w:rPr>
        <w:t>28622693</w:t>
      </w:r>
      <w:r>
        <w:tab/>
      </w:r>
      <w:r>
        <w:rPr>
          <w:rStyle w:val="Text3"/>
        </w:rPr>
        <w:t>DIČ</w:t>
      </w:r>
      <w:r>
        <w:tab/>
      </w:r>
      <w:r>
        <w:rPr>
          <w:rStyle w:val="Text4"/>
        </w:rPr>
        <w:t>CZ28622693</w:t>
      </w:r>
    </w:p>
    <w:p w:rsidR="000A556C" w:rsidRDefault="00D458A9">
      <w:pPr>
        <w:pStyle w:val="Row6"/>
      </w:pPr>
      <w:r>
        <w:tab/>
      </w:r>
      <w:r>
        <w:rPr>
          <w:rStyle w:val="Text4"/>
        </w:rPr>
        <w:t xml:space="preserve">Loretánské náměstí 5                              </w:t>
      </w:r>
    </w:p>
    <w:p w:rsidR="000A556C" w:rsidRDefault="00D458A9">
      <w:pPr>
        <w:pStyle w:val="Row7"/>
      </w:pPr>
      <w:r>
        <w:tab/>
      </w:r>
      <w:r>
        <w:rPr>
          <w:rStyle w:val="Text4"/>
        </w:rPr>
        <w:t>118 00 Praha 1</w:t>
      </w:r>
    </w:p>
    <w:p w:rsidR="000A556C" w:rsidRDefault="00D458A9">
      <w:pPr>
        <w:pStyle w:val="Row8"/>
      </w:pPr>
      <w:r>
        <w:tab/>
      </w:r>
      <w:r>
        <w:rPr>
          <w:rStyle w:val="Text5"/>
        </w:rPr>
        <w:t>GLOBAL ELEKTRONIC s.r.o.</w:t>
      </w:r>
    </w:p>
    <w:p w:rsidR="000A556C" w:rsidRDefault="00D458A9">
      <w:pPr>
        <w:pStyle w:val="Row9"/>
      </w:pPr>
      <w:r>
        <w:tab/>
      </w:r>
    </w:p>
    <w:p w:rsidR="000A556C" w:rsidRDefault="00D458A9">
      <w:pPr>
        <w:pStyle w:val="Row10"/>
      </w:pPr>
      <w:r>
        <w:rPr>
          <w:noProof/>
          <w:lang w:val="cs-CZ" w:eastAsia="cs-CZ"/>
        </w:rPr>
        <w:pict>
          <v:shape id="_x0000_s1053" type="#_x0000_t202" style="position:absolute;margin-left:282pt;margin-top:12pt;width:90pt;height:12pt;z-index:251648000;mso-wrap-style:tight;mso-position-vertical-relative:line" stroked="f">
            <v:fill opacity="0" o:opacity2="100"/>
            <v:textbox inset="0,0,0,0">
              <w:txbxContent>
                <w:p w:rsidR="000A556C" w:rsidRDefault="00D458A9">
                  <w:pPr>
                    <w:spacing w:after="0" w:line="240" w:lineRule="auto"/>
                  </w:pPr>
                  <w:r>
                    <w:rPr>
                      <w:rStyle w:val="Text5"/>
                    </w:rPr>
                    <w:t>724 00  Ostrava 24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</w:rPr>
        <w:t>Dodací adresa</w:t>
      </w:r>
      <w:r>
        <w:tab/>
      </w:r>
      <w:r>
        <w:rPr>
          <w:rStyle w:val="Text5"/>
          <w:position w:val="9"/>
        </w:rPr>
        <w:t>Plzeňská 968/384</w:t>
      </w:r>
    </w:p>
    <w:p w:rsidR="000A556C" w:rsidRDefault="00D458A9">
      <w:pPr>
        <w:pStyle w:val="Row11"/>
      </w:pPr>
      <w:r>
        <w:tab/>
      </w:r>
      <w:r>
        <w:rPr>
          <w:rStyle w:val="Text5"/>
        </w:rPr>
        <w:t>Česká republika</w:t>
      </w:r>
    </w:p>
    <w:p w:rsidR="000A556C" w:rsidRDefault="000A556C">
      <w:pPr>
        <w:pStyle w:val="Row2"/>
      </w:pPr>
    </w:p>
    <w:p w:rsidR="000A556C" w:rsidRDefault="000A556C">
      <w:pPr>
        <w:pStyle w:val="Row2"/>
      </w:pPr>
    </w:p>
    <w:p w:rsidR="000A556C" w:rsidRDefault="000A556C">
      <w:pPr>
        <w:pStyle w:val="Row2"/>
      </w:pPr>
    </w:p>
    <w:p w:rsidR="000A556C" w:rsidRDefault="000A556C">
      <w:pPr>
        <w:pStyle w:val="Row2"/>
      </w:pPr>
    </w:p>
    <w:p w:rsidR="000A556C" w:rsidRDefault="00D458A9">
      <w:pPr>
        <w:pStyle w:val="Row12"/>
      </w:pPr>
      <w:r>
        <w:rPr>
          <w:noProof/>
          <w:lang w:val="cs-CZ" w:eastAsia="cs-CZ"/>
        </w:rPr>
        <w:pict>
          <v:shape id="_x0000_s1052" type="#_x0000_t32" style="position:absolute;margin-left:257pt;margin-top:-1pt;width:306pt;height:0;z-index:25164902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1" type="#_x0000_t32" style="position:absolute;margin-left:272pt;margin-top:0;width:0;height:71pt;z-index:25165004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0" type="#_x0000_t32" style="position:absolute;margin-left:556pt;margin-top:0;width:0;height:73pt;z-index:251651072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IČ</w:t>
      </w:r>
      <w:r>
        <w:tab/>
      </w:r>
      <w:r>
        <w:rPr>
          <w:rStyle w:val="Text4"/>
        </w:rPr>
        <w:t>45769851</w:t>
      </w:r>
      <w:r>
        <w:tab/>
      </w:r>
      <w:r>
        <w:rPr>
          <w:rStyle w:val="Text3"/>
        </w:rPr>
        <w:t>DIČ</w:t>
      </w:r>
      <w:r>
        <w:tab/>
      </w:r>
      <w:r>
        <w:rPr>
          <w:rStyle w:val="Text4"/>
        </w:rPr>
        <w:t>CZ45769851</w:t>
      </w:r>
      <w:r>
        <w:tab/>
      </w:r>
      <w:r>
        <w:rPr>
          <w:rStyle w:val="Text3"/>
        </w:rPr>
        <w:t>Číslo smlouvy</w:t>
      </w:r>
    </w:p>
    <w:p w:rsidR="000A556C" w:rsidRDefault="00D458A9">
      <w:pPr>
        <w:pStyle w:val="Row13"/>
      </w:pPr>
      <w:r>
        <w:tab/>
      </w:r>
      <w:r>
        <w:rPr>
          <w:rStyle w:val="Text3"/>
        </w:rPr>
        <w:t>Typ organizace</w:t>
      </w:r>
      <w:r>
        <w:tab/>
      </w:r>
      <w:r>
        <w:rPr>
          <w:rStyle w:val="Text4"/>
        </w:rPr>
        <w:t>Organizační složka státu</w:t>
      </w:r>
      <w:r>
        <w:tab/>
      </w:r>
      <w:r>
        <w:rPr>
          <w:rStyle w:val="Text3"/>
        </w:rPr>
        <w:t>Číslo jednací</w:t>
      </w:r>
      <w:r>
        <w:tab/>
      </w:r>
      <w:r>
        <w:rPr>
          <w:rStyle w:val="Text4"/>
        </w:rPr>
        <w:t>2251302022</w:t>
      </w:r>
    </w:p>
    <w:p w:rsidR="000A556C" w:rsidRDefault="00D458A9">
      <w:pPr>
        <w:pStyle w:val="Row14"/>
      </w:pPr>
      <w:r>
        <w:tab/>
      </w:r>
      <w:r>
        <w:rPr>
          <w:rStyle w:val="Text3"/>
        </w:rPr>
        <w:t>Datum vystavení</w:t>
      </w:r>
      <w:r>
        <w:tab/>
      </w:r>
      <w:r>
        <w:rPr>
          <w:rStyle w:val="Text4"/>
          <w:position w:val="2"/>
        </w:rPr>
        <w:t>10.01.2022</w:t>
      </w:r>
    </w:p>
    <w:p w:rsidR="000A556C" w:rsidRDefault="00D458A9">
      <w:pPr>
        <w:pStyle w:val="Row15"/>
      </w:pPr>
      <w:r>
        <w:tab/>
      </w:r>
      <w:r>
        <w:rPr>
          <w:rStyle w:val="Text3"/>
        </w:rPr>
        <w:t>Způsob platby</w:t>
      </w:r>
      <w:r>
        <w:tab/>
      </w:r>
      <w:r>
        <w:rPr>
          <w:rStyle w:val="Text3"/>
        </w:rPr>
        <w:t>Datum dodání</w:t>
      </w:r>
    </w:p>
    <w:p w:rsidR="000A556C" w:rsidRDefault="00D458A9">
      <w:pPr>
        <w:pStyle w:val="Row15"/>
      </w:pPr>
      <w:r>
        <w:rPr>
          <w:noProof/>
          <w:lang w:val="cs-CZ" w:eastAsia="cs-CZ"/>
        </w:rPr>
        <w:pict>
          <v:shape id="_x0000_s1049" type="#_x0000_t32" style="position:absolute;margin-left:6pt;margin-top:17pt;width:550pt;height:0;z-index:-25164288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8" type="#_x0000_t32" style="position:absolute;margin-left:0;margin-top:17pt;width:4pt;height:0;z-index:25165209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7" type="#_x0000_t32" style="position:absolute;margin-left:559pt;margin-top:17pt;width:3pt;height:0;z-index:25165312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Splatnost faktury 21 dnů od data fakturace</w:t>
      </w:r>
      <w:r>
        <w:tab/>
      </w:r>
      <w:r>
        <w:rPr>
          <w:rStyle w:val="Text3"/>
        </w:rPr>
        <w:t>Doprava</w:t>
      </w:r>
    </w:p>
    <w:p w:rsidR="000A556C" w:rsidRDefault="00D458A9">
      <w:pPr>
        <w:pStyle w:val="Row16"/>
      </w:pPr>
      <w:r>
        <w:rPr>
          <w:noProof/>
          <w:lang w:val="cs-CZ" w:eastAsia="cs-CZ"/>
        </w:rPr>
        <w:pict>
          <v:shape id="_x0000_s1046" type="#_x0000_t32" style="position:absolute;margin-left:556pt;margin-top:5pt;width:0;height:14pt;z-index:25165414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5" type="#_x0000_t32" style="position:absolute;margin-left:6pt;margin-top:5pt;width:0;height:14pt;z-index:251655168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4"/>
        </w:rPr>
        <w:t>Objednáváme 800 kusů LED trubic.</w:t>
      </w:r>
    </w:p>
    <w:p w:rsidR="000A556C" w:rsidRDefault="00D458A9">
      <w:pPr>
        <w:pStyle w:val="Row17"/>
      </w:pPr>
      <w:r>
        <w:rPr>
          <w:noProof/>
          <w:lang w:val="cs-CZ" w:eastAsia="cs-CZ"/>
        </w:rPr>
        <w:pict>
          <v:rect id="_x0000_s1044" style="position:absolute;margin-left:6pt;margin-top:3pt;width:549pt;height:12pt;z-index:-251641856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43" type="#_x0000_t32" style="position:absolute;margin-left:7pt;margin-top:14pt;width:549pt;height:0;z-index:251656192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2" type="#_x0000_t32" style="position:absolute;margin-left:6pt;margin-top:2pt;width:550pt;height:0;z-index:25165721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1" type="#_x0000_t32" style="position:absolute;margin-left:556pt;margin-top:2pt;width:0;height:14pt;z-index:25165824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0" type="#_x0000_t32" style="position:absolute;margin-left:6pt;margin-top:2pt;width:0;height:14pt;z-index:25165926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6"/>
        </w:rPr>
        <w:t>Položka</w:t>
      </w:r>
      <w:r>
        <w:tab/>
      </w:r>
      <w:r>
        <w:rPr>
          <w:rStyle w:val="Text6"/>
        </w:rPr>
        <w:t>Množství</w:t>
      </w:r>
      <w:r>
        <w:tab/>
      </w:r>
      <w:r>
        <w:rPr>
          <w:rStyle w:val="Text6"/>
        </w:rPr>
        <w:t>MJ</w:t>
      </w:r>
      <w:r>
        <w:tab/>
      </w:r>
      <w:r>
        <w:rPr>
          <w:rStyle w:val="Text6"/>
        </w:rPr>
        <w:t>%DPH</w:t>
      </w:r>
      <w:r>
        <w:tab/>
      </w:r>
      <w:r>
        <w:rPr>
          <w:rStyle w:val="Text6"/>
        </w:rPr>
        <w:t>Cena za MJ bez DPH</w:t>
      </w:r>
      <w:r>
        <w:tab/>
      </w:r>
      <w:r>
        <w:rPr>
          <w:rStyle w:val="Text6"/>
        </w:rPr>
        <w:t>DPH za MJ</w:t>
      </w:r>
      <w:r>
        <w:tab/>
      </w:r>
      <w:r>
        <w:rPr>
          <w:rStyle w:val="Text6"/>
        </w:rPr>
        <w:t>Celkem s DPH</w:t>
      </w:r>
    </w:p>
    <w:p w:rsidR="000A556C" w:rsidRDefault="00D458A9">
      <w:pPr>
        <w:pStyle w:val="Row18"/>
      </w:pPr>
      <w:r>
        <w:rPr>
          <w:noProof/>
          <w:lang w:val="cs-CZ" w:eastAsia="cs-CZ"/>
        </w:rPr>
        <w:pict>
          <v:shape id="_x0000_s1039" type="#_x0000_t32" style="position:absolute;margin-left:556pt;margin-top:4pt;width:0;height:15pt;z-index:25166028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8" type="#_x0000_t32" style="position:absolute;margin-left:6pt;margin-top:4pt;width:0;height:15pt;z-index:251661312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4"/>
        </w:rPr>
        <w:t>Dodání 800 kusů LED trubic</w:t>
      </w:r>
      <w:r>
        <w:tab/>
      </w:r>
      <w:r>
        <w:rPr>
          <w:rStyle w:val="Text4"/>
        </w:rPr>
        <w:t>1.00</w:t>
      </w:r>
      <w:r>
        <w:tab/>
      </w:r>
      <w:r>
        <w:rPr>
          <w:rStyle w:val="Text4"/>
        </w:rPr>
        <w:t>21</w:t>
      </w:r>
      <w:r>
        <w:tab/>
      </w:r>
      <w:r>
        <w:rPr>
          <w:rStyle w:val="Text4"/>
        </w:rPr>
        <w:t>157 200.00</w:t>
      </w:r>
      <w:r>
        <w:tab/>
      </w:r>
      <w:r>
        <w:rPr>
          <w:rStyle w:val="Text4"/>
        </w:rPr>
        <w:t>33 012.00</w:t>
      </w:r>
      <w:r>
        <w:tab/>
      </w:r>
      <w:r>
        <w:rPr>
          <w:rStyle w:val="Text4"/>
        </w:rPr>
        <w:t>190 212.00</w:t>
      </w:r>
    </w:p>
    <w:p w:rsidR="000A556C" w:rsidRDefault="00D458A9">
      <w:pPr>
        <w:pStyle w:val="Row19"/>
      </w:pPr>
      <w:r>
        <w:rPr>
          <w:noProof/>
          <w:lang w:val="cs-CZ" w:eastAsia="cs-CZ"/>
        </w:rPr>
        <w:pict>
          <v:shape id="_x0000_s1037" type="#_x0000_t32" style="position:absolute;margin-left:556pt;margin-top:3pt;width:0;height:15pt;z-index:25166233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6" type="#_x0000_t32" style="position:absolute;margin-left:6pt;margin-top:3pt;width:0;height:15pt;z-index:25166336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4"/>
        </w:rPr>
        <w:t>Dodání 800 kusů LED trubic</w:t>
      </w:r>
      <w:r>
        <w:tab/>
      </w:r>
      <w:r>
        <w:rPr>
          <w:rStyle w:val="Text4"/>
        </w:rPr>
        <w:t>1.00</w:t>
      </w:r>
      <w:r>
        <w:tab/>
      </w:r>
      <w:r>
        <w:rPr>
          <w:rStyle w:val="Text4"/>
        </w:rPr>
        <w:t>21</w:t>
      </w:r>
      <w:r>
        <w:tab/>
      </w:r>
      <w:r>
        <w:rPr>
          <w:rStyle w:val="Text4"/>
        </w:rPr>
        <w:t>0.00</w:t>
      </w:r>
      <w:r>
        <w:tab/>
      </w:r>
      <w:r>
        <w:rPr>
          <w:rStyle w:val="Text4"/>
        </w:rPr>
        <w:t>0.00</w:t>
      </w:r>
      <w:r>
        <w:tab/>
      </w:r>
      <w:r>
        <w:rPr>
          <w:rStyle w:val="Text4"/>
        </w:rPr>
        <w:t>0.00</w:t>
      </w:r>
    </w:p>
    <w:p w:rsidR="000A556C" w:rsidRDefault="00D458A9">
      <w:pPr>
        <w:pStyle w:val="Row20"/>
      </w:pPr>
      <w:r>
        <w:rPr>
          <w:noProof/>
          <w:lang w:val="cs-CZ" w:eastAsia="cs-CZ"/>
        </w:rPr>
        <w:pict>
          <v:shape id="_x0000_s1035" type="#_x0000_t32" style="position:absolute;margin-left:556pt;margin-top:3pt;width:0;height:12pt;z-index:25166438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4" type="#_x0000_t32" style="position:absolute;margin-left:6pt;margin-top:3pt;width:0;height:12pt;z-index:25166540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3" type="#_x0000_t32" style="position:absolute;margin-left:556pt;margin-top:15pt;width:0;height:184pt;z-index:25166643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2" type="#_x0000_t32" style="position:absolute;margin-left:6pt;margin-top:15pt;width:0;height:183pt;z-index:251667456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4"/>
        </w:rPr>
        <w:t>prostředky budou po nastavení provizoria převedeny do roku 2022</w:t>
      </w:r>
    </w:p>
    <w:p w:rsidR="000A556C" w:rsidRDefault="00D458A9">
      <w:pPr>
        <w:pStyle w:val="Row21"/>
      </w:pPr>
      <w:r>
        <w:rPr>
          <w:noProof/>
          <w:lang w:val="cs-CZ" w:eastAsia="cs-CZ"/>
        </w:rPr>
        <w:pict>
          <v:rect id="_x0000_s1031" style="position:absolute;margin-left:7pt;margin-top:6pt;width:548pt;height:12pt;z-index:-251640832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30" type="#_x0000_t32" style="position:absolute;margin-left:6pt;margin-top:5pt;width:550pt;height:0;z-index:25166848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9" type="#_x0000_t32" style="position:absolute;margin-left:6pt;margin-top:19pt;width:550pt;height:0;z-index:25166950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Celková částka v Kč</w:t>
      </w:r>
      <w:r>
        <w:tab/>
      </w:r>
      <w:r>
        <w:rPr>
          <w:rStyle w:val="Text4"/>
        </w:rPr>
        <w:t>157 200.00</w:t>
      </w:r>
      <w:r>
        <w:tab/>
      </w:r>
      <w:r>
        <w:rPr>
          <w:rStyle w:val="Text4"/>
        </w:rPr>
        <w:t>33 012.00</w:t>
      </w:r>
      <w:r>
        <w:tab/>
      </w:r>
      <w:r>
        <w:rPr>
          <w:rStyle w:val="Text4"/>
        </w:rPr>
        <w:t>190 212.00</w:t>
      </w:r>
    </w:p>
    <w:p w:rsidR="000A556C" w:rsidRDefault="000A556C">
      <w:pPr>
        <w:pStyle w:val="Row2"/>
      </w:pPr>
    </w:p>
    <w:p w:rsidR="000A556C" w:rsidRDefault="00D458A9">
      <w:pPr>
        <w:pStyle w:val="Row22"/>
      </w:pPr>
      <w:r>
        <w:tab/>
      </w:r>
      <w:r>
        <w:rPr>
          <w:rStyle w:val="Text3"/>
        </w:rPr>
        <w:t>Vystavil(a)</w:t>
      </w:r>
      <w:r>
        <w:tab/>
      </w:r>
      <w:bookmarkStart w:id="0" w:name="_GoBack"/>
      <w:bookmarkEnd w:id="0"/>
      <w:r>
        <w:tab/>
      </w:r>
      <w:r>
        <w:rPr>
          <w:rStyle w:val="Text3"/>
        </w:rPr>
        <w:t>Příkazce operace</w:t>
      </w:r>
    </w:p>
    <w:p w:rsidR="000A556C" w:rsidRDefault="00D458A9">
      <w:pPr>
        <w:pStyle w:val="Row23"/>
      </w:pPr>
      <w:r>
        <w:tab/>
      </w:r>
      <w:r>
        <w:rPr>
          <w:rStyle w:val="Text4"/>
        </w:rPr>
        <w:t>Telefon:</w:t>
      </w:r>
      <w:r>
        <w:tab/>
      </w:r>
    </w:p>
    <w:p w:rsidR="000A556C" w:rsidRDefault="00D458A9">
      <w:pPr>
        <w:pStyle w:val="Row23"/>
      </w:pPr>
      <w:r>
        <w:tab/>
      </w:r>
      <w:r>
        <w:rPr>
          <w:rStyle w:val="Text4"/>
        </w:rPr>
        <w:t>E-mail:</w:t>
      </w:r>
      <w:r>
        <w:tab/>
      </w:r>
    </w:p>
    <w:p w:rsidR="000A556C" w:rsidRDefault="000A556C">
      <w:pPr>
        <w:pStyle w:val="Row2"/>
      </w:pPr>
    </w:p>
    <w:p w:rsidR="000A556C" w:rsidRDefault="00D458A9">
      <w:pPr>
        <w:pStyle w:val="Row24"/>
      </w:pPr>
      <w:r>
        <w:rPr>
          <w:noProof/>
          <w:lang w:val="cs-CZ" w:eastAsia="cs-CZ"/>
        </w:rPr>
        <w:pict>
          <v:shape id="_x0000_s1028" type="#_x0000_t32" style="position:absolute;margin-left:7pt;margin-top:22pt;width:549pt;height:0;z-index:251670528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Razítko a podpis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0A556C" w:rsidRDefault="00D458A9">
      <w:pPr>
        <w:pStyle w:val="Row25"/>
      </w:pPr>
      <w:r>
        <w:tab/>
      </w:r>
      <w:r>
        <w:rPr>
          <w:rStyle w:val="Text3"/>
        </w:rPr>
        <w:t>Objednávku za dodavatele převzal a potvrdil statutátní zástupce:</w:t>
      </w:r>
    </w:p>
    <w:p w:rsidR="000A556C" w:rsidRDefault="00D458A9">
      <w:pPr>
        <w:pStyle w:val="Row26"/>
      </w:pPr>
      <w:r>
        <w:tab/>
      </w:r>
      <w:r>
        <w:rPr>
          <w:rStyle w:val="Text3"/>
        </w:rPr>
        <w:t>Jméno</w:t>
      </w:r>
      <w:r>
        <w:tab/>
      </w:r>
      <w:r>
        <w:rPr>
          <w:rStyle w:val="Text4"/>
          <w:position w:val="-2"/>
        </w:rPr>
        <w:t>...........................................................................</w:t>
      </w:r>
    </w:p>
    <w:p w:rsidR="000A556C" w:rsidRDefault="00D458A9">
      <w:pPr>
        <w:pStyle w:val="Row27"/>
      </w:pPr>
      <w:r>
        <w:tab/>
      </w:r>
      <w:r>
        <w:rPr>
          <w:rStyle w:val="Text3"/>
        </w:rPr>
        <w:t>Funkce</w:t>
      </w:r>
      <w:r>
        <w:tab/>
      </w:r>
      <w:r>
        <w:rPr>
          <w:rStyle w:val="Text4"/>
          <w:position w:val="-3"/>
        </w:rPr>
        <w:t>...........................................................................</w:t>
      </w:r>
    </w:p>
    <w:p w:rsidR="000A556C" w:rsidRDefault="00D458A9">
      <w:pPr>
        <w:pStyle w:val="Row28"/>
      </w:pPr>
      <w:r>
        <w:rPr>
          <w:noProof/>
          <w:lang w:val="cs-CZ" w:eastAsia="cs-CZ"/>
        </w:rPr>
        <w:pict>
          <v:shape id="_x0000_s1027" type="#_x0000_t32" style="position:absolute;margin-left:7pt;margin-top:15pt;width:549pt;height:0;z-index:251671552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  <w:position w:val="5"/>
        </w:rPr>
        <w:t>Datum</w:t>
      </w:r>
      <w:r>
        <w:tab/>
      </w:r>
      <w:r>
        <w:rPr>
          <w:rStyle w:val="Text4"/>
        </w:rPr>
        <w:t>...........................................................................</w:t>
      </w:r>
      <w:r>
        <w:tab/>
      </w:r>
      <w:r>
        <w:rPr>
          <w:rStyle w:val="Text3"/>
        </w:rPr>
        <w:t>Razítko a po</w:t>
      </w:r>
      <w:r>
        <w:rPr>
          <w:rStyle w:val="Text3"/>
        </w:rPr>
        <w:t>dpis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0A556C" w:rsidRDefault="00D458A9">
      <w:pPr>
        <w:pStyle w:val="Row29"/>
      </w:pPr>
      <w:r>
        <w:tab/>
      </w:r>
      <w:r>
        <w:rPr>
          <w:rStyle w:val="Text4"/>
          <w:shd w:val="clear" w:color="auto" w:fill="FFFFFF"/>
        </w:rPr>
        <w:t>Při fakturaci prosím uvádějte číslo objednávky.</w:t>
      </w:r>
    </w:p>
    <w:p w:rsidR="000A556C" w:rsidRDefault="00D458A9">
      <w:pPr>
        <w:pStyle w:val="Row7"/>
      </w:pPr>
      <w:r>
        <w:tab/>
      </w:r>
      <w:r>
        <w:rPr>
          <w:rStyle w:val="Text4"/>
          <w:shd w:val="clear" w:color="auto" w:fill="FFFFFF"/>
        </w:rPr>
        <w:t>Děkujeme za spolupráci.</w:t>
      </w:r>
    </w:p>
    <w:p w:rsidR="000A556C" w:rsidRDefault="00D458A9">
      <w:pPr>
        <w:pStyle w:val="Row30"/>
      </w:pPr>
      <w:r>
        <w:rPr>
          <w:noProof/>
          <w:lang w:val="cs-CZ" w:eastAsia="cs-CZ"/>
        </w:rPr>
        <w:pict>
          <v:shape id="_x0000_s1026" type="#_x0000_t32" style="position:absolute;margin-left:6pt;margin-top:2pt;width:550pt;height:0;z-index:251672576;mso-position-horizontal-relative:margin;mso-position-vertical-relative:line" o:connectortype="straight" strokeweight="1pt">
            <w10:wrap anchorx="margin" anchory="page"/>
          </v:shape>
        </w:pict>
      </w:r>
    </w:p>
    <w:sectPr w:rsidR="000A556C" w:rsidSect="00000001">
      <w:headerReference w:type="default" r:id="rId7"/>
      <w:footerReference w:type="default" r:id="rId8"/>
      <w:pgSz w:w="11904" w:h="16833"/>
      <w:pgMar w:top="240" w:right="240" w:bottom="240" w:left="240" w:header="0" w:footer="0" w:gutter="0"/>
      <w:cols w:space="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458A9">
      <w:pPr>
        <w:spacing w:after="0" w:line="240" w:lineRule="auto"/>
      </w:pPr>
      <w:r>
        <w:separator/>
      </w:r>
    </w:p>
  </w:endnote>
  <w:endnote w:type="continuationSeparator" w:id="0">
    <w:p w:rsidR="00000000" w:rsidRDefault="00D45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C" w:rsidRDefault="00D458A9">
    <w:pPr>
      <w:pStyle w:val="Row31"/>
    </w:pPr>
    <w:r>
      <w:rPr>
        <w:noProof/>
        <w:lang w:val="cs-CZ"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7" type="#_x0000_t32" style="position:absolute;margin-left:6pt;margin-top:-3pt;width:550pt;height:0;z-index:-251658752;mso-position-horizontal-relative:margin;mso-position-vertical-relative:line" o:connectortype="straight" strokeweight="1pt">
          <w10:wrap anchorx="margin" anchory="page"/>
        </v:shape>
      </w:pict>
    </w:r>
    <w:r>
      <w:tab/>
    </w:r>
    <w:r>
      <w:rPr>
        <w:rStyle w:val="Text3"/>
      </w:rPr>
      <w:t>Číslo objednávky</w:t>
    </w:r>
    <w:r>
      <w:tab/>
    </w:r>
    <w:r>
      <w:rPr>
        <w:rStyle w:val="Text4"/>
      </w:rPr>
      <w:t>OB7822-006</w:t>
    </w:r>
    <w:r>
      <w:tab/>
    </w:r>
    <w:r>
      <w:rPr>
        <w:rStyle w:val="Text4"/>
        <w:shd w:val="clear" w:color="auto" w:fill="FFFFFF"/>
      </w:rPr>
      <w:t>© MÚZO Praha s.r.o. - www.muzo.cz</w:t>
    </w:r>
    <w:r>
      <w:tab/>
    </w:r>
    <w:r>
      <w:rPr>
        <w:rStyle w:val="Text3"/>
      </w:rPr>
      <w:t>Strana</w:t>
    </w:r>
    <w:r>
      <w:tab/>
    </w:r>
    <w:r>
      <w:rPr>
        <w:rStyle w:val="Text4"/>
      </w:rPr>
      <w:t>1</w:t>
    </w:r>
  </w:p>
  <w:p w:rsidR="000A556C" w:rsidRDefault="000A556C">
    <w:pPr>
      <w:pStyle w:val="Row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458A9">
      <w:pPr>
        <w:spacing w:after="0" w:line="240" w:lineRule="auto"/>
      </w:pPr>
      <w:r>
        <w:separator/>
      </w:r>
    </w:p>
  </w:footnote>
  <w:footnote w:type="continuationSeparator" w:id="0">
    <w:p w:rsidR="00000000" w:rsidRDefault="00D45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C" w:rsidRDefault="000A556C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098"/>
    <o:shapelayout v:ext="edit">
      <o:idmap v:ext="edit" data="4"/>
      <o:rules v:ext="edit">
        <o:r id="V:Rule1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7EA"/>
    <w:rsid w:val="000A556C"/>
    <w:rsid w:val="009107EA"/>
    <w:rsid w:val="00D4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61"/>
        <o:r id="V:Rule2" type="connector" idref="#_x0000_s1060"/>
        <o:r id="V:Rule3" type="connector" idref="#_x0000_s1059"/>
        <o:r id="V:Rule4" type="connector" idref="#_x0000_s1058"/>
        <o:r id="V:Rule5" type="connector" idref="#_x0000_s1056"/>
        <o:r id="V:Rule6" type="connector" idref="#_x0000_s1055"/>
        <o:r id="V:Rule7" type="connector" idref="#_x0000_s1054"/>
        <o:r id="V:Rule8" type="connector" idref="#_x0000_s1052"/>
        <o:r id="V:Rule9" type="connector" idref="#_x0000_s1051"/>
        <o:r id="V:Rule10" type="connector" idref="#_x0000_s1050"/>
        <o:r id="V:Rule11" type="connector" idref="#_x0000_s1049"/>
        <o:r id="V:Rule12" type="connector" idref="#_x0000_s1048"/>
        <o:r id="V:Rule13" type="connector" idref="#_x0000_s1047"/>
        <o:r id="V:Rule14" type="connector" idref="#_x0000_s1046"/>
        <o:r id="V:Rule15" type="connector" idref="#_x0000_s1045"/>
        <o:r id="V:Rule16" type="connector" idref="#_x0000_s1043"/>
        <o:r id="V:Rule17" type="connector" idref="#_x0000_s1042"/>
        <o:r id="V:Rule18" type="connector" idref="#_x0000_s1041"/>
        <o:r id="V:Rule19" type="connector" idref="#_x0000_s1040"/>
        <o:r id="V:Rule20" type="connector" idref="#_x0000_s1039"/>
        <o:r id="V:Rule21" type="connector" idref="#_x0000_s1038"/>
        <o:r id="V:Rule22" type="connector" idref="#_x0000_s1037"/>
        <o:r id="V:Rule23" type="connector" idref="#_x0000_s1036"/>
        <o:r id="V:Rule24" type="connector" idref="#_x0000_s1035"/>
        <o:r id="V:Rule25" type="connector" idref="#_x0000_s1034"/>
        <o:r id="V:Rule26" type="connector" idref="#_x0000_s1033"/>
        <o:r id="V:Rule27" type="connector" idref="#_x0000_s1032"/>
        <o:r id="V:Rule28" type="connector" idref="#_x0000_s1030"/>
        <o:r id="V:Rule29" type="connector" idref="#_x0000_s1029"/>
        <o:r id="V:Rule30" type="connector" idref="#_x0000_s1028"/>
        <o:r id="V:Rule31" type="connector" idref="#_x0000_s1027"/>
        <o:r id="V:Rule32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720" w:lineRule="exact"/>
    </w:pPr>
  </w:style>
  <w:style w:type="paragraph" w:customStyle="1" w:styleId="Row2">
    <w:name w:val="Row 2"/>
    <w:basedOn w:val="Normln"/>
    <w:qFormat/>
    <w:pPr>
      <w:keepNext/>
      <w:spacing w:after="0" w:line="22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eastAsia="Tahoma" w:hAnsi="Tahoma" w:cs="Tahoma"/>
      <w:b/>
      <w:color w:val="000000"/>
      <w:sz w:val="28"/>
      <w:szCs w:val="28"/>
    </w:rPr>
  </w:style>
  <w:style w:type="paragraph" w:customStyle="1" w:styleId="Row3">
    <w:name w:val="Row 3"/>
    <w:basedOn w:val="Normln"/>
    <w:qFormat/>
    <w:pPr>
      <w:keepNext/>
      <w:tabs>
        <w:tab w:val="right" w:pos="11115"/>
      </w:tabs>
      <w:spacing w:before="1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eastAsia="Tahoma" w:hAnsi="Tahoma" w:cs="Tahoma"/>
      <w:b/>
      <w:color w:val="000000"/>
      <w:sz w:val="20"/>
      <w:szCs w:val="20"/>
    </w:rPr>
  </w:style>
  <w:style w:type="character" w:customStyle="1" w:styleId="Text3">
    <w:name w:val="Text 3"/>
    <w:basedOn w:val="Standardnpsmoodstavce"/>
    <w:uiPriority w:val="99"/>
    <w:unhideWhenUsed/>
    <w:rPr>
      <w:rFonts w:ascii="Tahoma" w:eastAsia="Tahoma" w:hAnsi="Tahoma" w:cs="Tahoma"/>
      <w:b/>
      <w:color w:val="000000"/>
      <w:sz w:val="16"/>
      <w:szCs w:val="16"/>
    </w:rPr>
  </w:style>
  <w:style w:type="paragraph" w:customStyle="1" w:styleId="Row4">
    <w:name w:val="Row 4"/>
    <w:basedOn w:val="Normln"/>
    <w:qFormat/>
    <w:pPr>
      <w:keepNext/>
      <w:tabs>
        <w:tab w:val="left" w:pos="300"/>
        <w:tab w:val="left" w:pos="5640"/>
        <w:tab w:val="left" w:pos="7335"/>
      </w:tabs>
      <w:spacing w:before="220" w:after="40" w:line="180" w:lineRule="exact"/>
    </w:pPr>
  </w:style>
  <w:style w:type="character" w:customStyle="1" w:styleId="Text4">
    <w:name w:val="Text 4"/>
    <w:basedOn w:val="Standardnpsmoodstavce"/>
    <w:uiPriority w:val="99"/>
    <w:unhideWhenUsed/>
    <w:rPr>
      <w:rFonts w:ascii="Tahoma" w:eastAsia="Tahoma" w:hAnsi="Tahoma" w:cs="Tahoma"/>
      <w:color w:val="000000"/>
      <w:sz w:val="16"/>
      <w:szCs w:val="16"/>
    </w:rPr>
  </w:style>
  <w:style w:type="paragraph" w:customStyle="1" w:styleId="Row5">
    <w:name w:val="Row 5"/>
    <w:basedOn w:val="Normln"/>
    <w:qFormat/>
    <w:pPr>
      <w:keepNext/>
      <w:tabs>
        <w:tab w:val="left" w:pos="300"/>
        <w:tab w:val="left" w:pos="5640"/>
        <w:tab w:val="left" w:pos="7335"/>
        <w:tab w:val="left" w:pos="7770"/>
        <w:tab w:val="left" w:pos="9180"/>
        <w:tab w:val="left" w:pos="9540"/>
      </w:tabs>
      <w:spacing w:before="280" w:after="0" w:line="180" w:lineRule="exact"/>
    </w:pPr>
  </w:style>
  <w:style w:type="paragraph" w:customStyle="1" w:styleId="Row6">
    <w:name w:val="Row 6"/>
    <w:basedOn w:val="Normln"/>
    <w:qFormat/>
    <w:pPr>
      <w:keepNext/>
      <w:tabs>
        <w:tab w:val="left" w:pos="300"/>
      </w:tabs>
      <w:spacing w:before="100" w:after="0" w:line="180" w:lineRule="exact"/>
    </w:pPr>
  </w:style>
  <w:style w:type="paragraph" w:customStyle="1" w:styleId="Row7">
    <w:name w:val="Row 7"/>
    <w:basedOn w:val="Normln"/>
    <w:qFormat/>
    <w:pPr>
      <w:keepNext/>
      <w:tabs>
        <w:tab w:val="left" w:pos="300"/>
      </w:tabs>
      <w:spacing w:after="0" w:line="18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eastAsia="Tahoma" w:hAnsi="Tahoma" w:cs="Tahoma"/>
      <w:color w:val="000000"/>
      <w:sz w:val="20"/>
      <w:szCs w:val="20"/>
    </w:rPr>
  </w:style>
  <w:style w:type="paragraph" w:customStyle="1" w:styleId="Row8">
    <w:name w:val="Row 8"/>
    <w:basedOn w:val="Normln"/>
    <w:qFormat/>
    <w:pPr>
      <w:keepNext/>
      <w:tabs>
        <w:tab w:val="left" w:pos="5640"/>
      </w:tabs>
      <w:spacing w:before="60" w:after="0" w:line="240" w:lineRule="exact"/>
    </w:pPr>
  </w:style>
  <w:style w:type="paragraph" w:customStyle="1" w:styleId="Row9">
    <w:name w:val="Row 9"/>
    <w:basedOn w:val="Normln"/>
    <w:qFormat/>
    <w:pPr>
      <w:keepNext/>
      <w:tabs>
        <w:tab w:val="left" w:pos="5640"/>
      </w:tabs>
      <w:spacing w:after="0" w:line="240" w:lineRule="exact"/>
    </w:pPr>
  </w:style>
  <w:style w:type="paragraph" w:customStyle="1" w:styleId="Row10">
    <w:name w:val="Row 10"/>
    <w:basedOn w:val="Normln"/>
    <w:qFormat/>
    <w:pPr>
      <w:keepNext/>
      <w:tabs>
        <w:tab w:val="left" w:pos="300"/>
        <w:tab w:val="left" w:pos="5640"/>
      </w:tabs>
      <w:spacing w:before="80" w:after="0" w:line="180" w:lineRule="exact"/>
    </w:pPr>
  </w:style>
  <w:style w:type="paragraph" w:customStyle="1" w:styleId="Row11">
    <w:name w:val="Row 11"/>
    <w:basedOn w:val="Normln"/>
    <w:qFormat/>
    <w:pPr>
      <w:keepNext/>
      <w:tabs>
        <w:tab w:val="left" w:pos="5640"/>
      </w:tabs>
      <w:spacing w:before="200" w:after="0" w:line="240" w:lineRule="exact"/>
    </w:pPr>
  </w:style>
  <w:style w:type="paragraph" w:customStyle="1" w:styleId="Row12">
    <w:name w:val="Row 12"/>
    <w:basedOn w:val="Normln"/>
    <w:qFormat/>
    <w:pPr>
      <w:keepNext/>
      <w:tabs>
        <w:tab w:val="left" w:pos="300"/>
        <w:tab w:val="left" w:pos="750"/>
        <w:tab w:val="left" w:pos="1920"/>
        <w:tab w:val="left" w:pos="2310"/>
        <w:tab w:val="left" w:pos="5640"/>
      </w:tabs>
      <w:spacing w:before="60" w:after="2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300"/>
        <w:tab w:val="left" w:pos="1680"/>
        <w:tab w:val="left" w:pos="5640"/>
        <w:tab w:val="left" w:pos="7335"/>
      </w:tabs>
      <w:spacing w:before="60" w:after="2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640"/>
        <w:tab w:val="left" w:pos="7335"/>
      </w:tabs>
      <w:spacing w:before="8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270"/>
        <w:tab w:val="left" w:pos="5640"/>
      </w:tabs>
      <w:spacing w:before="8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300"/>
      </w:tabs>
      <w:spacing w:before="140" w:after="0" w:line="180" w:lineRule="exact"/>
    </w:pPr>
  </w:style>
  <w:style w:type="character" w:customStyle="1" w:styleId="Text6">
    <w:name w:val="Text 6"/>
    <w:basedOn w:val="Standardnpsmoodstavce"/>
    <w:uiPriority w:val="99"/>
    <w:unhideWhenUsed/>
    <w:rPr>
      <w:rFonts w:ascii="Tahoma" w:eastAsia="Tahoma" w:hAnsi="Tahoma" w:cs="Tahoma"/>
      <w:b/>
      <w:color w:val="000000"/>
      <w:sz w:val="14"/>
      <w:szCs w:val="14"/>
    </w:rPr>
  </w:style>
  <w:style w:type="paragraph" w:customStyle="1" w:styleId="Row17">
    <w:name w:val="Row 17"/>
    <w:basedOn w:val="Normln"/>
    <w:qFormat/>
    <w:pPr>
      <w:keepNext/>
      <w:tabs>
        <w:tab w:val="left" w:pos="300"/>
        <w:tab w:val="left" w:pos="4440"/>
        <w:tab w:val="left" w:pos="5190"/>
        <w:tab w:val="left" w:pos="6000"/>
        <w:tab w:val="left" w:pos="6855"/>
        <w:tab w:val="left" w:pos="8760"/>
        <w:tab w:val="left" w:pos="9930"/>
      </w:tabs>
      <w:spacing w:before="100" w:after="0" w:line="160" w:lineRule="exact"/>
    </w:pPr>
  </w:style>
  <w:style w:type="paragraph" w:customStyle="1" w:styleId="Row18">
    <w:name w:val="Row 18"/>
    <w:basedOn w:val="Normln"/>
    <w:qFormat/>
    <w:pPr>
      <w:keepNext/>
      <w:tabs>
        <w:tab w:val="left" w:pos="300"/>
        <w:tab w:val="right" w:pos="5130"/>
        <w:tab w:val="right" w:pos="6390"/>
        <w:tab w:val="right" w:pos="8280"/>
        <w:tab w:val="right" w:pos="9525"/>
        <w:tab w:val="right" w:pos="10935"/>
      </w:tabs>
      <w:spacing w:before="12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300"/>
        <w:tab w:val="right" w:pos="5130"/>
        <w:tab w:val="right" w:pos="6390"/>
        <w:tab w:val="right" w:pos="8280"/>
        <w:tab w:val="right" w:pos="9525"/>
        <w:tab w:val="right" w:pos="10935"/>
      </w:tabs>
      <w:spacing w:before="10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300"/>
      </w:tabs>
      <w:spacing w:before="6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300"/>
        <w:tab w:val="right" w:pos="8280"/>
        <w:tab w:val="right" w:pos="9525"/>
        <w:tab w:val="right" w:pos="10935"/>
      </w:tabs>
      <w:spacing w:before="16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300"/>
        <w:tab w:val="left" w:pos="1410"/>
        <w:tab w:val="left" w:pos="5640"/>
      </w:tabs>
      <w:spacing w:before="18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300"/>
        <w:tab w:val="left" w:pos="1410"/>
      </w:tabs>
      <w:spacing w:before="6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5640"/>
        <w:tab w:val="left" w:pos="7200"/>
      </w:tabs>
      <w:spacing w:before="220" w:after="0" w:line="180" w:lineRule="exact"/>
    </w:pPr>
  </w:style>
  <w:style w:type="paragraph" w:customStyle="1" w:styleId="Row25">
    <w:name w:val="Row 25"/>
    <w:basedOn w:val="Normln"/>
    <w:qFormat/>
    <w:pPr>
      <w:keepNext/>
      <w:tabs>
        <w:tab w:val="left" w:pos="300"/>
      </w:tabs>
      <w:spacing w:before="100" w:after="0" w:line="180" w:lineRule="exact"/>
    </w:pPr>
  </w:style>
  <w:style w:type="paragraph" w:customStyle="1" w:styleId="Row26">
    <w:name w:val="Row 26"/>
    <w:basedOn w:val="Normln"/>
    <w:qFormat/>
    <w:pPr>
      <w:keepNext/>
      <w:tabs>
        <w:tab w:val="left" w:pos="300"/>
        <w:tab w:val="left" w:pos="1410"/>
      </w:tabs>
      <w:spacing w:before="60" w:after="20" w:line="180" w:lineRule="exact"/>
    </w:pPr>
  </w:style>
  <w:style w:type="paragraph" w:customStyle="1" w:styleId="Row27">
    <w:name w:val="Row 27"/>
    <w:basedOn w:val="Normln"/>
    <w:qFormat/>
    <w:pPr>
      <w:keepNext/>
      <w:tabs>
        <w:tab w:val="left" w:pos="300"/>
        <w:tab w:val="left" w:pos="1410"/>
      </w:tabs>
      <w:spacing w:before="40" w:after="40" w:line="180" w:lineRule="exact"/>
    </w:pPr>
  </w:style>
  <w:style w:type="paragraph" w:customStyle="1" w:styleId="Row28">
    <w:name w:val="Row 28"/>
    <w:basedOn w:val="Normln"/>
    <w:qFormat/>
    <w:pPr>
      <w:keepNext/>
      <w:tabs>
        <w:tab w:val="left" w:pos="300"/>
        <w:tab w:val="left" w:pos="1410"/>
        <w:tab w:val="left" w:pos="5640"/>
        <w:tab w:val="left" w:pos="7200"/>
      </w:tabs>
      <w:spacing w:before="80" w:after="0" w:line="180" w:lineRule="exact"/>
    </w:pPr>
  </w:style>
  <w:style w:type="paragraph" w:customStyle="1" w:styleId="Row29">
    <w:name w:val="Row 29"/>
    <w:basedOn w:val="Normln"/>
    <w:qFormat/>
    <w:pPr>
      <w:keepNext/>
      <w:tabs>
        <w:tab w:val="left" w:pos="300"/>
      </w:tabs>
      <w:spacing w:before="100" w:after="0" w:line="180" w:lineRule="exact"/>
    </w:pPr>
  </w:style>
  <w:style w:type="paragraph" w:customStyle="1" w:styleId="Row30">
    <w:name w:val="Row 30"/>
    <w:basedOn w:val="Normln"/>
    <w:qFormat/>
    <w:pPr>
      <w:keepNext/>
      <w:spacing w:after="0" w:line="60" w:lineRule="exact"/>
    </w:pPr>
  </w:style>
  <w:style w:type="paragraph" w:customStyle="1" w:styleId="Row31">
    <w:name w:val="Row 31"/>
    <w:basedOn w:val="Normln"/>
    <w:qFormat/>
    <w:pPr>
      <w:keepNext/>
      <w:tabs>
        <w:tab w:val="left" w:pos="300"/>
        <w:tab w:val="left" w:pos="1860"/>
        <w:tab w:val="left" w:pos="4590"/>
        <w:tab w:val="left" w:pos="9975"/>
        <w:tab w:val="right" w:pos="10995"/>
      </w:tabs>
      <w:spacing w:after="0" w:line="18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167AFE28.dotm</Template>
  <TotalTime>4</TotalTime>
  <Pages>1</Pages>
  <Words>214</Words>
  <Characters>1266</Characters>
  <Application>Microsoft Office Word</Application>
  <DocSecurity>0</DocSecurity>
  <Lines>10</Lines>
  <Paragraphs>2</Paragraphs>
  <ScaleCrop>false</ScaleCrop>
  <Manager/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ohanton</dc:creator>
  <cp:keywords/>
  <dc:description/>
  <cp:lastModifiedBy>Oldřich HANTON</cp:lastModifiedBy>
  <cp:revision>2</cp:revision>
  <dcterms:created xsi:type="dcterms:W3CDTF">2022-02-21T12:03:00Z</dcterms:created>
  <dcterms:modified xsi:type="dcterms:W3CDTF">2022-02-21T12:03:00Z</dcterms:modified>
  <cp:category/>
</cp:coreProperties>
</file>