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94" w:rsidRDefault="003C64B7" w:rsidP="00CE537F">
      <w:pPr>
        <w:pStyle w:val="Nadpis2"/>
        <w:spacing w:after="100" w:afterAutospacing="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Dodatek </w:t>
      </w:r>
      <w:proofErr w:type="gramStart"/>
      <w:r>
        <w:rPr>
          <w:rFonts w:ascii="Arial" w:hAnsi="Arial" w:cs="Arial"/>
          <w:sz w:val="44"/>
          <w:szCs w:val="44"/>
        </w:rPr>
        <w:t>č.1</w:t>
      </w:r>
      <w:proofErr w:type="gramEnd"/>
    </w:p>
    <w:p w:rsidR="0007738C" w:rsidRPr="00423752" w:rsidRDefault="003C64B7" w:rsidP="00CE537F">
      <w:pPr>
        <w:pStyle w:val="Nadpis2"/>
        <w:spacing w:after="100" w:afterAutospacing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="00540E94" w:rsidRPr="00423752">
        <w:rPr>
          <w:rFonts w:ascii="Arial" w:hAnsi="Arial" w:cs="Arial"/>
          <w:b w:val="0"/>
          <w:sz w:val="24"/>
          <w:szCs w:val="24"/>
        </w:rPr>
        <w:t>ke smlouvě</w:t>
      </w:r>
      <w:r w:rsidRPr="00423752">
        <w:rPr>
          <w:rFonts w:ascii="Arial" w:hAnsi="Arial" w:cs="Arial"/>
          <w:b w:val="0"/>
          <w:sz w:val="24"/>
          <w:szCs w:val="24"/>
        </w:rPr>
        <w:t xml:space="preserve"> o dílo č. </w:t>
      </w:r>
      <w:r w:rsidR="00CD1CD5">
        <w:rPr>
          <w:rFonts w:ascii="Arial" w:hAnsi="Arial" w:cs="Arial"/>
          <w:sz w:val="24"/>
          <w:szCs w:val="24"/>
        </w:rPr>
        <w:t>2022/</w:t>
      </w:r>
      <w:r w:rsidR="00385D42">
        <w:rPr>
          <w:rFonts w:ascii="Arial" w:hAnsi="Arial" w:cs="Arial"/>
          <w:sz w:val="24"/>
          <w:szCs w:val="24"/>
        </w:rPr>
        <w:t>063</w:t>
      </w:r>
    </w:p>
    <w:p w:rsidR="007E4E8D" w:rsidRPr="00423752" w:rsidRDefault="00540E94" w:rsidP="00540E94">
      <w:pPr>
        <w:jc w:val="center"/>
        <w:rPr>
          <w:rFonts w:ascii="Arial" w:hAnsi="Arial" w:cs="Arial"/>
        </w:rPr>
      </w:pPr>
      <w:r w:rsidRPr="00423752">
        <w:rPr>
          <w:rFonts w:ascii="Arial" w:hAnsi="Arial" w:cs="Arial"/>
        </w:rPr>
        <w:t>na dodávku stavby:</w:t>
      </w:r>
    </w:p>
    <w:p w:rsidR="00540E94" w:rsidRPr="00540E94" w:rsidRDefault="00540E94" w:rsidP="00540E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4E8D" w:rsidRPr="007E4E8D">
        <w:rPr>
          <w:rFonts w:ascii="Arial" w:hAnsi="Arial" w:cs="Arial"/>
          <w:b/>
          <w:sz w:val="28"/>
          <w:szCs w:val="28"/>
        </w:rPr>
        <w:t>„</w:t>
      </w:r>
      <w:r w:rsidR="00385D42">
        <w:rPr>
          <w:rFonts w:ascii="Arial" w:hAnsi="Arial" w:cs="Arial"/>
          <w:sz w:val="28"/>
          <w:szCs w:val="28"/>
        </w:rPr>
        <w:t>Rychnov nad Kněžnou – výměna plynových kotlů v objektu Domečky</w:t>
      </w:r>
      <w:r w:rsidR="007E4E8D" w:rsidRPr="007E4E8D">
        <w:rPr>
          <w:rFonts w:ascii="Arial" w:hAnsi="Arial" w:cs="Arial"/>
          <w:b/>
          <w:sz w:val="28"/>
          <w:szCs w:val="28"/>
        </w:rPr>
        <w:t>“</w:t>
      </w:r>
    </w:p>
    <w:p w:rsidR="00766C48" w:rsidRPr="00B65557" w:rsidRDefault="00385D42" w:rsidP="00385D42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D5379E" w:rsidRPr="00B65557" w:rsidRDefault="00D5379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766C48" w:rsidRPr="00B65557" w:rsidRDefault="00E460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66C48" w:rsidRPr="00B65557">
        <w:rPr>
          <w:rFonts w:ascii="Arial" w:hAnsi="Arial" w:cs="Arial"/>
          <w:b/>
          <w:bCs/>
        </w:rPr>
        <w:t>. Smluvní strany</w:t>
      </w:r>
    </w:p>
    <w:p w:rsidR="00705570" w:rsidRDefault="00764DA8" w:rsidP="00022B1D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</w:rPr>
        <w:tab/>
      </w:r>
    </w:p>
    <w:p w:rsidR="007E4E8D" w:rsidRPr="007E4E8D" w:rsidRDefault="007E4E8D" w:rsidP="00022B1D">
      <w:pPr>
        <w:autoSpaceDE w:val="0"/>
        <w:autoSpaceDN w:val="0"/>
        <w:adjustRightInd w:val="0"/>
        <w:spacing w:after="100" w:afterAutospacing="1"/>
        <w:rPr>
          <w:rFonts w:ascii="Arial" w:hAnsi="Arial" w:cs="Arial"/>
          <w:sz w:val="20"/>
        </w:rPr>
      </w:pPr>
      <w:r w:rsidRPr="007E4E8D">
        <w:rPr>
          <w:rFonts w:ascii="Arial" w:hAnsi="Arial" w:cs="Arial"/>
          <w:b/>
          <w:sz w:val="20"/>
          <w:u w:val="single"/>
        </w:rPr>
        <w:t>1.1. Objednatel</w:t>
      </w:r>
      <w:r w:rsidRPr="007E4E8D">
        <w:rPr>
          <w:rFonts w:ascii="Arial" w:hAnsi="Arial" w:cs="Arial"/>
          <w:b/>
          <w:sz w:val="20"/>
        </w:rPr>
        <w:t xml:space="preserve">:  </w:t>
      </w:r>
      <w:r w:rsidRPr="007E4E8D">
        <w:rPr>
          <w:rFonts w:ascii="Arial" w:hAnsi="Arial" w:cs="Arial"/>
          <w:sz w:val="20"/>
        </w:rPr>
        <w:t xml:space="preserve">             </w:t>
      </w:r>
    </w:p>
    <w:p w:rsidR="00102349" w:rsidRPr="00B65557" w:rsidRDefault="00102349" w:rsidP="00102349">
      <w:pPr>
        <w:tabs>
          <w:tab w:val="left" w:pos="2127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0"/>
        </w:rPr>
      </w:pPr>
      <w:r w:rsidRPr="00B65557">
        <w:rPr>
          <w:rFonts w:ascii="Arial" w:hAnsi="Arial" w:cs="Arial"/>
          <w:b/>
          <w:sz w:val="20"/>
        </w:rPr>
        <w:t>Obchodní firma:</w:t>
      </w:r>
      <w:r w:rsidRPr="00B65557">
        <w:rPr>
          <w:rFonts w:ascii="Arial" w:hAnsi="Arial" w:cs="Arial"/>
          <w:b/>
          <w:sz w:val="20"/>
        </w:rPr>
        <w:tab/>
      </w:r>
      <w:r w:rsidR="00385D42">
        <w:rPr>
          <w:rFonts w:ascii="Arial" w:hAnsi="Arial" w:cs="Arial"/>
          <w:b/>
          <w:sz w:val="20"/>
        </w:rPr>
        <w:t>Domečky Rychnov nad Kněžnou</w:t>
      </w:r>
    </w:p>
    <w:p w:rsidR="00102349" w:rsidRPr="00B65557" w:rsidRDefault="00102349" w:rsidP="00102349">
      <w:pPr>
        <w:tabs>
          <w:tab w:val="left" w:pos="2127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B65557">
        <w:rPr>
          <w:rFonts w:ascii="Arial" w:hAnsi="Arial" w:cs="Arial"/>
          <w:b/>
          <w:bCs/>
          <w:sz w:val="20"/>
        </w:rPr>
        <w:t>Sídlo: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85D42">
        <w:rPr>
          <w:rFonts w:ascii="Arial" w:hAnsi="Arial" w:cs="Arial"/>
          <w:sz w:val="20"/>
        </w:rPr>
        <w:t>Jiráskova 1612</w:t>
      </w:r>
      <w:r w:rsidR="0026365D">
        <w:rPr>
          <w:rFonts w:ascii="Arial" w:hAnsi="Arial" w:cs="Arial"/>
          <w:sz w:val="20"/>
        </w:rPr>
        <w:t xml:space="preserve">, </w:t>
      </w:r>
      <w:r w:rsidR="00385D42">
        <w:rPr>
          <w:rFonts w:ascii="Arial" w:hAnsi="Arial" w:cs="Arial"/>
          <w:sz w:val="20"/>
        </w:rPr>
        <w:t>516</w:t>
      </w:r>
      <w:r w:rsidR="0026365D">
        <w:rPr>
          <w:rFonts w:ascii="Arial" w:hAnsi="Arial" w:cs="Arial"/>
          <w:sz w:val="20"/>
        </w:rPr>
        <w:t xml:space="preserve"> 01 </w:t>
      </w:r>
      <w:r w:rsidR="00385D42">
        <w:rPr>
          <w:rFonts w:ascii="Arial" w:hAnsi="Arial" w:cs="Arial"/>
          <w:sz w:val="20"/>
        </w:rPr>
        <w:t>Rychnov nad Kněžnou</w:t>
      </w:r>
    </w:p>
    <w:p w:rsidR="00102349" w:rsidRPr="00B65557" w:rsidRDefault="00102349" w:rsidP="00102349">
      <w:pPr>
        <w:tabs>
          <w:tab w:val="left" w:pos="2127"/>
          <w:tab w:val="left" w:pos="5040"/>
          <w:tab w:val="left" w:pos="576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</w:t>
      </w:r>
      <w:r w:rsidRPr="00B65557">
        <w:rPr>
          <w:rFonts w:ascii="Arial" w:hAnsi="Arial" w:cs="Arial"/>
          <w:b/>
          <w:sz w:val="20"/>
        </w:rPr>
        <w:t>:</w:t>
      </w:r>
      <w:r w:rsidRPr="00B65557">
        <w:rPr>
          <w:rFonts w:ascii="Arial" w:hAnsi="Arial" w:cs="Arial"/>
          <w:b/>
          <w:sz w:val="20"/>
        </w:rPr>
        <w:tab/>
      </w:r>
      <w:r w:rsidR="00385D42">
        <w:rPr>
          <w:rFonts w:ascii="Arial" w:hAnsi="Arial" w:cs="Arial"/>
          <w:sz w:val="20"/>
        </w:rPr>
        <w:t>42886210</w:t>
      </w:r>
      <w:r>
        <w:rPr>
          <w:rFonts w:ascii="Arial" w:hAnsi="Arial" w:cs="Arial"/>
          <w:b/>
          <w:sz w:val="20"/>
        </w:rPr>
        <w:tab/>
      </w:r>
      <w:r w:rsidRPr="00B65557">
        <w:rPr>
          <w:rFonts w:ascii="Arial" w:hAnsi="Arial" w:cs="Arial"/>
          <w:b/>
          <w:sz w:val="20"/>
        </w:rPr>
        <w:t xml:space="preserve">DIČ: </w:t>
      </w:r>
      <w:r>
        <w:rPr>
          <w:rFonts w:ascii="Arial" w:hAnsi="Arial" w:cs="Arial"/>
          <w:b/>
          <w:sz w:val="20"/>
        </w:rPr>
        <w:tab/>
      </w:r>
      <w:r w:rsidRPr="00B65557">
        <w:rPr>
          <w:rFonts w:ascii="Arial" w:hAnsi="Arial" w:cs="Arial"/>
          <w:sz w:val="20"/>
        </w:rPr>
        <w:tab/>
      </w:r>
      <w:r w:rsidRPr="00B65557">
        <w:rPr>
          <w:rFonts w:ascii="Arial" w:hAnsi="Arial" w:cs="Arial"/>
          <w:b/>
          <w:sz w:val="20"/>
        </w:rPr>
        <w:t xml:space="preserve"> </w:t>
      </w:r>
      <w:r w:rsidRPr="00B65557">
        <w:rPr>
          <w:rFonts w:ascii="Arial" w:hAnsi="Arial" w:cs="Arial"/>
          <w:sz w:val="20"/>
        </w:rPr>
        <w:t xml:space="preserve"> </w:t>
      </w:r>
    </w:p>
    <w:p w:rsidR="00102349" w:rsidRPr="00B65557" w:rsidRDefault="00102349" w:rsidP="00102349">
      <w:pPr>
        <w:tabs>
          <w:tab w:val="left" w:pos="2127"/>
          <w:tab w:val="left" w:pos="5040"/>
          <w:tab w:val="left" w:pos="576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B65557">
        <w:rPr>
          <w:rFonts w:ascii="Arial" w:hAnsi="Arial" w:cs="Arial"/>
          <w:b/>
          <w:sz w:val="20"/>
        </w:rPr>
        <w:t>Bankovní spojení:</w:t>
      </w:r>
      <w:r w:rsidRPr="00B65557">
        <w:rPr>
          <w:rFonts w:ascii="Arial" w:hAnsi="Arial" w:cs="Arial"/>
          <w:sz w:val="20"/>
        </w:rPr>
        <w:tab/>
      </w:r>
      <w:r w:rsidR="0026365D">
        <w:rPr>
          <w:rFonts w:ascii="Arial" w:hAnsi="Arial" w:cs="Arial"/>
          <w:sz w:val="20"/>
        </w:rPr>
        <w:t>KB</w:t>
      </w:r>
      <w:r w:rsidRPr="00B65557">
        <w:rPr>
          <w:rFonts w:ascii="Arial" w:hAnsi="Arial" w:cs="Arial"/>
          <w:sz w:val="20"/>
        </w:rPr>
        <w:tab/>
      </w:r>
      <w:proofErr w:type="spellStart"/>
      <w:proofErr w:type="gramStart"/>
      <w:r w:rsidRPr="00B65557">
        <w:rPr>
          <w:rFonts w:ascii="Arial" w:hAnsi="Arial" w:cs="Arial"/>
          <w:b/>
          <w:sz w:val="20"/>
        </w:rPr>
        <w:t>Č.ú</w:t>
      </w:r>
      <w:proofErr w:type="spellEnd"/>
      <w:r w:rsidRPr="00B65557">
        <w:rPr>
          <w:rFonts w:ascii="Arial" w:hAnsi="Arial" w:cs="Arial"/>
          <w:b/>
          <w:sz w:val="20"/>
        </w:rPr>
        <w:t xml:space="preserve">.: </w:t>
      </w:r>
      <w:r>
        <w:rPr>
          <w:rFonts w:ascii="Arial" w:hAnsi="Arial" w:cs="Arial"/>
          <w:b/>
          <w:sz w:val="20"/>
        </w:rPr>
        <w:tab/>
      </w:r>
      <w:r w:rsidR="00385D42">
        <w:rPr>
          <w:rFonts w:ascii="Arial" w:hAnsi="Arial" w:cs="Arial"/>
          <w:sz w:val="20"/>
        </w:rPr>
        <w:t>106007403/0300</w:t>
      </w:r>
      <w:proofErr w:type="gramEnd"/>
      <w:r w:rsidRPr="00B65557">
        <w:rPr>
          <w:rFonts w:ascii="Arial" w:hAnsi="Arial" w:cs="Arial"/>
          <w:sz w:val="20"/>
        </w:rPr>
        <w:t xml:space="preserve"> </w:t>
      </w:r>
    </w:p>
    <w:p w:rsidR="00102349" w:rsidRPr="00B65557" w:rsidRDefault="00102349" w:rsidP="00102349">
      <w:pPr>
        <w:tabs>
          <w:tab w:val="left" w:pos="2127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B65557">
        <w:rPr>
          <w:rFonts w:ascii="Arial" w:hAnsi="Arial" w:cs="Arial"/>
          <w:b/>
          <w:sz w:val="20"/>
        </w:rPr>
        <w:t xml:space="preserve">Zastoupen: </w:t>
      </w:r>
      <w:r w:rsidRPr="00B65557">
        <w:rPr>
          <w:rFonts w:ascii="Arial" w:hAnsi="Arial" w:cs="Arial"/>
          <w:b/>
          <w:sz w:val="20"/>
        </w:rPr>
        <w:tab/>
      </w:r>
      <w:r w:rsidR="00385D42">
        <w:rPr>
          <w:rFonts w:ascii="Arial" w:hAnsi="Arial" w:cs="Arial"/>
          <w:sz w:val="20"/>
        </w:rPr>
        <w:t>Davidem Lepkou</w:t>
      </w:r>
    </w:p>
    <w:p w:rsidR="00102349" w:rsidRPr="00B65557" w:rsidRDefault="00102349" w:rsidP="00102349">
      <w:pPr>
        <w:tabs>
          <w:tab w:val="left" w:pos="216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je zapsána v Obchodním</w:t>
      </w:r>
      <w:r w:rsidRPr="00B65557">
        <w:rPr>
          <w:rFonts w:ascii="Arial" w:hAnsi="Arial" w:cs="Arial"/>
          <w:sz w:val="20"/>
        </w:rPr>
        <w:t xml:space="preserve"> rejstříku vedeného </w:t>
      </w:r>
      <w:r>
        <w:rPr>
          <w:rFonts w:ascii="Arial" w:hAnsi="Arial" w:cs="Arial"/>
          <w:sz w:val="20"/>
        </w:rPr>
        <w:t xml:space="preserve">Krajským </w:t>
      </w:r>
      <w:r w:rsidR="00385D42">
        <w:rPr>
          <w:rFonts w:ascii="Arial" w:hAnsi="Arial" w:cs="Arial"/>
          <w:sz w:val="20"/>
        </w:rPr>
        <w:t xml:space="preserve">soudem v Hradci Králové, oddíl </w:t>
      </w:r>
      <w:proofErr w:type="spellStart"/>
      <w:r w:rsidR="00385D42">
        <w:rPr>
          <w:rFonts w:ascii="Arial" w:hAnsi="Arial" w:cs="Arial"/>
          <w:sz w:val="20"/>
        </w:rPr>
        <w:t>Pr</w:t>
      </w:r>
      <w:proofErr w:type="spellEnd"/>
      <w:r w:rsidR="00CD1CD5">
        <w:rPr>
          <w:rFonts w:ascii="Arial" w:hAnsi="Arial" w:cs="Arial"/>
          <w:sz w:val="20"/>
        </w:rPr>
        <w:t xml:space="preserve">, vložka </w:t>
      </w:r>
      <w:r w:rsidR="00385D42">
        <w:rPr>
          <w:rFonts w:ascii="Arial" w:hAnsi="Arial" w:cs="Arial"/>
          <w:sz w:val="20"/>
        </w:rPr>
        <w:t>699</w:t>
      </w:r>
    </w:p>
    <w:p w:rsidR="007131A1" w:rsidRPr="007131A1" w:rsidRDefault="007131A1" w:rsidP="007131A1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7131A1" w:rsidRPr="007131A1" w:rsidRDefault="007131A1" w:rsidP="007131A1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7131A1" w:rsidRPr="007131A1" w:rsidRDefault="007131A1" w:rsidP="007131A1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7131A1" w:rsidRPr="007131A1" w:rsidRDefault="007131A1" w:rsidP="007131A1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sz w:val="20"/>
        </w:rPr>
      </w:pPr>
      <w:r w:rsidRPr="007131A1">
        <w:rPr>
          <w:rFonts w:ascii="Arial" w:hAnsi="Arial" w:cs="Arial"/>
          <w:b/>
          <w:sz w:val="20"/>
          <w:u w:val="single"/>
        </w:rPr>
        <w:t xml:space="preserve">1.2. </w:t>
      </w:r>
      <w:proofErr w:type="gramStart"/>
      <w:r w:rsidRPr="007131A1">
        <w:rPr>
          <w:rFonts w:ascii="Arial" w:hAnsi="Arial" w:cs="Arial"/>
          <w:b/>
          <w:sz w:val="20"/>
          <w:u w:val="single"/>
        </w:rPr>
        <w:t>Zhotovitel :</w:t>
      </w:r>
      <w:proofErr w:type="gramEnd"/>
      <w:r w:rsidRPr="007131A1">
        <w:rPr>
          <w:rFonts w:ascii="Arial" w:hAnsi="Arial" w:cs="Arial"/>
          <w:b/>
          <w:sz w:val="20"/>
        </w:rPr>
        <w:t xml:space="preserve">  </w:t>
      </w:r>
    </w:p>
    <w:p w:rsidR="00D6122E" w:rsidRPr="007131A1" w:rsidRDefault="00D6122E" w:rsidP="00D6122E">
      <w:pPr>
        <w:tabs>
          <w:tab w:val="left" w:pos="2160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sz w:val="20"/>
        </w:rPr>
      </w:pPr>
      <w:r w:rsidRPr="007131A1">
        <w:rPr>
          <w:rFonts w:ascii="Arial" w:hAnsi="Arial" w:cs="Arial"/>
          <w:b/>
          <w:sz w:val="20"/>
        </w:rPr>
        <w:t>Obchodní firma:</w:t>
      </w:r>
      <w:r w:rsidRPr="007131A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K </w:t>
      </w:r>
      <w:proofErr w:type="spellStart"/>
      <w:proofErr w:type="gramStart"/>
      <w:r>
        <w:rPr>
          <w:rFonts w:ascii="Arial" w:hAnsi="Arial" w:cs="Arial"/>
          <w:b/>
          <w:sz w:val="20"/>
        </w:rPr>
        <w:t>Mont</w:t>
      </w:r>
      <w:proofErr w:type="spellEnd"/>
      <w:proofErr w:type="gramEnd"/>
      <w:r>
        <w:rPr>
          <w:rFonts w:ascii="Arial" w:hAnsi="Arial" w:cs="Arial"/>
          <w:b/>
          <w:sz w:val="20"/>
        </w:rPr>
        <w:t xml:space="preserve"> Choceň, s.r.o.</w:t>
      </w:r>
      <w:r w:rsidRPr="007131A1">
        <w:rPr>
          <w:rFonts w:ascii="Arial" w:hAnsi="Arial" w:cs="Arial"/>
          <w:b/>
          <w:sz w:val="20"/>
        </w:rPr>
        <w:t xml:space="preserve"> </w:t>
      </w:r>
    </w:p>
    <w:p w:rsidR="00D6122E" w:rsidRPr="007131A1" w:rsidRDefault="00D6122E" w:rsidP="00D6122E">
      <w:pPr>
        <w:tabs>
          <w:tab w:val="left" w:pos="216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7131A1">
        <w:rPr>
          <w:rFonts w:ascii="Arial" w:hAnsi="Arial" w:cs="Arial"/>
          <w:b/>
          <w:bCs/>
          <w:sz w:val="20"/>
        </w:rPr>
        <w:t>Sídlo:</w:t>
      </w:r>
      <w:r w:rsidRPr="007131A1">
        <w:rPr>
          <w:rFonts w:ascii="Arial" w:hAnsi="Arial" w:cs="Arial"/>
          <w:sz w:val="20"/>
        </w:rPr>
        <w:t xml:space="preserve"> </w:t>
      </w:r>
      <w:r w:rsidRPr="007131A1">
        <w:rPr>
          <w:rFonts w:ascii="Arial" w:hAnsi="Arial" w:cs="Arial"/>
          <w:sz w:val="20"/>
        </w:rPr>
        <w:tab/>
      </w:r>
      <w:proofErr w:type="spellStart"/>
      <w:r w:rsidRPr="001F12D6">
        <w:rPr>
          <w:rFonts w:ascii="Arial" w:hAnsi="Arial" w:cs="Arial"/>
          <w:sz w:val="20"/>
        </w:rPr>
        <w:t>Vraclavská</w:t>
      </w:r>
      <w:proofErr w:type="spellEnd"/>
      <w:r w:rsidRPr="001F12D6">
        <w:rPr>
          <w:rFonts w:ascii="Arial" w:hAnsi="Arial" w:cs="Arial"/>
          <w:sz w:val="20"/>
        </w:rPr>
        <w:t xml:space="preserve"> 285; 566 01 Vysoké Mýto</w:t>
      </w:r>
    </w:p>
    <w:p w:rsidR="00D6122E" w:rsidRPr="007131A1" w:rsidRDefault="00D6122E" w:rsidP="00D6122E">
      <w:pPr>
        <w:tabs>
          <w:tab w:val="left" w:pos="216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7131A1">
        <w:rPr>
          <w:rFonts w:ascii="Arial" w:hAnsi="Arial" w:cs="Arial"/>
          <w:b/>
          <w:bCs/>
          <w:sz w:val="20"/>
        </w:rPr>
        <w:t>Zasílací adresa:</w:t>
      </w:r>
      <w:r w:rsidRPr="007131A1">
        <w:rPr>
          <w:rFonts w:ascii="Arial" w:hAnsi="Arial" w:cs="Arial"/>
          <w:sz w:val="20"/>
        </w:rPr>
        <w:t xml:space="preserve"> </w:t>
      </w:r>
      <w:r w:rsidRPr="007131A1">
        <w:rPr>
          <w:rFonts w:ascii="Arial" w:hAnsi="Arial" w:cs="Arial"/>
          <w:sz w:val="20"/>
        </w:rPr>
        <w:tab/>
      </w:r>
      <w:proofErr w:type="spellStart"/>
      <w:r w:rsidRPr="001F12D6">
        <w:rPr>
          <w:rFonts w:ascii="Arial" w:hAnsi="Arial" w:cs="Arial"/>
          <w:sz w:val="20"/>
        </w:rPr>
        <w:t>Vraclavská</w:t>
      </w:r>
      <w:proofErr w:type="spellEnd"/>
      <w:r w:rsidRPr="001F12D6">
        <w:rPr>
          <w:rFonts w:ascii="Arial" w:hAnsi="Arial" w:cs="Arial"/>
          <w:sz w:val="20"/>
        </w:rPr>
        <w:t xml:space="preserve"> 285; 566 01 Vysoké Mýto</w:t>
      </w:r>
    </w:p>
    <w:p w:rsidR="00D6122E" w:rsidRPr="007131A1" w:rsidRDefault="00D6122E" w:rsidP="00D6122E">
      <w:pPr>
        <w:tabs>
          <w:tab w:val="left" w:pos="2160"/>
          <w:tab w:val="left" w:pos="5040"/>
          <w:tab w:val="left" w:pos="5760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0"/>
        </w:rPr>
      </w:pPr>
      <w:r w:rsidRPr="007131A1">
        <w:rPr>
          <w:rFonts w:ascii="Arial" w:hAnsi="Arial" w:cs="Arial"/>
          <w:b/>
          <w:sz w:val="20"/>
        </w:rPr>
        <w:t xml:space="preserve">IČO: </w:t>
      </w:r>
      <w:r w:rsidRPr="007131A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259 16 483</w:t>
      </w:r>
      <w:r w:rsidRPr="007131A1">
        <w:rPr>
          <w:rFonts w:ascii="Arial" w:hAnsi="Arial" w:cs="Arial"/>
          <w:sz w:val="20"/>
        </w:rPr>
        <w:tab/>
      </w:r>
      <w:r w:rsidRPr="007131A1">
        <w:rPr>
          <w:rFonts w:ascii="Arial" w:hAnsi="Arial" w:cs="Arial"/>
          <w:b/>
          <w:sz w:val="20"/>
        </w:rPr>
        <w:t>DI</w:t>
      </w:r>
      <w:r>
        <w:rPr>
          <w:rFonts w:ascii="Arial" w:hAnsi="Arial" w:cs="Arial"/>
          <w:b/>
          <w:sz w:val="20"/>
        </w:rPr>
        <w:t>Č</w:t>
      </w:r>
      <w:r w:rsidRPr="007131A1">
        <w:rPr>
          <w:rFonts w:ascii="Arial" w:hAnsi="Arial" w:cs="Arial"/>
          <w:b/>
          <w:sz w:val="20"/>
        </w:rPr>
        <w:t xml:space="preserve">: </w:t>
      </w:r>
      <w:r w:rsidRPr="007131A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CZ25916483</w:t>
      </w:r>
    </w:p>
    <w:p w:rsidR="00D6122E" w:rsidRPr="00B65557" w:rsidRDefault="00D6122E" w:rsidP="00D6122E">
      <w:pPr>
        <w:tabs>
          <w:tab w:val="left" w:pos="2160"/>
          <w:tab w:val="left" w:pos="5040"/>
          <w:tab w:val="left" w:pos="5760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7131A1">
        <w:rPr>
          <w:rFonts w:ascii="Arial" w:hAnsi="Arial" w:cs="Arial"/>
          <w:b/>
          <w:sz w:val="20"/>
        </w:rPr>
        <w:t>Bankovní spojení:</w:t>
      </w:r>
      <w:r w:rsidRPr="007131A1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ČS</w:t>
      </w:r>
      <w:proofErr w:type="spellEnd"/>
      <w:r>
        <w:rPr>
          <w:rFonts w:ascii="Arial" w:hAnsi="Arial" w:cs="Arial"/>
          <w:sz w:val="20"/>
          <w:szCs w:val="20"/>
        </w:rPr>
        <w:t xml:space="preserve"> Ústí nad Orlicí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proofErr w:type="gramStart"/>
      <w:r w:rsidRPr="00B65557">
        <w:rPr>
          <w:rFonts w:ascii="Arial" w:hAnsi="Arial" w:cs="Arial"/>
          <w:b/>
          <w:bCs/>
          <w:sz w:val="20"/>
          <w:szCs w:val="20"/>
        </w:rPr>
        <w:t>Č.ú</w:t>
      </w:r>
      <w:proofErr w:type="spellEnd"/>
      <w:r w:rsidRPr="00B65557">
        <w:rPr>
          <w:rFonts w:ascii="Arial" w:hAnsi="Arial" w:cs="Arial"/>
          <w:b/>
          <w:bCs/>
          <w:sz w:val="20"/>
          <w:szCs w:val="20"/>
        </w:rPr>
        <w:t xml:space="preserve">.: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2416725389/0800</w:t>
      </w:r>
      <w:proofErr w:type="gramEnd"/>
    </w:p>
    <w:p w:rsidR="00D6122E" w:rsidRPr="007131A1" w:rsidRDefault="00D6122E" w:rsidP="00D6122E">
      <w:pPr>
        <w:tabs>
          <w:tab w:val="left" w:pos="2160"/>
          <w:tab w:val="left" w:pos="5040"/>
          <w:tab w:val="left" w:pos="576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7131A1">
        <w:rPr>
          <w:rFonts w:ascii="Arial" w:hAnsi="Arial" w:cs="Arial"/>
          <w:b/>
          <w:sz w:val="20"/>
        </w:rPr>
        <w:t xml:space="preserve">Zastoupen: </w:t>
      </w:r>
      <w:r w:rsidRPr="007131A1">
        <w:rPr>
          <w:rFonts w:ascii="Arial" w:hAnsi="Arial" w:cs="Arial"/>
          <w:sz w:val="20"/>
        </w:rPr>
        <w:tab/>
      </w:r>
      <w:r w:rsidRPr="001F12D6">
        <w:rPr>
          <w:rFonts w:ascii="Arial" w:hAnsi="Arial" w:cs="Arial"/>
          <w:sz w:val="20"/>
        </w:rPr>
        <w:t>Miloslavem Komárkem, jednatelem společnosti</w:t>
      </w:r>
    </w:p>
    <w:p w:rsidR="00D6122E" w:rsidRPr="00B65557" w:rsidRDefault="00D6122E" w:rsidP="00D612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5557">
        <w:rPr>
          <w:rFonts w:ascii="Arial" w:hAnsi="Arial" w:cs="Arial"/>
          <w:sz w:val="20"/>
          <w:szCs w:val="20"/>
        </w:rPr>
        <w:t>Firma je zapsána</w:t>
      </w:r>
      <w:r>
        <w:rPr>
          <w:rFonts w:ascii="Arial" w:hAnsi="Arial" w:cs="Arial"/>
          <w:sz w:val="20"/>
          <w:szCs w:val="20"/>
        </w:rPr>
        <w:t xml:space="preserve"> v Obchodním rejstříku vedeného Krajským soudem v Hradci Králové, oddíl C, vložka14293.</w:t>
      </w:r>
    </w:p>
    <w:p w:rsidR="00766C48" w:rsidRDefault="00766C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74213" w:rsidRPr="00D5216D" w:rsidRDefault="00374213" w:rsidP="002746BB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Smluvní strany uzavírají </w:t>
      </w:r>
      <w:r w:rsidR="003C64B7">
        <w:rPr>
          <w:rFonts w:ascii="Arial" w:hAnsi="Arial" w:cs="Arial"/>
          <w:sz w:val="20"/>
        </w:rPr>
        <w:t>tento dodatek výše uvedené smlouvy o dílo (dále jen „smlouva“), kterým se mění a doplňují následující ustanovení smlouvy.</w:t>
      </w:r>
    </w:p>
    <w:p w:rsidR="007E4E8D" w:rsidRDefault="007E4E8D" w:rsidP="0041407F">
      <w:pPr>
        <w:spacing w:before="360"/>
        <w:jc w:val="center"/>
        <w:rPr>
          <w:rFonts w:ascii="Arial" w:hAnsi="Arial" w:cs="Arial"/>
          <w:b/>
          <w:highlight w:val="yellow"/>
        </w:rPr>
      </w:pPr>
    </w:p>
    <w:p w:rsidR="00766C48" w:rsidRPr="0069183F" w:rsidRDefault="00766C48" w:rsidP="0041407F">
      <w:pPr>
        <w:spacing w:before="360"/>
        <w:jc w:val="center"/>
        <w:rPr>
          <w:rFonts w:ascii="Arial" w:hAnsi="Arial" w:cs="Arial"/>
          <w:b/>
        </w:rPr>
      </w:pPr>
      <w:r w:rsidRPr="00D6122E">
        <w:rPr>
          <w:rFonts w:ascii="Arial" w:hAnsi="Arial" w:cs="Arial"/>
          <w:b/>
        </w:rPr>
        <w:t>2. Předmět plnění</w:t>
      </w:r>
    </w:p>
    <w:p w:rsidR="00BA2E0E" w:rsidRPr="00363A74" w:rsidRDefault="00BA2E0E" w:rsidP="00BA2E0E">
      <w:pPr>
        <w:pStyle w:val="Zkladntext21"/>
        <w:spacing w:before="120" w:line="293" w:lineRule="auto"/>
        <w:ind w:firstLine="705"/>
        <w:rPr>
          <w:rFonts w:cs="Arial"/>
          <w:b/>
          <w:sz w:val="20"/>
          <w:u w:val="single"/>
        </w:rPr>
      </w:pPr>
      <w:r w:rsidRPr="00363A74">
        <w:rPr>
          <w:rFonts w:cs="Arial"/>
          <w:sz w:val="20"/>
        </w:rPr>
        <w:t xml:space="preserve">Bod </w:t>
      </w:r>
      <w:r w:rsidR="00385D42"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 w:rsidRPr="00363A74">
        <w:rPr>
          <w:rFonts w:cs="Arial"/>
          <w:sz w:val="20"/>
        </w:rPr>
        <w:t xml:space="preserve">základní smlouvy se </w:t>
      </w:r>
      <w:r>
        <w:rPr>
          <w:rFonts w:cs="Arial"/>
          <w:sz w:val="20"/>
        </w:rPr>
        <w:t xml:space="preserve">na základě dohody smluvních stran </w:t>
      </w:r>
      <w:r w:rsidRPr="00363A74">
        <w:rPr>
          <w:rFonts w:cs="Arial"/>
          <w:sz w:val="20"/>
        </w:rPr>
        <w:t>doplňuje a upřesňuje následovně s tím, že provedené plnění dle tohoto dodatku se stane plně funkční součástí celého díla</w:t>
      </w:r>
      <w:r w:rsidR="00DF20D9">
        <w:rPr>
          <w:rFonts w:cs="Arial"/>
          <w:sz w:val="20"/>
        </w:rPr>
        <w:t>.</w:t>
      </w:r>
    </w:p>
    <w:p w:rsidR="005C5918" w:rsidRDefault="00BA2E0E" w:rsidP="00BA2E0E">
      <w:pPr>
        <w:spacing w:before="100" w:beforeAutospacing="1"/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Bod</w:t>
      </w:r>
      <w:r w:rsidR="003C64B7" w:rsidRPr="003C64B7">
        <w:rPr>
          <w:rFonts w:ascii="Arial" w:hAnsi="Arial" w:cs="Arial"/>
          <w:sz w:val="20"/>
        </w:rPr>
        <w:t xml:space="preserve"> </w:t>
      </w:r>
      <w:proofErr w:type="gramStart"/>
      <w:r w:rsidR="00385D42">
        <w:rPr>
          <w:rFonts w:ascii="Arial" w:hAnsi="Arial" w:cs="Arial"/>
          <w:b/>
          <w:sz w:val="20"/>
        </w:rPr>
        <w:t>1</w:t>
      </w:r>
      <w:r w:rsidR="003C64B7" w:rsidRPr="00BA2E0E">
        <w:rPr>
          <w:rFonts w:ascii="Arial" w:hAnsi="Arial" w:cs="Arial"/>
          <w:b/>
          <w:sz w:val="20"/>
        </w:rPr>
        <w:t>.</w:t>
      </w:r>
      <w:r w:rsidR="00385D42">
        <w:rPr>
          <w:rFonts w:ascii="Arial" w:hAnsi="Arial" w:cs="Arial"/>
          <w:b/>
          <w:sz w:val="20"/>
        </w:rPr>
        <w:t>1</w:t>
      </w:r>
      <w:r w:rsidRPr="00BA2E0E">
        <w:rPr>
          <w:rFonts w:ascii="Arial" w:hAnsi="Arial" w:cs="Arial"/>
          <w:b/>
          <w:sz w:val="20"/>
        </w:rPr>
        <w:t>.</w:t>
      </w:r>
      <w:r w:rsidR="00385D42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sz w:val="20"/>
        </w:rPr>
        <w:t xml:space="preserve"> Specifikace</w:t>
      </w:r>
      <w:proofErr w:type="gramEnd"/>
      <w:r>
        <w:rPr>
          <w:rFonts w:ascii="Arial" w:hAnsi="Arial" w:cs="Arial"/>
          <w:sz w:val="20"/>
        </w:rPr>
        <w:t xml:space="preserve"> předmětu smlouvy nově doplňuje:</w:t>
      </w:r>
    </w:p>
    <w:p w:rsidR="00BA2E0E" w:rsidRDefault="00D6122E" w:rsidP="00D6122E">
      <w:pPr>
        <w:spacing w:before="100" w:beforeAutospacing="1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provedení </w:t>
      </w:r>
      <w:r w:rsidR="00786605">
        <w:rPr>
          <w:rFonts w:ascii="Arial" w:hAnsi="Arial" w:cs="Arial"/>
          <w:sz w:val="20"/>
        </w:rPr>
        <w:t>změny</w:t>
      </w:r>
      <w:r w:rsidR="00DF4A1A">
        <w:rPr>
          <w:rFonts w:ascii="Arial" w:hAnsi="Arial" w:cs="Arial"/>
          <w:sz w:val="20"/>
        </w:rPr>
        <w:t xml:space="preserve"> </w:t>
      </w:r>
      <w:r w:rsidR="008567FB">
        <w:rPr>
          <w:rFonts w:ascii="Arial" w:hAnsi="Arial" w:cs="Arial"/>
          <w:sz w:val="20"/>
        </w:rPr>
        <w:t>výkonu kotlů na výkon 2x48kW viz příloha dodatku</w:t>
      </w:r>
    </w:p>
    <w:p w:rsidR="008567FB" w:rsidRDefault="00786605" w:rsidP="00D6122E">
      <w:pPr>
        <w:spacing w:before="100" w:beforeAutospacing="1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       </w:t>
      </w:r>
      <w:r>
        <w:rPr>
          <w:rFonts w:ascii="Arial" w:hAnsi="Arial" w:cs="Arial"/>
          <w:sz w:val="20"/>
        </w:rPr>
        <w:tab/>
      </w:r>
      <w:r w:rsidR="008567FB">
        <w:rPr>
          <w:rFonts w:ascii="Arial" w:hAnsi="Arial" w:cs="Arial"/>
          <w:sz w:val="20"/>
        </w:rPr>
        <w:t>nebude instalován bezpečnostní uzávěr plynovodu</w:t>
      </w:r>
    </w:p>
    <w:p w:rsidR="008567FB" w:rsidRDefault="008567FB" w:rsidP="00D6122E">
      <w:pPr>
        <w:spacing w:before="100" w:beforeAutospacing="1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  <w:t xml:space="preserve">dojde k výměně odvzdušňovacích ventilů, teploměrů, oběhových čerpadel i pro </w:t>
      </w:r>
      <w:proofErr w:type="spellStart"/>
      <w:r>
        <w:rPr>
          <w:rFonts w:ascii="Arial" w:hAnsi="Arial" w:cs="Arial"/>
          <w:sz w:val="20"/>
        </w:rPr>
        <w:t>VZT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viz  </w:t>
      </w:r>
      <w:r>
        <w:rPr>
          <w:rFonts w:ascii="Arial" w:hAnsi="Arial" w:cs="Arial"/>
          <w:sz w:val="20"/>
        </w:rPr>
        <w:t>příloha</w:t>
      </w:r>
      <w:proofErr w:type="gramEnd"/>
      <w:r>
        <w:rPr>
          <w:rFonts w:ascii="Arial" w:hAnsi="Arial" w:cs="Arial"/>
          <w:sz w:val="20"/>
        </w:rPr>
        <w:t xml:space="preserve"> dodatku</w:t>
      </w:r>
    </w:p>
    <w:p w:rsidR="00786605" w:rsidRPr="003C64B7" w:rsidRDefault="008567FB" w:rsidP="00D6122E">
      <w:pPr>
        <w:spacing w:before="100" w:beforeAutospacing="1"/>
        <w:ind w:left="1418" w:hanging="709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demontáž a montáž nového zásobníku </w:t>
      </w:r>
      <w:proofErr w:type="spellStart"/>
      <w:r>
        <w:rPr>
          <w:rFonts w:ascii="Arial" w:hAnsi="Arial" w:cs="Arial"/>
          <w:sz w:val="20"/>
        </w:rPr>
        <w:t>TUV</w:t>
      </w:r>
      <w:proofErr w:type="spellEnd"/>
      <w:r>
        <w:rPr>
          <w:rFonts w:ascii="Arial" w:hAnsi="Arial" w:cs="Arial"/>
          <w:sz w:val="20"/>
        </w:rPr>
        <w:t xml:space="preserve">, včetně úpravy potrubí a bezpečnostních </w:t>
      </w:r>
      <w:proofErr w:type="gramStart"/>
      <w:r>
        <w:rPr>
          <w:rFonts w:ascii="Arial" w:hAnsi="Arial" w:cs="Arial"/>
          <w:sz w:val="20"/>
        </w:rPr>
        <w:t xml:space="preserve">prvků   </w:t>
      </w:r>
      <w:r>
        <w:rPr>
          <w:rFonts w:ascii="Arial" w:hAnsi="Arial" w:cs="Arial"/>
          <w:sz w:val="20"/>
        </w:rPr>
        <w:t>viz</w:t>
      </w:r>
      <w:proofErr w:type="gramEnd"/>
      <w:r>
        <w:rPr>
          <w:rFonts w:ascii="Arial" w:hAnsi="Arial" w:cs="Arial"/>
          <w:sz w:val="20"/>
        </w:rPr>
        <w:t xml:space="preserve"> příloha dodatku</w:t>
      </w:r>
    </w:p>
    <w:p w:rsidR="00D6122E" w:rsidRPr="00FE2A52" w:rsidRDefault="00D6122E" w:rsidP="00D6122E">
      <w:pPr>
        <w:pStyle w:val="odst3"/>
        <w:tabs>
          <w:tab w:val="right" w:leader="dot" w:pos="8080"/>
          <w:tab w:val="right" w:pos="9639"/>
        </w:tabs>
        <w:ind w:left="720" w:firstLine="0"/>
        <w:rPr>
          <w:szCs w:val="20"/>
        </w:rPr>
      </w:pPr>
      <w:r w:rsidRPr="00FE2A52">
        <w:rPr>
          <w:b/>
          <w:szCs w:val="20"/>
        </w:rPr>
        <w:tab/>
      </w:r>
    </w:p>
    <w:p w:rsidR="0041407F" w:rsidRPr="000724A5" w:rsidRDefault="0041407F" w:rsidP="0041407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8188C" w:rsidRDefault="0058188C" w:rsidP="0041407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66C48" w:rsidRPr="0069183F" w:rsidRDefault="008567FB" w:rsidP="00F24CC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66C48" w:rsidRPr="00172AFD">
        <w:rPr>
          <w:rFonts w:ascii="Arial" w:hAnsi="Arial" w:cs="Arial"/>
          <w:b/>
        </w:rPr>
        <w:t>. Cena plnění</w:t>
      </w:r>
    </w:p>
    <w:p w:rsidR="003C64B7" w:rsidRPr="00230300" w:rsidRDefault="003C64B7" w:rsidP="00D811EF">
      <w:pPr>
        <w:pStyle w:val="slodst2"/>
        <w:tabs>
          <w:tab w:val="clear" w:pos="567"/>
          <w:tab w:val="left" w:pos="546"/>
        </w:tabs>
        <w:spacing w:before="100" w:beforeAutospacing="1" w:after="100" w:afterAutospacing="1"/>
        <w:ind w:left="0" w:firstLine="0"/>
      </w:pPr>
      <w:bookmarkStart w:id="0" w:name="OLE_LINK1"/>
      <w:r w:rsidRPr="00230300">
        <w:t>Vzhledem k</w:t>
      </w:r>
      <w:r>
        <w:t>e</w:t>
      </w:r>
      <w:r w:rsidRPr="00230300">
        <w:t xml:space="preserve"> </w:t>
      </w:r>
      <w:r>
        <w:t>změně</w:t>
      </w:r>
      <w:r w:rsidRPr="00230300">
        <w:t xml:space="preserve"> předmětu smlouvy dle článku 2 tohoto dodatku se </w:t>
      </w:r>
      <w:r w:rsidRPr="00172AFD">
        <w:t>zvýší cena</w:t>
      </w:r>
      <w:r w:rsidRPr="00230300">
        <w:t xml:space="preserve"> </w:t>
      </w:r>
      <w:r w:rsidRPr="00172AFD">
        <w:t xml:space="preserve">díla o </w:t>
      </w:r>
      <w:r w:rsidR="008567FB">
        <w:t>30.000</w:t>
      </w:r>
      <w:r w:rsidR="009C7495" w:rsidRPr="00172AFD">
        <w:t>,-</w:t>
      </w:r>
      <w:r w:rsidRPr="00172AFD">
        <w:t xml:space="preserve"> Kč</w:t>
      </w:r>
      <w:r w:rsidR="00786605">
        <w:t xml:space="preserve"> bez DPH</w:t>
      </w:r>
      <w:r w:rsidRPr="00230300">
        <w:t xml:space="preserve">. Bod </w:t>
      </w:r>
      <w:r w:rsidR="008567FB">
        <w:rPr>
          <w:b/>
        </w:rPr>
        <w:t>3</w:t>
      </w:r>
      <w:r w:rsidR="0041407F" w:rsidRPr="0041407F">
        <w:rPr>
          <w:b/>
        </w:rPr>
        <w:t>.</w:t>
      </w:r>
      <w:r w:rsidRPr="00230300">
        <w:t xml:space="preserve"> smlouvy se zcela vypouští a nově nahrazuje</w:t>
      </w:r>
      <w:r w:rsidR="00995B4D">
        <w:t xml:space="preserve"> takto</w:t>
      </w:r>
      <w:r w:rsidRPr="00230300">
        <w:t>:</w:t>
      </w:r>
    </w:p>
    <w:bookmarkEnd w:id="0"/>
    <w:p w:rsidR="003C64B7" w:rsidRPr="00230300" w:rsidRDefault="008567FB" w:rsidP="00D811EF">
      <w:pPr>
        <w:pStyle w:val="slodst2"/>
        <w:tabs>
          <w:tab w:val="clear" w:pos="567"/>
          <w:tab w:val="left" w:pos="546"/>
        </w:tabs>
        <w:spacing w:before="100" w:beforeAutospacing="1" w:after="100" w:afterAutospacing="1"/>
        <w:ind w:left="0" w:firstLine="0"/>
      </w:pPr>
      <w:proofErr w:type="gramStart"/>
      <w:r>
        <w:rPr>
          <w:b/>
        </w:rPr>
        <w:t>3</w:t>
      </w:r>
      <w:r w:rsidR="003C64B7" w:rsidRPr="0041407F">
        <w:rPr>
          <w:b/>
        </w:rPr>
        <w:t>.1</w:t>
      </w:r>
      <w:proofErr w:type="gramEnd"/>
      <w:r w:rsidR="0041407F" w:rsidRPr="0041407F">
        <w:rPr>
          <w:b/>
        </w:rPr>
        <w:t>.</w:t>
      </w:r>
      <w:r w:rsidR="003C64B7" w:rsidRPr="00230300">
        <w:tab/>
        <w:t>Celková cena díla v rozsahu dle článku 2 této smlouvy se dohodou stanovuje na</w:t>
      </w:r>
      <w:r w:rsidR="00D811EF">
        <w:t>:</w:t>
      </w:r>
    </w:p>
    <w:p w:rsidR="003C64B7" w:rsidRPr="0041407F" w:rsidRDefault="0041407F" w:rsidP="0041407F">
      <w:pPr>
        <w:spacing w:before="100" w:beforeAutospacing="1" w:after="100" w:afterAutospacing="1"/>
        <w:ind w:left="567"/>
        <w:jc w:val="center"/>
        <w:rPr>
          <w:rFonts w:ascii="Arial" w:hAnsi="Arial"/>
          <w:b/>
          <w:sz w:val="32"/>
          <w:szCs w:val="32"/>
        </w:rPr>
      </w:pPr>
      <w:r w:rsidRPr="0041407F">
        <w:rPr>
          <w:rFonts w:ascii="Arial" w:hAnsi="Arial"/>
          <w:b/>
          <w:sz w:val="32"/>
          <w:szCs w:val="32"/>
        </w:rPr>
        <w:lastRenderedPageBreak/>
        <w:t xml:space="preserve">Cena díla celkem: </w:t>
      </w:r>
      <w:r w:rsidR="008567FB">
        <w:rPr>
          <w:rFonts w:ascii="Arial" w:hAnsi="Arial"/>
          <w:b/>
          <w:sz w:val="32"/>
          <w:szCs w:val="32"/>
        </w:rPr>
        <w:t>560.000</w:t>
      </w:r>
      <w:r w:rsidR="009C7495">
        <w:rPr>
          <w:rFonts w:ascii="Arial" w:hAnsi="Arial"/>
          <w:b/>
          <w:sz w:val="32"/>
          <w:szCs w:val="32"/>
        </w:rPr>
        <w:t>,-</w:t>
      </w:r>
      <w:r w:rsidR="003C64B7" w:rsidRPr="0041407F">
        <w:rPr>
          <w:rFonts w:ascii="Arial" w:hAnsi="Arial"/>
          <w:b/>
          <w:sz w:val="32"/>
          <w:szCs w:val="32"/>
        </w:rPr>
        <w:t xml:space="preserve"> Kč bez DPH</w:t>
      </w:r>
    </w:p>
    <w:p w:rsidR="0058188C" w:rsidRDefault="0058188C" w:rsidP="003C64B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</w:p>
    <w:p w:rsidR="001035BA" w:rsidRDefault="001035BA" w:rsidP="003C64B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</w:p>
    <w:p w:rsidR="001035BA" w:rsidRDefault="001035BA" w:rsidP="003C64B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</w:p>
    <w:p w:rsidR="003C64B7" w:rsidRDefault="003C64B7" w:rsidP="003C64B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je vyhotoven ve čtyřech stejnopisech, z nichž dva obdrží objednatel a zbývající dva zhotovitel.</w:t>
      </w:r>
    </w:p>
    <w:p w:rsidR="003C64B7" w:rsidRDefault="003C64B7" w:rsidP="003C64B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prohlašují, že si tento dodatek před jeho podpisem přečetly, že obsahuje jejich pravou a skutečnou vůlí, prostou omylu, nátlaku a že nebyl uzavřen v tísni za nápadně nevýhodných podmínek, což svými podpisy stvrzují.</w:t>
      </w:r>
      <w:r w:rsidR="00786605">
        <w:rPr>
          <w:rFonts w:ascii="Arial" w:hAnsi="Arial" w:cs="Arial"/>
          <w:sz w:val="20"/>
        </w:rPr>
        <w:t xml:space="preserve"> Přílohou dodatku k </w:t>
      </w:r>
      <w:proofErr w:type="gramStart"/>
      <w:r w:rsidR="00786605">
        <w:rPr>
          <w:rFonts w:ascii="Arial" w:hAnsi="Arial" w:cs="Arial"/>
          <w:sz w:val="20"/>
        </w:rPr>
        <w:t>SOD</w:t>
      </w:r>
      <w:proofErr w:type="gramEnd"/>
      <w:r w:rsidR="00786605">
        <w:rPr>
          <w:rFonts w:ascii="Arial" w:hAnsi="Arial" w:cs="Arial"/>
          <w:sz w:val="20"/>
        </w:rPr>
        <w:t xml:space="preserve"> </w:t>
      </w:r>
      <w:r w:rsidR="00791806">
        <w:rPr>
          <w:rFonts w:ascii="Arial" w:hAnsi="Arial" w:cs="Arial"/>
          <w:sz w:val="20"/>
        </w:rPr>
        <w:t xml:space="preserve">je </w:t>
      </w:r>
      <w:r w:rsidR="008567FB">
        <w:rPr>
          <w:rFonts w:ascii="Arial" w:hAnsi="Arial" w:cs="Arial"/>
          <w:sz w:val="20"/>
        </w:rPr>
        <w:t>cenová nabídka.</w:t>
      </w:r>
    </w:p>
    <w:p w:rsidR="003C64B7" w:rsidRDefault="003C64B7" w:rsidP="001E2BE6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D811EF" w:rsidRDefault="00D811EF" w:rsidP="001E2BE6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D811EF" w:rsidRDefault="00D811EF" w:rsidP="001E2BE6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7131A1" w:rsidRPr="00B754B6" w:rsidRDefault="007131A1" w:rsidP="007131A1">
      <w:pPr>
        <w:pStyle w:val="slodst2"/>
        <w:numPr>
          <w:ilvl w:val="1"/>
          <w:numId w:val="0"/>
        </w:numPr>
        <w:spacing w:before="40"/>
        <w:rPr>
          <w:rFonts w:cs="Arial"/>
          <w:szCs w:val="20"/>
        </w:rPr>
      </w:pPr>
    </w:p>
    <w:p w:rsidR="007131A1" w:rsidRPr="00B65557" w:rsidRDefault="007131A1" w:rsidP="007131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7E4E8D" w:rsidRDefault="007E4E8D" w:rsidP="007E4E8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B65557">
        <w:rPr>
          <w:rFonts w:ascii="Arial" w:hAnsi="Arial" w:cs="Arial"/>
          <w:sz w:val="20"/>
        </w:rPr>
        <w:t>V</w:t>
      </w:r>
      <w:r w:rsidR="00791806">
        <w:rPr>
          <w:rFonts w:ascii="Arial" w:hAnsi="Arial" w:cs="Arial"/>
          <w:sz w:val="20"/>
        </w:rPr>
        <w:t> Vysokém Mýtě</w:t>
      </w:r>
      <w:r>
        <w:rPr>
          <w:rFonts w:ascii="Arial" w:hAnsi="Arial" w:cs="Arial"/>
          <w:sz w:val="20"/>
        </w:rPr>
        <w:t xml:space="preserve"> dne </w:t>
      </w:r>
      <w:proofErr w:type="gramStart"/>
      <w:r w:rsidR="008567FB">
        <w:rPr>
          <w:rFonts w:ascii="Arial" w:hAnsi="Arial" w:cs="Arial"/>
          <w:sz w:val="20"/>
        </w:rPr>
        <w:t>7.2.2022</w:t>
      </w:r>
      <w:proofErr w:type="gramEnd"/>
    </w:p>
    <w:p w:rsidR="007E4E8D" w:rsidRDefault="007E4E8D" w:rsidP="007E4E8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7E4E8D" w:rsidRPr="00B65557" w:rsidRDefault="007E4E8D" w:rsidP="007E4E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1" w:name="_GoBack"/>
      <w:bookmarkEnd w:id="1"/>
    </w:p>
    <w:p w:rsidR="007E4E8D" w:rsidRPr="00B65557" w:rsidRDefault="007E4E8D" w:rsidP="007E4E8D">
      <w:pPr>
        <w:tabs>
          <w:tab w:val="left" w:pos="1440"/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B65557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z</w:t>
      </w:r>
      <w:r w:rsidRPr="00B65557">
        <w:rPr>
          <w:rFonts w:ascii="Arial" w:hAnsi="Arial" w:cs="Arial"/>
          <w:b/>
          <w:sz w:val="20"/>
        </w:rPr>
        <w:t>hotovitel:</w:t>
      </w:r>
      <w:r w:rsidRPr="00B6555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ob</w:t>
      </w:r>
      <w:r w:rsidRPr="00B65557">
        <w:rPr>
          <w:rFonts w:ascii="Arial" w:hAnsi="Arial" w:cs="Arial"/>
          <w:b/>
          <w:sz w:val="20"/>
        </w:rPr>
        <w:t>jednatel:</w:t>
      </w:r>
    </w:p>
    <w:p w:rsidR="007E4E8D" w:rsidRPr="00B65557" w:rsidRDefault="007E4E8D" w:rsidP="007E4E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B65557">
        <w:rPr>
          <w:rFonts w:ascii="Arial" w:hAnsi="Arial" w:cs="Arial"/>
          <w:b/>
          <w:sz w:val="20"/>
        </w:rPr>
        <w:t xml:space="preserve">  </w:t>
      </w:r>
    </w:p>
    <w:p w:rsidR="007E4E8D" w:rsidRDefault="007E4E8D" w:rsidP="007E4E8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E4E8D" w:rsidRDefault="007E4E8D" w:rsidP="007E4E8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E4E8D" w:rsidRDefault="007E4E8D" w:rsidP="007E4E8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E4E8D" w:rsidRDefault="007E4E8D" w:rsidP="007E4E8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E4E8D" w:rsidRPr="00B65557" w:rsidRDefault="007E4E8D" w:rsidP="007E4E8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E4E8D" w:rsidRPr="00B65557" w:rsidRDefault="007E4E8D" w:rsidP="007E4E8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035BA" w:rsidRPr="00B65557" w:rsidRDefault="001035BA" w:rsidP="001035B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65557">
        <w:rPr>
          <w:rFonts w:ascii="Arial" w:hAnsi="Arial" w:cs="Arial"/>
          <w:bCs/>
          <w:sz w:val="20"/>
        </w:rPr>
        <w:tab/>
        <w:t>………………………………………</w:t>
      </w:r>
      <w:r w:rsidRPr="00B65557">
        <w:rPr>
          <w:rFonts w:ascii="Arial" w:hAnsi="Arial" w:cs="Arial"/>
          <w:bCs/>
          <w:sz w:val="20"/>
        </w:rPr>
        <w:tab/>
      </w:r>
      <w:r w:rsidRPr="00B65557">
        <w:rPr>
          <w:rFonts w:ascii="Arial" w:hAnsi="Arial" w:cs="Arial"/>
          <w:bCs/>
          <w:sz w:val="20"/>
        </w:rPr>
        <w:tab/>
      </w:r>
      <w:r w:rsidRPr="00B65557">
        <w:rPr>
          <w:rFonts w:ascii="Arial" w:hAnsi="Arial" w:cs="Arial"/>
          <w:bCs/>
          <w:sz w:val="20"/>
        </w:rPr>
        <w:tab/>
        <w:t>………………………………………</w:t>
      </w:r>
    </w:p>
    <w:p w:rsidR="001035BA" w:rsidRPr="00E23BCB" w:rsidRDefault="001035BA" w:rsidP="001035BA">
      <w:pPr>
        <w:tabs>
          <w:tab w:val="center" w:pos="2127"/>
          <w:tab w:val="center" w:pos="7088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B65557">
        <w:rPr>
          <w:rFonts w:ascii="Arial" w:hAnsi="Arial" w:cs="Arial"/>
          <w:b/>
          <w:sz w:val="20"/>
        </w:rPr>
        <w:tab/>
      </w:r>
      <w:r w:rsidRPr="00E23BCB">
        <w:rPr>
          <w:rFonts w:ascii="Arial" w:hAnsi="Arial" w:cs="Arial"/>
          <w:sz w:val="16"/>
          <w:szCs w:val="16"/>
        </w:rPr>
        <w:t>razítko, podpis</w:t>
      </w:r>
      <w:r>
        <w:rPr>
          <w:rFonts w:ascii="Arial" w:hAnsi="Arial" w:cs="Arial"/>
          <w:sz w:val="16"/>
          <w:szCs w:val="16"/>
        </w:rPr>
        <w:tab/>
        <w:t>r</w:t>
      </w:r>
      <w:r w:rsidRPr="00E23BCB">
        <w:rPr>
          <w:rFonts w:ascii="Arial" w:hAnsi="Arial" w:cs="Arial"/>
          <w:sz w:val="16"/>
          <w:szCs w:val="16"/>
        </w:rPr>
        <w:t>azítko, podpis</w:t>
      </w:r>
      <w:r w:rsidRPr="00E23BCB"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</w:p>
    <w:p w:rsidR="001035BA" w:rsidRPr="00E23BCB" w:rsidRDefault="008567FB" w:rsidP="001035BA">
      <w:pPr>
        <w:tabs>
          <w:tab w:val="center" w:pos="2127"/>
          <w:tab w:val="center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Miroslav Komárek</w:t>
      </w:r>
      <w:r>
        <w:rPr>
          <w:rFonts w:ascii="Arial" w:hAnsi="Arial" w:cs="Arial"/>
          <w:sz w:val="16"/>
          <w:szCs w:val="16"/>
        </w:rPr>
        <w:tab/>
        <w:t>David Lepka</w:t>
      </w:r>
    </w:p>
    <w:p w:rsidR="007131A1" w:rsidRPr="001035BA" w:rsidRDefault="001035BA" w:rsidP="001035BA">
      <w:pPr>
        <w:tabs>
          <w:tab w:val="center" w:pos="2127"/>
          <w:tab w:val="center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jednatel</w:t>
      </w:r>
      <w:r w:rsidRPr="00E23BCB">
        <w:rPr>
          <w:rFonts w:ascii="Arial" w:hAnsi="Arial" w:cs="Arial"/>
          <w:sz w:val="16"/>
          <w:szCs w:val="16"/>
        </w:rPr>
        <w:tab/>
      </w:r>
      <w:r w:rsidRPr="00E23BCB">
        <w:rPr>
          <w:rFonts w:ascii="Arial" w:hAnsi="Arial" w:cs="Arial"/>
          <w:sz w:val="16"/>
          <w:szCs w:val="16"/>
        </w:rPr>
        <w:tab/>
        <w:t xml:space="preserve">  </w:t>
      </w:r>
      <w:r w:rsidRPr="00E23BCB">
        <w:rPr>
          <w:rFonts w:ascii="Arial" w:hAnsi="Arial" w:cs="Arial"/>
          <w:sz w:val="16"/>
          <w:szCs w:val="16"/>
        </w:rPr>
        <w:tab/>
      </w:r>
      <w:r w:rsidRPr="00E23BC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</w:t>
      </w:r>
    </w:p>
    <w:p w:rsidR="007131A1" w:rsidRDefault="007131A1" w:rsidP="007131A1">
      <w:pPr>
        <w:jc w:val="center"/>
        <w:rPr>
          <w:rFonts w:ascii="Arial" w:hAnsi="Arial" w:cs="Arial"/>
          <w:b/>
          <w:sz w:val="32"/>
          <w:szCs w:val="32"/>
        </w:rPr>
      </w:pPr>
    </w:p>
    <w:p w:rsidR="007131A1" w:rsidRDefault="007131A1" w:rsidP="007131A1">
      <w:pPr>
        <w:jc w:val="center"/>
        <w:rPr>
          <w:rFonts w:ascii="Arial" w:hAnsi="Arial" w:cs="Arial"/>
          <w:b/>
          <w:sz w:val="32"/>
          <w:szCs w:val="32"/>
        </w:rPr>
      </w:pPr>
    </w:p>
    <w:p w:rsidR="007131A1" w:rsidRDefault="007131A1" w:rsidP="007131A1">
      <w:pPr>
        <w:jc w:val="center"/>
        <w:rPr>
          <w:rFonts w:ascii="Arial" w:hAnsi="Arial" w:cs="Arial"/>
          <w:b/>
          <w:sz w:val="32"/>
          <w:szCs w:val="32"/>
        </w:rPr>
      </w:pPr>
    </w:p>
    <w:p w:rsidR="007131A1" w:rsidRDefault="007131A1" w:rsidP="007131A1">
      <w:pPr>
        <w:jc w:val="center"/>
        <w:rPr>
          <w:rFonts w:ascii="Arial" w:hAnsi="Arial" w:cs="Arial"/>
          <w:b/>
          <w:sz w:val="32"/>
          <w:szCs w:val="32"/>
        </w:rPr>
      </w:pPr>
    </w:p>
    <w:p w:rsidR="007131A1" w:rsidRDefault="007131A1" w:rsidP="007131A1">
      <w:pPr>
        <w:jc w:val="center"/>
        <w:rPr>
          <w:rFonts w:ascii="Arial" w:hAnsi="Arial" w:cs="Arial"/>
          <w:b/>
          <w:sz w:val="32"/>
          <w:szCs w:val="32"/>
        </w:rPr>
      </w:pPr>
    </w:p>
    <w:p w:rsidR="00A20B5D" w:rsidRPr="00B65557" w:rsidRDefault="00A20B5D" w:rsidP="007131A1">
      <w:pPr>
        <w:autoSpaceDE w:val="0"/>
        <w:autoSpaceDN w:val="0"/>
        <w:adjustRightInd w:val="0"/>
        <w:jc w:val="center"/>
      </w:pPr>
    </w:p>
    <w:sectPr w:rsidR="00A20B5D" w:rsidRPr="00B65557" w:rsidSect="005818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78" w:right="849" w:bottom="907" w:left="12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C0" w:rsidRDefault="000A67C0">
      <w:r>
        <w:separator/>
      </w:r>
    </w:p>
  </w:endnote>
  <w:endnote w:type="continuationSeparator" w:id="0">
    <w:p w:rsidR="000A67C0" w:rsidRDefault="000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48" w:rsidRDefault="00052A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2A48" w:rsidRDefault="00052A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48" w:rsidRPr="00764DA8" w:rsidRDefault="00052A48" w:rsidP="002830C6">
    <w:pPr>
      <w:pStyle w:val="Zpat"/>
      <w:tabs>
        <w:tab w:val="clear" w:pos="9072"/>
      </w:tabs>
      <w:ind w:right="19"/>
      <w:rPr>
        <w:rFonts w:ascii="Arial" w:hAnsi="Arial" w:cs="Arial"/>
        <w:sz w:val="14"/>
        <w:szCs w:val="14"/>
      </w:rPr>
    </w:pPr>
    <w:r w:rsidRPr="00764DA8">
      <w:rPr>
        <w:rFonts w:ascii="Arial" w:hAnsi="Arial" w:cs="Arial"/>
        <w:sz w:val="14"/>
        <w:szCs w:val="14"/>
      </w:rPr>
      <w:t xml:space="preserve">Strana </w:t>
    </w:r>
    <w:r w:rsidRPr="00764DA8">
      <w:rPr>
        <w:rFonts w:ascii="Arial" w:hAnsi="Arial" w:cs="Arial"/>
        <w:sz w:val="14"/>
        <w:szCs w:val="14"/>
      </w:rPr>
      <w:fldChar w:fldCharType="begin"/>
    </w:r>
    <w:r w:rsidRPr="00764DA8">
      <w:rPr>
        <w:rFonts w:ascii="Arial" w:hAnsi="Arial" w:cs="Arial"/>
        <w:sz w:val="14"/>
        <w:szCs w:val="14"/>
      </w:rPr>
      <w:instrText xml:space="preserve"> PAGE </w:instrText>
    </w:r>
    <w:r w:rsidRPr="00764DA8">
      <w:rPr>
        <w:rFonts w:ascii="Arial" w:hAnsi="Arial" w:cs="Arial"/>
        <w:sz w:val="14"/>
        <w:szCs w:val="14"/>
      </w:rPr>
      <w:fldChar w:fldCharType="separate"/>
    </w:r>
    <w:r w:rsidR="00472F17">
      <w:rPr>
        <w:rFonts w:ascii="Arial" w:hAnsi="Arial" w:cs="Arial"/>
        <w:noProof/>
        <w:sz w:val="14"/>
        <w:szCs w:val="14"/>
      </w:rPr>
      <w:t>1</w:t>
    </w:r>
    <w:r w:rsidRPr="00764DA8">
      <w:rPr>
        <w:rFonts w:ascii="Arial" w:hAnsi="Arial" w:cs="Arial"/>
        <w:sz w:val="14"/>
        <w:szCs w:val="14"/>
      </w:rPr>
      <w:fldChar w:fldCharType="end"/>
    </w:r>
    <w:r w:rsidRPr="00764DA8">
      <w:rPr>
        <w:rFonts w:ascii="Arial" w:hAnsi="Arial" w:cs="Arial"/>
        <w:sz w:val="14"/>
        <w:szCs w:val="14"/>
      </w:rPr>
      <w:t xml:space="preserve"> (celkem </w:t>
    </w:r>
    <w:r w:rsidRPr="00764DA8">
      <w:rPr>
        <w:rFonts w:ascii="Arial" w:hAnsi="Arial" w:cs="Arial"/>
        <w:sz w:val="14"/>
        <w:szCs w:val="14"/>
      </w:rPr>
      <w:fldChar w:fldCharType="begin"/>
    </w:r>
    <w:r w:rsidRPr="00764DA8">
      <w:rPr>
        <w:rFonts w:ascii="Arial" w:hAnsi="Arial" w:cs="Arial"/>
        <w:sz w:val="14"/>
        <w:szCs w:val="14"/>
      </w:rPr>
      <w:instrText xml:space="preserve"> NUMPAGES </w:instrText>
    </w:r>
    <w:r w:rsidRPr="00764DA8">
      <w:rPr>
        <w:rFonts w:ascii="Arial" w:hAnsi="Arial" w:cs="Arial"/>
        <w:sz w:val="14"/>
        <w:szCs w:val="14"/>
      </w:rPr>
      <w:fldChar w:fldCharType="separate"/>
    </w:r>
    <w:r w:rsidR="00472F17">
      <w:rPr>
        <w:rFonts w:ascii="Arial" w:hAnsi="Arial" w:cs="Arial"/>
        <w:noProof/>
        <w:sz w:val="14"/>
        <w:szCs w:val="14"/>
      </w:rPr>
      <w:t>2</w:t>
    </w:r>
    <w:r w:rsidRPr="00764DA8">
      <w:rPr>
        <w:rFonts w:ascii="Arial" w:hAnsi="Arial" w:cs="Arial"/>
        <w:sz w:val="14"/>
        <w:szCs w:val="14"/>
      </w:rPr>
      <w:fldChar w:fldCharType="end"/>
    </w:r>
    <w:r w:rsidRPr="00764DA8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7131A1">
      <w:rPr>
        <w:rFonts w:ascii="Arial" w:hAnsi="Arial" w:cs="Arial"/>
        <w:sz w:val="14"/>
        <w:szCs w:val="14"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48" w:rsidRPr="000F7DAA" w:rsidRDefault="00052A48">
    <w:pPr>
      <w:pStyle w:val="Zpat"/>
      <w:rPr>
        <w:sz w:val="16"/>
        <w:szCs w:val="16"/>
      </w:rPr>
    </w:pPr>
    <w:r w:rsidRPr="000F7DAA">
      <w:rPr>
        <w:sz w:val="16"/>
        <w:szCs w:val="16"/>
      </w:rPr>
      <w:t xml:space="preserve">Strana </w:t>
    </w:r>
    <w:r w:rsidRPr="000F7DAA">
      <w:rPr>
        <w:sz w:val="16"/>
        <w:szCs w:val="16"/>
      </w:rPr>
      <w:fldChar w:fldCharType="begin"/>
    </w:r>
    <w:r w:rsidRPr="000F7DAA">
      <w:rPr>
        <w:sz w:val="16"/>
        <w:szCs w:val="16"/>
      </w:rPr>
      <w:instrText xml:space="preserve"> PAGE </w:instrText>
    </w:r>
    <w:r w:rsidRPr="000F7DA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F7DAA">
      <w:rPr>
        <w:sz w:val="16"/>
        <w:szCs w:val="16"/>
      </w:rPr>
      <w:fldChar w:fldCharType="end"/>
    </w:r>
    <w:r w:rsidRPr="000F7DAA">
      <w:rPr>
        <w:sz w:val="16"/>
        <w:szCs w:val="16"/>
      </w:rPr>
      <w:t xml:space="preserve"> (celkem </w:t>
    </w:r>
    <w:r w:rsidRPr="000F7DAA">
      <w:rPr>
        <w:sz w:val="16"/>
        <w:szCs w:val="16"/>
      </w:rPr>
      <w:fldChar w:fldCharType="begin"/>
    </w:r>
    <w:r w:rsidRPr="000F7DAA">
      <w:rPr>
        <w:sz w:val="16"/>
        <w:szCs w:val="16"/>
      </w:rPr>
      <w:instrText xml:space="preserve"> NUMPAGES </w:instrText>
    </w:r>
    <w:r w:rsidRPr="000F7DAA">
      <w:rPr>
        <w:sz w:val="16"/>
        <w:szCs w:val="16"/>
      </w:rPr>
      <w:fldChar w:fldCharType="separate"/>
    </w:r>
    <w:r w:rsidR="008567FB">
      <w:rPr>
        <w:noProof/>
        <w:sz w:val="16"/>
        <w:szCs w:val="16"/>
      </w:rPr>
      <w:t>2</w:t>
    </w:r>
    <w:r w:rsidRPr="000F7DAA">
      <w:rPr>
        <w:sz w:val="16"/>
        <w:szCs w:val="16"/>
      </w:rPr>
      <w:fldChar w:fldCharType="end"/>
    </w:r>
    <w:r w:rsidRPr="000F7DA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C0" w:rsidRDefault="000A67C0">
      <w:r>
        <w:separator/>
      </w:r>
    </w:p>
  </w:footnote>
  <w:footnote w:type="continuationSeparator" w:id="0">
    <w:p w:rsidR="000A67C0" w:rsidRDefault="000A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48" w:rsidRPr="00764DA8" w:rsidRDefault="00052A48" w:rsidP="000F7DAA">
    <w:pPr>
      <w:pStyle w:val="Zhlav"/>
      <w:jc w:val="right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48" w:rsidRDefault="00052A48" w:rsidP="000F7DAA">
    <w:pPr>
      <w:pStyle w:val="Zhlav"/>
      <w:tabs>
        <w:tab w:val="clear" w:pos="4536"/>
        <w:tab w:val="clear" w:pos="9072"/>
        <w:tab w:val="left" w:pos="8349"/>
      </w:tabs>
      <w:jc w:val="center"/>
      <w:rPr>
        <w:sz w:val="16"/>
        <w:szCs w:val="16"/>
      </w:rPr>
    </w:pPr>
    <w:r>
      <w:tab/>
    </w:r>
    <w:r w:rsidRPr="000F7DAA">
      <w:rPr>
        <w:sz w:val="16"/>
        <w:szCs w:val="16"/>
      </w:rPr>
      <w:t>Restaurace ČD Pardubice</w:t>
    </w:r>
  </w:p>
  <w:p w:rsidR="00052A48" w:rsidRPr="000F7DAA" w:rsidRDefault="00052A48">
    <w:pPr>
      <w:pStyle w:val="Zhlav"/>
      <w:tabs>
        <w:tab w:val="clear" w:pos="4536"/>
        <w:tab w:val="clear" w:pos="9072"/>
        <w:tab w:val="left" w:pos="8349"/>
      </w:tabs>
      <w:jc w:val="right"/>
      <w:rPr>
        <w:sz w:val="16"/>
        <w:szCs w:val="16"/>
      </w:rPr>
    </w:pPr>
    <w:r>
      <w:rPr>
        <w:sz w:val="16"/>
        <w:szCs w:val="16"/>
      </w:rPr>
      <w:t xml:space="preserve">D + M </w:t>
    </w:r>
    <w:proofErr w:type="spellStart"/>
    <w:r>
      <w:rPr>
        <w:sz w:val="16"/>
        <w:szCs w:val="16"/>
      </w:rPr>
      <w:t>ZTI</w:t>
    </w:r>
    <w:proofErr w:type="spellEnd"/>
    <w:r>
      <w:rPr>
        <w:sz w:val="16"/>
        <w:szCs w:val="16"/>
      </w:rPr>
      <w:t>, ÚT, plyn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07D8"/>
    <w:multiLevelType w:val="multilevel"/>
    <w:tmpl w:val="33D49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5"/>
    <w:rsid w:val="0000291B"/>
    <w:rsid w:val="0000585A"/>
    <w:rsid w:val="00005DE2"/>
    <w:rsid w:val="00005E1D"/>
    <w:rsid w:val="00021081"/>
    <w:rsid w:val="000224F4"/>
    <w:rsid w:val="00022B1D"/>
    <w:rsid w:val="0002653F"/>
    <w:rsid w:val="00037B50"/>
    <w:rsid w:val="00052A48"/>
    <w:rsid w:val="00055533"/>
    <w:rsid w:val="000566A5"/>
    <w:rsid w:val="0006089D"/>
    <w:rsid w:val="0006275A"/>
    <w:rsid w:val="000724A5"/>
    <w:rsid w:val="00073C44"/>
    <w:rsid w:val="000746EE"/>
    <w:rsid w:val="00075721"/>
    <w:rsid w:val="00075B2C"/>
    <w:rsid w:val="0007738C"/>
    <w:rsid w:val="00077731"/>
    <w:rsid w:val="000A0B9A"/>
    <w:rsid w:val="000A256B"/>
    <w:rsid w:val="000A67C0"/>
    <w:rsid w:val="000A719B"/>
    <w:rsid w:val="000A742C"/>
    <w:rsid w:val="000C35C8"/>
    <w:rsid w:val="000D5F48"/>
    <w:rsid w:val="000E2FED"/>
    <w:rsid w:val="000F7DAA"/>
    <w:rsid w:val="00100CF8"/>
    <w:rsid w:val="00102349"/>
    <w:rsid w:val="001034F4"/>
    <w:rsid w:val="001035BA"/>
    <w:rsid w:val="00104CF6"/>
    <w:rsid w:val="0012331F"/>
    <w:rsid w:val="001239D1"/>
    <w:rsid w:val="00150056"/>
    <w:rsid w:val="00153ADF"/>
    <w:rsid w:val="00172AFD"/>
    <w:rsid w:val="0017623D"/>
    <w:rsid w:val="00186744"/>
    <w:rsid w:val="001919C4"/>
    <w:rsid w:val="00191BA3"/>
    <w:rsid w:val="001A19CF"/>
    <w:rsid w:val="001B5485"/>
    <w:rsid w:val="001B54C4"/>
    <w:rsid w:val="001D4E51"/>
    <w:rsid w:val="001D6D5B"/>
    <w:rsid w:val="001E2BE6"/>
    <w:rsid w:val="001E2E9F"/>
    <w:rsid w:val="001E654F"/>
    <w:rsid w:val="001F4DA0"/>
    <w:rsid w:val="00203079"/>
    <w:rsid w:val="002112CE"/>
    <w:rsid w:val="00211841"/>
    <w:rsid w:val="002122C2"/>
    <w:rsid w:val="00214C1B"/>
    <w:rsid w:val="0021633A"/>
    <w:rsid w:val="002243CC"/>
    <w:rsid w:val="00227C67"/>
    <w:rsid w:val="0023735D"/>
    <w:rsid w:val="00241C9E"/>
    <w:rsid w:val="002428AA"/>
    <w:rsid w:val="002438DD"/>
    <w:rsid w:val="00247235"/>
    <w:rsid w:val="002529FB"/>
    <w:rsid w:val="0025408F"/>
    <w:rsid w:val="00255276"/>
    <w:rsid w:val="0026365D"/>
    <w:rsid w:val="002733C4"/>
    <w:rsid w:val="002746BB"/>
    <w:rsid w:val="002830C6"/>
    <w:rsid w:val="00283622"/>
    <w:rsid w:val="002A0733"/>
    <w:rsid w:val="002A2DFD"/>
    <w:rsid w:val="002A30FE"/>
    <w:rsid w:val="002B1958"/>
    <w:rsid w:val="002C7641"/>
    <w:rsid w:val="002E03D7"/>
    <w:rsid w:val="0030167F"/>
    <w:rsid w:val="003226E2"/>
    <w:rsid w:val="003239F2"/>
    <w:rsid w:val="0033707C"/>
    <w:rsid w:val="00345B5E"/>
    <w:rsid w:val="00345CB2"/>
    <w:rsid w:val="00346CBA"/>
    <w:rsid w:val="00355513"/>
    <w:rsid w:val="00363C14"/>
    <w:rsid w:val="003737ED"/>
    <w:rsid w:val="00374213"/>
    <w:rsid w:val="00380A47"/>
    <w:rsid w:val="00385D42"/>
    <w:rsid w:val="00393694"/>
    <w:rsid w:val="003939E6"/>
    <w:rsid w:val="00396D66"/>
    <w:rsid w:val="003A0538"/>
    <w:rsid w:val="003A205E"/>
    <w:rsid w:val="003A7EAA"/>
    <w:rsid w:val="003C01C4"/>
    <w:rsid w:val="003C5155"/>
    <w:rsid w:val="003C64B7"/>
    <w:rsid w:val="003D3202"/>
    <w:rsid w:val="003D36FE"/>
    <w:rsid w:val="003F6AB3"/>
    <w:rsid w:val="003F7B82"/>
    <w:rsid w:val="0041407F"/>
    <w:rsid w:val="00415549"/>
    <w:rsid w:val="00423752"/>
    <w:rsid w:val="00443574"/>
    <w:rsid w:val="00444A2A"/>
    <w:rsid w:val="00444D8B"/>
    <w:rsid w:val="00462A5F"/>
    <w:rsid w:val="00462F96"/>
    <w:rsid w:val="00471C34"/>
    <w:rsid w:val="00472F17"/>
    <w:rsid w:val="00473A74"/>
    <w:rsid w:val="004817F1"/>
    <w:rsid w:val="004828F2"/>
    <w:rsid w:val="00482D79"/>
    <w:rsid w:val="00482F1A"/>
    <w:rsid w:val="004855F1"/>
    <w:rsid w:val="0049633B"/>
    <w:rsid w:val="00497D0E"/>
    <w:rsid w:val="004A6767"/>
    <w:rsid w:val="004C36F5"/>
    <w:rsid w:val="004D24A1"/>
    <w:rsid w:val="004D7E9D"/>
    <w:rsid w:val="004F0A69"/>
    <w:rsid w:val="004F47F4"/>
    <w:rsid w:val="00503737"/>
    <w:rsid w:val="00511922"/>
    <w:rsid w:val="00511B05"/>
    <w:rsid w:val="005178A4"/>
    <w:rsid w:val="00517A18"/>
    <w:rsid w:val="00530F2B"/>
    <w:rsid w:val="00533A90"/>
    <w:rsid w:val="00535460"/>
    <w:rsid w:val="00540E94"/>
    <w:rsid w:val="0054159C"/>
    <w:rsid w:val="005437F1"/>
    <w:rsid w:val="00563510"/>
    <w:rsid w:val="00567571"/>
    <w:rsid w:val="0058188C"/>
    <w:rsid w:val="005830D1"/>
    <w:rsid w:val="0058651B"/>
    <w:rsid w:val="00590996"/>
    <w:rsid w:val="00592149"/>
    <w:rsid w:val="005A1718"/>
    <w:rsid w:val="005A3500"/>
    <w:rsid w:val="005B4DF1"/>
    <w:rsid w:val="005B65DF"/>
    <w:rsid w:val="005C2207"/>
    <w:rsid w:val="005C4EA8"/>
    <w:rsid w:val="005C5918"/>
    <w:rsid w:val="005C7DF0"/>
    <w:rsid w:val="005D200E"/>
    <w:rsid w:val="005D3C9A"/>
    <w:rsid w:val="005E0CAE"/>
    <w:rsid w:val="005E7C50"/>
    <w:rsid w:val="005F059D"/>
    <w:rsid w:val="005F38E8"/>
    <w:rsid w:val="00605EC5"/>
    <w:rsid w:val="00610B8D"/>
    <w:rsid w:val="00621BF5"/>
    <w:rsid w:val="00622665"/>
    <w:rsid w:val="00622C35"/>
    <w:rsid w:val="0062449D"/>
    <w:rsid w:val="006323AF"/>
    <w:rsid w:val="00633A85"/>
    <w:rsid w:val="0064068A"/>
    <w:rsid w:val="00643478"/>
    <w:rsid w:val="00650AC3"/>
    <w:rsid w:val="00650D73"/>
    <w:rsid w:val="006538A2"/>
    <w:rsid w:val="00655A66"/>
    <w:rsid w:val="0065669F"/>
    <w:rsid w:val="00657518"/>
    <w:rsid w:val="006658C7"/>
    <w:rsid w:val="006702C5"/>
    <w:rsid w:val="0067111C"/>
    <w:rsid w:val="00676970"/>
    <w:rsid w:val="00677A0C"/>
    <w:rsid w:val="0068052E"/>
    <w:rsid w:val="0069183F"/>
    <w:rsid w:val="00692874"/>
    <w:rsid w:val="006B57CD"/>
    <w:rsid w:val="006C774A"/>
    <w:rsid w:val="006D1DD2"/>
    <w:rsid w:val="006D51DF"/>
    <w:rsid w:val="006E2D9D"/>
    <w:rsid w:val="006F527B"/>
    <w:rsid w:val="007050B4"/>
    <w:rsid w:val="00705570"/>
    <w:rsid w:val="00706178"/>
    <w:rsid w:val="007072DE"/>
    <w:rsid w:val="007131A1"/>
    <w:rsid w:val="0071601C"/>
    <w:rsid w:val="00717B84"/>
    <w:rsid w:val="007211AF"/>
    <w:rsid w:val="00726C3C"/>
    <w:rsid w:val="00731055"/>
    <w:rsid w:val="00731AB2"/>
    <w:rsid w:val="0073526A"/>
    <w:rsid w:val="00752980"/>
    <w:rsid w:val="00763846"/>
    <w:rsid w:val="00763C07"/>
    <w:rsid w:val="00764DA8"/>
    <w:rsid w:val="00766C48"/>
    <w:rsid w:val="00773BF8"/>
    <w:rsid w:val="00782F9E"/>
    <w:rsid w:val="00786605"/>
    <w:rsid w:val="00791806"/>
    <w:rsid w:val="007C4099"/>
    <w:rsid w:val="007E1DFB"/>
    <w:rsid w:val="007E4B75"/>
    <w:rsid w:val="007E4E8D"/>
    <w:rsid w:val="007F1C26"/>
    <w:rsid w:val="007F69E9"/>
    <w:rsid w:val="008145A7"/>
    <w:rsid w:val="00816315"/>
    <w:rsid w:val="0081744B"/>
    <w:rsid w:val="008176F7"/>
    <w:rsid w:val="008346CE"/>
    <w:rsid w:val="00845A42"/>
    <w:rsid w:val="00846840"/>
    <w:rsid w:val="00853BD9"/>
    <w:rsid w:val="008567FB"/>
    <w:rsid w:val="00856CF0"/>
    <w:rsid w:val="008624FC"/>
    <w:rsid w:val="008650A9"/>
    <w:rsid w:val="008661A6"/>
    <w:rsid w:val="00875284"/>
    <w:rsid w:val="00880986"/>
    <w:rsid w:val="00881F4C"/>
    <w:rsid w:val="008A18D7"/>
    <w:rsid w:val="008A7044"/>
    <w:rsid w:val="008C426A"/>
    <w:rsid w:val="008E2FC9"/>
    <w:rsid w:val="008F423B"/>
    <w:rsid w:val="00904A17"/>
    <w:rsid w:val="00912D21"/>
    <w:rsid w:val="0091596E"/>
    <w:rsid w:val="009239A8"/>
    <w:rsid w:val="009241C3"/>
    <w:rsid w:val="009250D3"/>
    <w:rsid w:val="0094445A"/>
    <w:rsid w:val="0095512A"/>
    <w:rsid w:val="009615FE"/>
    <w:rsid w:val="00961D69"/>
    <w:rsid w:val="009746DC"/>
    <w:rsid w:val="00975623"/>
    <w:rsid w:val="00983962"/>
    <w:rsid w:val="00984631"/>
    <w:rsid w:val="0098571C"/>
    <w:rsid w:val="00986033"/>
    <w:rsid w:val="00995B4D"/>
    <w:rsid w:val="00996858"/>
    <w:rsid w:val="009969EB"/>
    <w:rsid w:val="009A008B"/>
    <w:rsid w:val="009A2BAE"/>
    <w:rsid w:val="009A45FC"/>
    <w:rsid w:val="009A75F6"/>
    <w:rsid w:val="009C7495"/>
    <w:rsid w:val="009D6BA0"/>
    <w:rsid w:val="009E08B9"/>
    <w:rsid w:val="009E7E05"/>
    <w:rsid w:val="009F7AE8"/>
    <w:rsid w:val="00A01DA2"/>
    <w:rsid w:val="00A20B5D"/>
    <w:rsid w:val="00A2487A"/>
    <w:rsid w:val="00A24F73"/>
    <w:rsid w:val="00A252E3"/>
    <w:rsid w:val="00A34EE5"/>
    <w:rsid w:val="00A416B6"/>
    <w:rsid w:val="00A4583A"/>
    <w:rsid w:val="00A45BCC"/>
    <w:rsid w:val="00A45EE9"/>
    <w:rsid w:val="00A60843"/>
    <w:rsid w:val="00A71B48"/>
    <w:rsid w:val="00A72A50"/>
    <w:rsid w:val="00A82BBB"/>
    <w:rsid w:val="00A82E92"/>
    <w:rsid w:val="00A84876"/>
    <w:rsid w:val="00A87E3E"/>
    <w:rsid w:val="00A91001"/>
    <w:rsid w:val="00A93D0B"/>
    <w:rsid w:val="00AA0ACE"/>
    <w:rsid w:val="00AA73AE"/>
    <w:rsid w:val="00AB5A9B"/>
    <w:rsid w:val="00AB77C6"/>
    <w:rsid w:val="00AC26B0"/>
    <w:rsid w:val="00AC54D0"/>
    <w:rsid w:val="00AC683C"/>
    <w:rsid w:val="00AD099F"/>
    <w:rsid w:val="00AD58C0"/>
    <w:rsid w:val="00AD69C4"/>
    <w:rsid w:val="00AE2FDF"/>
    <w:rsid w:val="00AE4085"/>
    <w:rsid w:val="00AF1C71"/>
    <w:rsid w:val="00B1312C"/>
    <w:rsid w:val="00B21F65"/>
    <w:rsid w:val="00B246A1"/>
    <w:rsid w:val="00B42E3E"/>
    <w:rsid w:val="00B44C9B"/>
    <w:rsid w:val="00B65557"/>
    <w:rsid w:val="00B77944"/>
    <w:rsid w:val="00B82D89"/>
    <w:rsid w:val="00B834B3"/>
    <w:rsid w:val="00B84B18"/>
    <w:rsid w:val="00B86142"/>
    <w:rsid w:val="00B94D28"/>
    <w:rsid w:val="00BA12B2"/>
    <w:rsid w:val="00BA2A0D"/>
    <w:rsid w:val="00BA2A33"/>
    <w:rsid w:val="00BA2E0E"/>
    <w:rsid w:val="00BA670D"/>
    <w:rsid w:val="00BB67E2"/>
    <w:rsid w:val="00BC001C"/>
    <w:rsid w:val="00BC458F"/>
    <w:rsid w:val="00BE04E7"/>
    <w:rsid w:val="00BE1C25"/>
    <w:rsid w:val="00BE1C32"/>
    <w:rsid w:val="00BE2FAE"/>
    <w:rsid w:val="00BF56D6"/>
    <w:rsid w:val="00BF664A"/>
    <w:rsid w:val="00C002CE"/>
    <w:rsid w:val="00C041C4"/>
    <w:rsid w:val="00C0508F"/>
    <w:rsid w:val="00C15CD2"/>
    <w:rsid w:val="00C342B8"/>
    <w:rsid w:val="00C379ED"/>
    <w:rsid w:val="00C42022"/>
    <w:rsid w:val="00C45509"/>
    <w:rsid w:val="00C64386"/>
    <w:rsid w:val="00C667DE"/>
    <w:rsid w:val="00C71D32"/>
    <w:rsid w:val="00C8722B"/>
    <w:rsid w:val="00C90727"/>
    <w:rsid w:val="00CA38C9"/>
    <w:rsid w:val="00CB1023"/>
    <w:rsid w:val="00CB6381"/>
    <w:rsid w:val="00CD1CD5"/>
    <w:rsid w:val="00CD1DD0"/>
    <w:rsid w:val="00CE1F7B"/>
    <w:rsid w:val="00CE3A66"/>
    <w:rsid w:val="00CE537F"/>
    <w:rsid w:val="00CE5B03"/>
    <w:rsid w:val="00CF08DB"/>
    <w:rsid w:val="00CF1432"/>
    <w:rsid w:val="00CF1E7F"/>
    <w:rsid w:val="00CF4206"/>
    <w:rsid w:val="00D11803"/>
    <w:rsid w:val="00D174F6"/>
    <w:rsid w:val="00D24510"/>
    <w:rsid w:val="00D335F7"/>
    <w:rsid w:val="00D35C42"/>
    <w:rsid w:val="00D5216D"/>
    <w:rsid w:val="00D5379E"/>
    <w:rsid w:val="00D6122E"/>
    <w:rsid w:val="00D67D5F"/>
    <w:rsid w:val="00D811EF"/>
    <w:rsid w:val="00D81353"/>
    <w:rsid w:val="00D86245"/>
    <w:rsid w:val="00D87DF5"/>
    <w:rsid w:val="00D93782"/>
    <w:rsid w:val="00D93FC8"/>
    <w:rsid w:val="00DA4688"/>
    <w:rsid w:val="00DB19EF"/>
    <w:rsid w:val="00DC69B3"/>
    <w:rsid w:val="00DD3FAF"/>
    <w:rsid w:val="00DE4E32"/>
    <w:rsid w:val="00DE6978"/>
    <w:rsid w:val="00DF20D9"/>
    <w:rsid w:val="00DF3C15"/>
    <w:rsid w:val="00DF4A1A"/>
    <w:rsid w:val="00E002EE"/>
    <w:rsid w:val="00E00E8C"/>
    <w:rsid w:val="00E02246"/>
    <w:rsid w:val="00E07B7B"/>
    <w:rsid w:val="00E141D4"/>
    <w:rsid w:val="00E23BCB"/>
    <w:rsid w:val="00E24E16"/>
    <w:rsid w:val="00E269C8"/>
    <w:rsid w:val="00E301C0"/>
    <w:rsid w:val="00E322B9"/>
    <w:rsid w:val="00E347AF"/>
    <w:rsid w:val="00E366FD"/>
    <w:rsid w:val="00E43A62"/>
    <w:rsid w:val="00E46088"/>
    <w:rsid w:val="00E52EF3"/>
    <w:rsid w:val="00E77C67"/>
    <w:rsid w:val="00E87F53"/>
    <w:rsid w:val="00EA04AA"/>
    <w:rsid w:val="00EA4FAA"/>
    <w:rsid w:val="00EB1765"/>
    <w:rsid w:val="00EB2A91"/>
    <w:rsid w:val="00EB7618"/>
    <w:rsid w:val="00EC6BDE"/>
    <w:rsid w:val="00ED6405"/>
    <w:rsid w:val="00EE3701"/>
    <w:rsid w:val="00EE6266"/>
    <w:rsid w:val="00F04880"/>
    <w:rsid w:val="00F05E78"/>
    <w:rsid w:val="00F0740C"/>
    <w:rsid w:val="00F10D88"/>
    <w:rsid w:val="00F163AA"/>
    <w:rsid w:val="00F2158B"/>
    <w:rsid w:val="00F24CC0"/>
    <w:rsid w:val="00F26318"/>
    <w:rsid w:val="00F31CD5"/>
    <w:rsid w:val="00F61FEB"/>
    <w:rsid w:val="00F64B35"/>
    <w:rsid w:val="00F738CF"/>
    <w:rsid w:val="00F8058E"/>
    <w:rsid w:val="00F94B81"/>
    <w:rsid w:val="00FA12B4"/>
    <w:rsid w:val="00FA25DB"/>
    <w:rsid w:val="00FB5D28"/>
    <w:rsid w:val="00FD3BE2"/>
    <w:rsid w:val="00FD5D34"/>
    <w:rsid w:val="00FD652E"/>
    <w:rsid w:val="00FE4CF8"/>
    <w:rsid w:val="00FE6333"/>
    <w:rsid w:val="00FF3506"/>
    <w:rsid w:val="00FF476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2ABBF-9778-461D-9A49-B13BF6E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0A2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snapToGrid w:val="0"/>
      <w:sz w:val="22"/>
    </w:rPr>
  </w:style>
  <w:style w:type="paragraph" w:styleId="Zkladntextodsazen">
    <w:name w:val="Body Text Indent"/>
    <w:basedOn w:val="Normln"/>
    <w:pPr>
      <w:ind w:left="705" w:firstLine="3"/>
      <w:jc w:val="both"/>
    </w:pPr>
    <w:rPr>
      <w:snapToGrid w:val="0"/>
      <w:sz w:val="22"/>
    </w:rPr>
  </w:style>
  <w:style w:type="paragraph" w:styleId="Zkladntextodsazen2">
    <w:name w:val="Body Text Indent 2"/>
    <w:basedOn w:val="Normln"/>
    <w:pPr>
      <w:ind w:left="705"/>
      <w:jc w:val="both"/>
    </w:pPr>
    <w:rPr>
      <w:snapToGrid w:val="0"/>
      <w:sz w:val="22"/>
    </w:rPr>
  </w:style>
  <w:style w:type="paragraph" w:styleId="Zkladntextodsazen3">
    <w:name w:val="Body Text Indent 3"/>
    <w:basedOn w:val="Normln"/>
    <w:pPr>
      <w:ind w:left="540"/>
      <w:jc w:val="both"/>
    </w:pPr>
    <w:rPr>
      <w:snapToGrid w:val="0"/>
      <w:sz w:val="20"/>
    </w:rPr>
  </w:style>
  <w:style w:type="paragraph" w:customStyle="1" w:styleId="slodst2">
    <w:name w:val="čísl.odst.2.ú."/>
    <w:basedOn w:val="Normln"/>
    <w:rsid w:val="000566A5"/>
    <w:pPr>
      <w:tabs>
        <w:tab w:val="num" w:pos="567"/>
      </w:tabs>
      <w:spacing w:before="60"/>
      <w:ind w:left="567" w:hanging="567"/>
      <w:jc w:val="both"/>
    </w:pPr>
    <w:rPr>
      <w:rFonts w:ascii="Arial" w:hAnsi="Arial"/>
      <w:sz w:val="20"/>
    </w:rPr>
  </w:style>
  <w:style w:type="paragraph" w:customStyle="1" w:styleId="odst3">
    <w:name w:val="odst.3.ú."/>
    <w:basedOn w:val="Normln"/>
    <w:rsid w:val="000566A5"/>
    <w:pPr>
      <w:ind w:left="737" w:hanging="170"/>
    </w:pPr>
    <w:rPr>
      <w:rFonts w:ascii="Arial" w:hAnsi="Arial"/>
      <w:sz w:val="20"/>
    </w:rPr>
  </w:style>
  <w:style w:type="paragraph" w:customStyle="1" w:styleId="NormlnArial10">
    <w:name w:val="Normální+Arial10"/>
    <w:basedOn w:val="Normln"/>
    <w:rsid w:val="000566A5"/>
    <w:pPr>
      <w:autoSpaceDE w:val="0"/>
      <w:autoSpaceDN w:val="0"/>
      <w:adjustRightInd w:val="0"/>
      <w:ind w:left="360"/>
      <w:jc w:val="both"/>
    </w:pPr>
    <w:rPr>
      <w:rFonts w:ascii="Arial" w:hAnsi="Arial"/>
      <w:sz w:val="20"/>
    </w:rPr>
  </w:style>
  <w:style w:type="paragraph" w:customStyle="1" w:styleId="NormlnArial10b">
    <w:name w:val="Normální + Arial 10b"/>
    <w:basedOn w:val="Normln"/>
    <w:link w:val="NormlnArial10bChar"/>
    <w:rsid w:val="000566A5"/>
    <w:pPr>
      <w:autoSpaceDE w:val="0"/>
      <w:autoSpaceDN w:val="0"/>
      <w:adjustRightInd w:val="0"/>
      <w:ind w:left="540" w:hanging="360"/>
      <w:jc w:val="both"/>
    </w:pPr>
  </w:style>
  <w:style w:type="paragraph" w:customStyle="1" w:styleId="NormlnArialArial">
    <w:name w:val="Normální + Arial + Arial"/>
    <w:basedOn w:val="NormlnArial10b"/>
    <w:rsid w:val="000566A5"/>
    <w:rPr>
      <w:rFonts w:ascii="Arial" w:hAnsi="Arial" w:cs="Arial"/>
    </w:rPr>
  </w:style>
  <w:style w:type="character" w:customStyle="1" w:styleId="NormlnArial10bChar">
    <w:name w:val="Normální + Arial 10b Char"/>
    <w:link w:val="NormlnArial10b"/>
    <w:rsid w:val="001A19CF"/>
    <w:rPr>
      <w:sz w:val="24"/>
      <w:szCs w:val="24"/>
      <w:lang w:val="cs-CZ" w:eastAsia="cs-CZ" w:bidi="ar-SA"/>
    </w:rPr>
  </w:style>
  <w:style w:type="paragraph" w:customStyle="1" w:styleId="Zkladntext21">
    <w:name w:val="Základní text 21"/>
    <w:basedOn w:val="Normln"/>
    <w:rsid w:val="00BE1C3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Odkaznakoment">
    <w:name w:val="annotation reference"/>
    <w:semiHidden/>
    <w:rsid w:val="005F059D"/>
    <w:rPr>
      <w:sz w:val="16"/>
      <w:szCs w:val="16"/>
    </w:rPr>
  </w:style>
  <w:style w:type="paragraph" w:styleId="Textbubliny">
    <w:name w:val="Balloon Text"/>
    <w:basedOn w:val="Normln"/>
    <w:semiHidden/>
    <w:rsid w:val="009239A8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A25D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A25DB"/>
    <w:rPr>
      <w:b/>
      <w:bCs/>
    </w:rPr>
  </w:style>
  <w:style w:type="character" w:styleId="Hypertextovodkaz">
    <w:name w:val="Hyperlink"/>
    <w:unhideWhenUsed/>
    <w:rsid w:val="0058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CE\&#268;ist&#225;%20struktura%20adres&#225;&#345;&#367;%20-%20AKCE\01%20SMLOUVY\B-Subdod&#225;vky\(00)%202014_1015_0000%20XXXXXX_DODATEK%20k%20SoD%20VZOR%20(P&#345;edm&#283;t)_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(00) 2014_1015_0000 XXXXXX_DODATEK k SoD VZOR (Předmět)_2014</Template>
  <TotalTime>18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PKS MONT, a.s.</Company>
  <LinksUpToDate>false</LinksUpToDate>
  <CharactersWithSpaces>2583</CharactersWithSpaces>
  <SharedDoc>false</SharedDoc>
  <HLinks>
    <vt:vector size="12" baseType="variant">
      <vt:variant>
        <vt:i4>7209043</vt:i4>
      </vt:variant>
      <vt:variant>
        <vt:i4>9</vt:i4>
      </vt:variant>
      <vt:variant>
        <vt:i4>0</vt:i4>
      </vt:variant>
      <vt:variant>
        <vt:i4>5</vt:i4>
      </vt:variant>
      <vt:variant>
        <vt:lpwstr>mailto:skokan@marhold.cz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mailto:info@marhold.cz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Kmoníček Oskar</dc:creator>
  <cp:keywords/>
  <cp:lastModifiedBy>Miloš Spurný</cp:lastModifiedBy>
  <cp:revision>4</cp:revision>
  <cp:lastPrinted>2022-01-12T10:38:00Z</cp:lastPrinted>
  <dcterms:created xsi:type="dcterms:W3CDTF">2021-11-02T08:45:00Z</dcterms:created>
  <dcterms:modified xsi:type="dcterms:W3CDTF">2022-01-12T10:44:00Z</dcterms:modified>
</cp:coreProperties>
</file>