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25E880A2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617338">
        <w:rPr>
          <w:rFonts w:ascii="Arial" w:hAnsi="Arial" w:cs="Arial"/>
          <w:bCs/>
          <w:sz w:val="24"/>
        </w:rPr>
        <w:t>Cepák Miloš Ing., Ph.D.</w:t>
      </w:r>
      <w:bookmarkEnd w:id="0"/>
    </w:p>
    <w:p w14:paraId="44E4413E" w14:textId="2F752CA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617338">
        <w:rPr>
          <w:rFonts w:ascii="Arial" w:hAnsi="Arial" w:cs="Arial"/>
          <w:bCs/>
        </w:rPr>
        <w:t>Tušť 150</w:t>
      </w:r>
      <w:bookmarkEnd w:id="1"/>
    </w:p>
    <w:p w14:paraId="03A7CE1B" w14:textId="639B91A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617338">
        <w:rPr>
          <w:rFonts w:ascii="Arial" w:hAnsi="Arial" w:cs="Arial"/>
          <w:bCs/>
        </w:rPr>
        <w:t>37806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617338">
        <w:rPr>
          <w:rFonts w:ascii="Arial" w:hAnsi="Arial" w:cs="Arial"/>
          <w:bCs/>
        </w:rPr>
        <w:t>Suchdol nad Lužnicí</w:t>
      </w:r>
      <w:bookmarkEnd w:id="3"/>
    </w:p>
    <w:p w14:paraId="579A8878" w14:textId="62609D0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617338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7B63FA2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0555AE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1DA1698B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0555AE">
        <w:t>xxx</w:t>
      </w:r>
      <w:bookmarkStart w:id="5" w:name="_GoBack"/>
      <w:bookmarkEnd w:id="5"/>
    </w:p>
    <w:p w14:paraId="6B8BBFE7" w14:textId="77777777" w:rsidR="004707BF" w:rsidRPr="005B3A75" w:rsidRDefault="00FC3FE8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4B9AE4E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617338">
        <w:rPr>
          <w:rFonts w:ascii="Arial" w:hAnsi="Arial" w:cs="Arial"/>
          <w:i w:val="0"/>
          <w:sz w:val="17"/>
          <w:szCs w:val="17"/>
        </w:rPr>
        <w:t>01527/SVSL/22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617338">
        <w:rPr>
          <w:rFonts w:ascii="Arial" w:hAnsi="Arial" w:cs="Arial"/>
          <w:i w:val="0"/>
          <w:sz w:val="17"/>
          <w:szCs w:val="17"/>
        </w:rPr>
        <w:t>01.02.2022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346E40D3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617338">
        <w:rPr>
          <w:rFonts w:ascii="Arial" w:hAnsi="Arial" w:cs="Arial"/>
          <w:b/>
          <w:sz w:val="22"/>
          <w:szCs w:val="22"/>
          <w:u w:val="single"/>
        </w:rPr>
        <w:t>2022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22EB1F7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617338">
        <w:rPr>
          <w:rFonts w:ascii="Arial" w:hAnsi="Arial" w:cs="Arial"/>
          <w:sz w:val="22"/>
          <w:szCs w:val="22"/>
        </w:rPr>
        <w:t>2022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617338">
        <w:rPr>
          <w:rFonts w:ascii="Arial" w:hAnsi="Arial" w:cs="Arial"/>
          <w:sz w:val="22"/>
          <w:szCs w:val="22"/>
        </w:rPr>
        <w:t>3,80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4E7C3562" w:rsidR="00443B62" w:rsidRPr="008C73D9" w:rsidRDefault="00617338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PO-16/00353/SVSL/16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664C578B" w:rsidR="00443B62" w:rsidRPr="008C73D9" w:rsidRDefault="00617338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29102991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EF6072A" w:rsidR="00625156" w:rsidRPr="008C73D9" w:rsidRDefault="0061733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607847AE" w:rsidR="00625156" w:rsidRPr="008C73D9" w:rsidRDefault="0061733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12403</w:t>
            </w:r>
          </w:p>
        </w:tc>
        <w:tc>
          <w:tcPr>
            <w:tcW w:w="1124" w:type="dxa"/>
          </w:tcPr>
          <w:p w14:paraId="482F7A60" w14:textId="4515E70E" w:rsidR="00625156" w:rsidRPr="008C73D9" w:rsidRDefault="0061733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6BCBB8C6" w:rsidR="00625156" w:rsidRPr="008C73D9" w:rsidRDefault="0061733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471,33</w:t>
            </w:r>
          </w:p>
        </w:tc>
        <w:tc>
          <w:tcPr>
            <w:tcW w:w="1831" w:type="dxa"/>
          </w:tcPr>
          <w:p w14:paraId="3E735DFB" w14:textId="1CC40DB1" w:rsidR="00625156" w:rsidRPr="008C73D9" w:rsidRDefault="0061733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12874,77</w:t>
            </w:r>
          </w:p>
        </w:tc>
        <w:tc>
          <w:tcPr>
            <w:tcW w:w="1831" w:type="dxa"/>
          </w:tcPr>
          <w:p w14:paraId="6AE945DD" w14:textId="556F8B0A" w:rsidR="00625156" w:rsidRPr="008C73D9" w:rsidRDefault="0061733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31.12.2025</w:t>
            </w:r>
          </w:p>
        </w:tc>
        <w:tc>
          <w:tcPr>
            <w:tcW w:w="1831" w:type="dxa"/>
          </w:tcPr>
          <w:p w14:paraId="122A2DC4" w14:textId="3335D10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1E86306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1CFBD92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04C7738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72A8F11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5636E04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12467EE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358004F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B4C554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0A701F7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0A740B8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20EBC23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0F8789D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5DBF8AE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184036D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728523D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78BD808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18F840D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06DB44F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24F112D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3AC92D65" w:rsidR="00625156" w:rsidRPr="008C73D9" w:rsidRDefault="0061733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ED440D2" w:rsidR="00625156" w:rsidRPr="008C73D9" w:rsidRDefault="0061733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12874,77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67D8DB2A" w:rsidR="00625156" w:rsidRPr="008C73D9" w:rsidRDefault="0061733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5410AB3D" w:rsidR="00625156" w:rsidRPr="008C73D9" w:rsidRDefault="0061733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12875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930D0" w14:textId="77777777" w:rsidR="00FC3FE8" w:rsidRDefault="00FC3FE8">
      <w:r>
        <w:separator/>
      </w:r>
    </w:p>
  </w:endnote>
  <w:endnote w:type="continuationSeparator" w:id="0">
    <w:p w14:paraId="54685462" w14:textId="77777777" w:rsidR="00FC3FE8" w:rsidRDefault="00FC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27285" w14:textId="77777777" w:rsidR="00FC3FE8" w:rsidRDefault="00FC3FE8">
      <w:r>
        <w:separator/>
      </w:r>
    </w:p>
  </w:footnote>
  <w:footnote w:type="continuationSeparator" w:id="0">
    <w:p w14:paraId="69430086" w14:textId="77777777" w:rsidR="00FC3FE8" w:rsidRDefault="00FC3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D095CBA" w:rsidR="001759CA" w:rsidRDefault="000555A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35B9FAC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555AE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17338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3FE8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1870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2022-02-14T08:40:00Z</dcterms:created>
  <dcterms:modified xsi:type="dcterms:W3CDTF">2022-02-14T08:40:00Z</dcterms:modified>
</cp:coreProperties>
</file>