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69268FE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76F63">
        <w:rPr>
          <w:rFonts w:ascii="Arial" w:hAnsi="Arial" w:cs="Arial"/>
          <w:bCs/>
          <w:sz w:val="24"/>
        </w:rPr>
        <w:t>Chov ryb Jistebník s. r. o.</w:t>
      </w:r>
      <w:bookmarkEnd w:id="0"/>
    </w:p>
    <w:p w14:paraId="44E4413E" w14:textId="6B2790E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76F63">
        <w:rPr>
          <w:rFonts w:ascii="Arial" w:hAnsi="Arial" w:cs="Arial"/>
          <w:bCs/>
        </w:rPr>
        <w:t>č. p. 393</w:t>
      </w:r>
      <w:bookmarkEnd w:id="1"/>
    </w:p>
    <w:p w14:paraId="03A7CE1B" w14:textId="79D2A0A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76F63">
        <w:rPr>
          <w:rFonts w:ascii="Arial" w:hAnsi="Arial" w:cs="Arial"/>
          <w:bCs/>
        </w:rPr>
        <w:t>74282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76F63">
        <w:rPr>
          <w:rFonts w:ascii="Arial" w:hAnsi="Arial" w:cs="Arial"/>
          <w:bCs/>
        </w:rPr>
        <w:t>Jistebník</w:t>
      </w:r>
      <w:bookmarkEnd w:id="3"/>
    </w:p>
    <w:p w14:paraId="579A8878" w14:textId="4B03C84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76F63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839DC8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66A4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4E6F46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66A4C">
        <w:t>xxx</w:t>
      </w:r>
      <w:bookmarkStart w:id="5" w:name="_GoBack"/>
      <w:bookmarkEnd w:id="5"/>
    </w:p>
    <w:p w14:paraId="6B8BBFE7" w14:textId="77777777" w:rsidR="004707BF" w:rsidRPr="005B3A75" w:rsidRDefault="004B663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BE63ECA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76F63">
        <w:rPr>
          <w:rFonts w:ascii="Arial" w:hAnsi="Arial" w:cs="Arial"/>
          <w:i w:val="0"/>
          <w:sz w:val="17"/>
          <w:szCs w:val="17"/>
        </w:rPr>
        <w:t>01596/SVSL/22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76F63">
        <w:rPr>
          <w:rFonts w:ascii="Arial" w:hAnsi="Arial" w:cs="Arial"/>
          <w:i w:val="0"/>
          <w:sz w:val="17"/>
          <w:szCs w:val="17"/>
        </w:rPr>
        <w:t>01.02.2022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04E6E3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76F63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06A1258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76F63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76F63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61806A5" w:rsidR="00443B62" w:rsidRPr="008C73D9" w:rsidRDefault="00676F63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PO-17/02855/SVSL/18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0EFC24B" w:rsidR="00443B62" w:rsidRPr="008C73D9" w:rsidRDefault="00676F63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29102973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C44B4C4" w:rsidR="00625156" w:rsidRPr="008C73D9" w:rsidRDefault="00676F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5985F908" w:rsidR="00625156" w:rsidRPr="008C73D9" w:rsidRDefault="00676F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36289</w:t>
            </w:r>
          </w:p>
        </w:tc>
        <w:tc>
          <w:tcPr>
            <w:tcW w:w="1124" w:type="dxa"/>
          </w:tcPr>
          <w:p w14:paraId="482F7A60" w14:textId="7E1FD8EB" w:rsidR="00625156" w:rsidRPr="008C73D9" w:rsidRDefault="00676F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555AAB5F" w:rsidR="00625156" w:rsidRPr="008C73D9" w:rsidRDefault="00676F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1378,96</w:t>
            </w:r>
          </w:p>
        </w:tc>
        <w:tc>
          <w:tcPr>
            <w:tcW w:w="1831" w:type="dxa"/>
          </w:tcPr>
          <w:p w14:paraId="3E735DFB" w14:textId="05A9CC95" w:rsidR="00625156" w:rsidRPr="008C73D9" w:rsidRDefault="00676F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37667,49</w:t>
            </w:r>
          </w:p>
        </w:tc>
        <w:tc>
          <w:tcPr>
            <w:tcW w:w="1831" w:type="dxa"/>
          </w:tcPr>
          <w:p w14:paraId="6AE945DD" w14:textId="2C5BDCE7" w:rsidR="00625156" w:rsidRPr="008C73D9" w:rsidRDefault="00676F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30.11.2025</w:t>
            </w:r>
          </w:p>
        </w:tc>
        <w:tc>
          <w:tcPr>
            <w:tcW w:w="1831" w:type="dxa"/>
          </w:tcPr>
          <w:p w14:paraId="122A2DC4" w14:textId="5B3661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D9599E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F3E351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086BAA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BB3345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4EAE23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1F61DB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9DDFFE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4AFB48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3ACCCC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73890D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01931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18B864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0AA7E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7CB62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07BBD6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61E91C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DCB6C5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0071D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C1386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6D8F3B2" w:rsidR="00625156" w:rsidRPr="008C73D9" w:rsidRDefault="00676F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8664795" w:rsidR="00625156" w:rsidRPr="008C73D9" w:rsidRDefault="00676F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37667,49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5A4B9B8" w:rsidR="00625156" w:rsidRPr="008C73D9" w:rsidRDefault="00676F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7BD8B4B" w:rsidR="00625156" w:rsidRPr="008C73D9" w:rsidRDefault="00676F6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37667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B0E71" w14:textId="77777777" w:rsidR="004B6638" w:rsidRDefault="004B6638">
      <w:r>
        <w:separator/>
      </w:r>
    </w:p>
  </w:endnote>
  <w:endnote w:type="continuationSeparator" w:id="0">
    <w:p w14:paraId="10DE2C38" w14:textId="77777777" w:rsidR="004B6638" w:rsidRDefault="004B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C5128" w14:textId="77777777" w:rsidR="004B6638" w:rsidRDefault="004B6638">
      <w:r>
        <w:separator/>
      </w:r>
    </w:p>
  </w:footnote>
  <w:footnote w:type="continuationSeparator" w:id="0">
    <w:p w14:paraId="0EB90967" w14:textId="77777777" w:rsidR="004B6638" w:rsidRDefault="004B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F656F8B" w:rsidR="001759CA" w:rsidRDefault="00866A4C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3D64D6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B6638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76F63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66A4C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2022-02-14T08:38:00Z</dcterms:created>
  <dcterms:modified xsi:type="dcterms:W3CDTF">2022-02-14T08:38:00Z</dcterms:modified>
</cp:coreProperties>
</file>