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39CF75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220E3">
        <w:rPr>
          <w:rFonts w:ascii="Arial" w:hAnsi="Arial" w:cs="Arial"/>
          <w:bCs/>
          <w:sz w:val="24"/>
        </w:rPr>
        <w:t>Prouza Jan</w:t>
      </w:r>
      <w:bookmarkEnd w:id="0"/>
    </w:p>
    <w:p w14:paraId="03A7CE1B" w14:textId="29E095AC" w:rsidR="008122EC" w:rsidRPr="00716A74" w:rsidRDefault="008122EC" w:rsidP="001409C9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1409C9">
        <w:rPr>
          <w:rFonts w:ascii="Arial" w:hAnsi="Arial" w:cs="Arial"/>
          <w:bCs/>
        </w:rPr>
        <w:t>xxx</w:t>
      </w:r>
    </w:p>
    <w:p w14:paraId="579A8878" w14:textId="005F332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stat"/>
      <w:r w:rsidR="004220E3">
        <w:rPr>
          <w:rFonts w:ascii="Arial" w:hAnsi="Arial" w:cs="Arial"/>
          <w:bCs/>
        </w:rPr>
        <w:t xml:space="preserve"> </w:t>
      </w:r>
      <w:bookmarkEnd w:id="1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A72948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409C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BA7028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409C9">
        <w:t>xxx</w:t>
      </w:r>
      <w:bookmarkStart w:id="2" w:name="_GoBack"/>
      <w:bookmarkEnd w:id="2"/>
    </w:p>
    <w:p w14:paraId="6B8BBFE7" w14:textId="77777777" w:rsidR="004707BF" w:rsidRPr="005B3A75" w:rsidRDefault="0005288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BC1AEE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4220E3">
        <w:rPr>
          <w:rFonts w:ascii="Arial" w:hAnsi="Arial" w:cs="Arial"/>
          <w:i w:val="0"/>
          <w:sz w:val="17"/>
          <w:szCs w:val="17"/>
        </w:rPr>
        <w:t>01666/SVSL/22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4220E3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CE296D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4220E3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63C284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4220E3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4220E3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1471CF1" w:rsidR="00443B62" w:rsidRPr="008C73D9" w:rsidRDefault="004220E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PO-16/09066/SVSL/18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355D8EA" w:rsidR="00443B62" w:rsidRPr="008C73D9" w:rsidRDefault="004220E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23DCD54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E89A8BC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35580</w:t>
            </w:r>
          </w:p>
        </w:tc>
        <w:tc>
          <w:tcPr>
            <w:tcW w:w="1124" w:type="dxa"/>
          </w:tcPr>
          <w:p w14:paraId="482F7A60" w14:textId="0FCF8ADC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5C88811A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1352,04</w:t>
            </w:r>
          </w:p>
        </w:tc>
        <w:tc>
          <w:tcPr>
            <w:tcW w:w="1831" w:type="dxa"/>
          </w:tcPr>
          <w:p w14:paraId="3E735DFB" w14:textId="1CEE0BCB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36932,17</w:t>
            </w:r>
          </w:p>
        </w:tc>
        <w:tc>
          <w:tcPr>
            <w:tcW w:w="1831" w:type="dxa"/>
          </w:tcPr>
          <w:p w14:paraId="6AE945DD" w14:textId="0CC0A6F7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30.04.2024</w:t>
            </w:r>
          </w:p>
        </w:tc>
        <w:tc>
          <w:tcPr>
            <w:tcW w:w="1831" w:type="dxa"/>
          </w:tcPr>
          <w:p w14:paraId="122A2DC4" w14:textId="55D20D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C0EC4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D9D66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A738F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E58EE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4B3F9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77E10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A416B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CA71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37030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1FEE75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AFEE13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F1282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4385B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10EFF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76516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C0AB0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13479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52443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B2C9F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59695A9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FEC183D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36932,17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063FB3D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CC065D0" w:rsidR="00625156" w:rsidRPr="008C73D9" w:rsidRDefault="004220E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CA76" w14:textId="77777777" w:rsidR="00052885" w:rsidRDefault="00052885">
      <w:r>
        <w:separator/>
      </w:r>
    </w:p>
  </w:endnote>
  <w:endnote w:type="continuationSeparator" w:id="0">
    <w:p w14:paraId="63F86C96" w14:textId="77777777" w:rsidR="00052885" w:rsidRDefault="0005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3912" w14:textId="77777777" w:rsidR="00052885" w:rsidRDefault="00052885">
      <w:r>
        <w:separator/>
      </w:r>
    </w:p>
  </w:footnote>
  <w:footnote w:type="continuationSeparator" w:id="0">
    <w:p w14:paraId="3DDECC58" w14:textId="77777777" w:rsidR="00052885" w:rsidRDefault="0005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BB4E92E" w:rsidR="001759CA" w:rsidRDefault="001409C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DAFC8B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52885"/>
    <w:rsid w:val="000A2DD4"/>
    <w:rsid w:val="000A63A2"/>
    <w:rsid w:val="000B2C31"/>
    <w:rsid w:val="000C12DF"/>
    <w:rsid w:val="000E03B5"/>
    <w:rsid w:val="000E2B2A"/>
    <w:rsid w:val="00124346"/>
    <w:rsid w:val="001409C9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20E3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2022-02-14T08:10:00Z</dcterms:created>
  <dcterms:modified xsi:type="dcterms:W3CDTF">2022-02-14T08:10:00Z</dcterms:modified>
</cp:coreProperties>
</file>