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AFE6477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DE6307">
        <w:rPr>
          <w:rFonts w:ascii="Arial" w:hAnsi="Arial" w:cs="Arial"/>
          <w:bCs/>
          <w:sz w:val="24"/>
        </w:rPr>
        <w:t>Rybářství Kardašova Řečice s. r. o.</w:t>
      </w:r>
      <w:bookmarkEnd w:id="0"/>
    </w:p>
    <w:p w14:paraId="44E4413E" w14:textId="02083A1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DE6307">
        <w:rPr>
          <w:rFonts w:ascii="Arial" w:hAnsi="Arial" w:cs="Arial"/>
          <w:bCs/>
        </w:rPr>
        <w:t>Čéčova 662/20</w:t>
      </w:r>
      <w:bookmarkEnd w:id="1"/>
    </w:p>
    <w:p w14:paraId="03A7CE1B" w14:textId="6C61148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DE6307">
        <w:rPr>
          <w:rFonts w:ascii="Arial" w:hAnsi="Arial" w:cs="Arial"/>
          <w:bCs/>
        </w:rPr>
        <w:t>37004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DE6307">
        <w:rPr>
          <w:rFonts w:ascii="Arial" w:hAnsi="Arial" w:cs="Arial"/>
          <w:bCs/>
        </w:rPr>
        <w:t>České Budějovice</w:t>
      </w:r>
      <w:bookmarkEnd w:id="3"/>
    </w:p>
    <w:p w14:paraId="579A8878" w14:textId="35AE7D4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DE6307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2789D7F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00E4D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153E35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00E4D">
        <w:t>xxx</w:t>
      </w:r>
    </w:p>
    <w:p w14:paraId="6B8BBFE7" w14:textId="77777777" w:rsidR="004707BF" w:rsidRPr="005B3A75" w:rsidRDefault="001701E6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EC63A1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DE6307">
        <w:rPr>
          <w:rFonts w:ascii="Arial" w:hAnsi="Arial" w:cs="Arial"/>
          <w:i w:val="0"/>
          <w:sz w:val="17"/>
          <w:szCs w:val="17"/>
        </w:rPr>
        <w:t>01678/SVSL/22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DE6307">
        <w:rPr>
          <w:rFonts w:ascii="Arial" w:hAnsi="Arial" w:cs="Arial"/>
          <w:i w:val="0"/>
          <w:sz w:val="17"/>
          <w:szCs w:val="17"/>
        </w:rPr>
        <w:t>02.02.2022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FC8A09C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DE6307">
        <w:rPr>
          <w:rFonts w:ascii="Arial" w:hAnsi="Arial" w:cs="Arial"/>
          <w:b/>
          <w:sz w:val="22"/>
          <w:szCs w:val="22"/>
          <w:u w:val="single"/>
        </w:rPr>
        <w:t>2022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35D5D1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DE6307">
        <w:rPr>
          <w:rFonts w:ascii="Arial" w:hAnsi="Arial" w:cs="Arial"/>
          <w:sz w:val="22"/>
          <w:szCs w:val="22"/>
        </w:rPr>
        <w:t>2022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DE6307">
        <w:rPr>
          <w:rFonts w:ascii="Arial" w:hAnsi="Arial" w:cs="Arial"/>
          <w:sz w:val="22"/>
          <w:szCs w:val="22"/>
        </w:rPr>
        <w:t>3,80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5028E32" w14:textId="18880776" w:rsidR="00DE6307" w:rsidRDefault="00300E4D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DE6307" w:rsidRPr="00932F30" w14:paraId="3700BC7F" w14:textId="77777777" w:rsidTr="00A83282">
        <w:tc>
          <w:tcPr>
            <w:tcW w:w="1905" w:type="dxa"/>
          </w:tcPr>
          <w:p w14:paraId="0E15FC3E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7C7A9576" w14:textId="7E6D754C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PO-17/12054/SVSL/17</w:t>
            </w:r>
          </w:p>
        </w:tc>
        <w:tc>
          <w:tcPr>
            <w:tcW w:w="2678" w:type="dxa"/>
          </w:tcPr>
          <w:p w14:paraId="05C4BFE4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8023038" w14:textId="70706CDB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sz w:val="22"/>
                <w:szCs w:val="22"/>
              </w:rPr>
              <w:t>29102958</w:t>
            </w:r>
            <w:bookmarkEnd w:id="10"/>
          </w:p>
        </w:tc>
      </w:tr>
      <w:tr w:rsidR="00DE6307" w:rsidRPr="00932F30" w14:paraId="31F0FC93" w14:textId="77777777" w:rsidTr="00A83282">
        <w:tc>
          <w:tcPr>
            <w:tcW w:w="1905" w:type="dxa"/>
            <w:vMerge w:val="restart"/>
          </w:tcPr>
          <w:p w14:paraId="324C1A0C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2C9003E5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2BF2313F" w14:textId="77777777" w:rsidR="00DE6307" w:rsidRPr="00EB133D" w:rsidRDefault="00DE6307" w:rsidP="00A83282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05581B8D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2025A5A6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5F509856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DE6307" w:rsidRPr="00932F30" w14:paraId="68F56269" w14:textId="77777777" w:rsidTr="00A83282">
        <w:tc>
          <w:tcPr>
            <w:tcW w:w="1905" w:type="dxa"/>
            <w:vMerge/>
          </w:tcPr>
          <w:p w14:paraId="05166B5F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4821D86E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578C149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149BF8BF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3EA26817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78016BD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7F54F71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63D8DB8D" w14:textId="77777777" w:rsidTr="00A83282">
        <w:tc>
          <w:tcPr>
            <w:tcW w:w="1905" w:type="dxa"/>
          </w:tcPr>
          <w:p w14:paraId="28CD5779" w14:textId="217CFEB1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68A18410" w14:textId="642731CF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37770</w:t>
            </w:r>
          </w:p>
        </w:tc>
        <w:tc>
          <w:tcPr>
            <w:tcW w:w="1124" w:type="dxa"/>
          </w:tcPr>
          <w:p w14:paraId="1754421E" w14:textId="22DBF5D3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16792662" w14:textId="211ECEC9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1435,27</w:t>
            </w:r>
          </w:p>
        </w:tc>
        <w:tc>
          <w:tcPr>
            <w:tcW w:w="1831" w:type="dxa"/>
          </w:tcPr>
          <w:p w14:paraId="40C23AE5" w14:textId="479590FF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39205,58</w:t>
            </w:r>
          </w:p>
        </w:tc>
        <w:tc>
          <w:tcPr>
            <w:tcW w:w="1831" w:type="dxa"/>
          </w:tcPr>
          <w:p w14:paraId="765A2CFE" w14:textId="20EC7871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7C7D0940" w14:textId="2AD5555A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691D3122" w14:textId="77777777" w:rsidTr="00A83282">
        <w:tc>
          <w:tcPr>
            <w:tcW w:w="13099" w:type="dxa"/>
            <w:gridSpan w:val="7"/>
          </w:tcPr>
          <w:p w14:paraId="116BA171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DE6307" w:rsidRPr="00932F30" w14:paraId="1C7EFD31" w14:textId="77777777" w:rsidTr="00A83282">
        <w:tc>
          <w:tcPr>
            <w:tcW w:w="1905" w:type="dxa"/>
            <w:vMerge w:val="restart"/>
          </w:tcPr>
          <w:p w14:paraId="1FF2D153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41552D2D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BB2F0E2" w14:textId="77777777" w:rsidR="00DE6307" w:rsidRPr="00EB133D" w:rsidRDefault="00DE6307" w:rsidP="00A83282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AD010A1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3B1AB426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0A7DF079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DE6307" w:rsidRPr="00932F30" w14:paraId="632F1978" w14:textId="77777777" w:rsidTr="00A83282">
        <w:tc>
          <w:tcPr>
            <w:tcW w:w="1905" w:type="dxa"/>
            <w:vMerge/>
          </w:tcPr>
          <w:p w14:paraId="4EC41339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322440D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4999876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737ADCBA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4B72C10F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652F19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0CC92F9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73604C77" w14:textId="77777777" w:rsidTr="00A83282">
        <w:tc>
          <w:tcPr>
            <w:tcW w:w="1905" w:type="dxa"/>
          </w:tcPr>
          <w:p w14:paraId="20F10795" w14:textId="732FDFD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9BCA3B0" w14:textId="0EAB2728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4E0787F" w14:textId="5709DA4F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27B66A5" w14:textId="3008EC0E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31D9EDB" w14:textId="6154A961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642C5F" w14:textId="07F2D558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07193E" w14:textId="09EF420D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21E7F684" w14:textId="77777777" w:rsidTr="00A83282">
        <w:tc>
          <w:tcPr>
            <w:tcW w:w="1905" w:type="dxa"/>
          </w:tcPr>
          <w:p w14:paraId="5062757A" w14:textId="3AC59F3A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C41BA16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08CC5FE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3947F9C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2F05173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8717116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30C1756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5D0E7C34" w14:textId="77777777" w:rsidTr="00A83282">
        <w:tc>
          <w:tcPr>
            <w:tcW w:w="1905" w:type="dxa"/>
          </w:tcPr>
          <w:p w14:paraId="5AE8E93D" w14:textId="4A7A37E1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448A759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248C12B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C278589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3A965D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9A72D19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7A0494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09C84B13" w14:textId="77777777" w:rsidTr="00A83282">
        <w:tc>
          <w:tcPr>
            <w:tcW w:w="1905" w:type="dxa"/>
          </w:tcPr>
          <w:p w14:paraId="0FBFB9F3" w14:textId="4DBE9B56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94D57B3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72A3F40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AC95031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164EC1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D80BC5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D484D3F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40269D98" w14:textId="77777777" w:rsidTr="00A83282">
        <w:tc>
          <w:tcPr>
            <w:tcW w:w="1905" w:type="dxa"/>
          </w:tcPr>
          <w:p w14:paraId="63F4BBA4" w14:textId="245A21F6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ECF7512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7CAFBFF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13231EB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DB1B466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5629775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591FD2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6C9CD555" w14:textId="77777777" w:rsidTr="00A83282">
        <w:tc>
          <w:tcPr>
            <w:tcW w:w="1905" w:type="dxa"/>
          </w:tcPr>
          <w:p w14:paraId="2478B60C" w14:textId="30D5AD8A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5ECBE6E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525429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F736656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929C8FC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31039EC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08AEC6E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7FD4DF71" w14:textId="77777777" w:rsidTr="00A83282">
        <w:tc>
          <w:tcPr>
            <w:tcW w:w="1905" w:type="dxa"/>
          </w:tcPr>
          <w:p w14:paraId="57B0FF83" w14:textId="106F5270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C471DAE" w14:textId="19BA5B39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F4A74EE" w14:textId="1D4A469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6748456" w14:textId="4582E120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F05A1B9" w14:textId="49037366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619FED1" w14:textId="246EE3AD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E514BC7" w14:textId="4D213299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73F03535" w14:textId="77777777" w:rsidTr="00A83282">
        <w:tc>
          <w:tcPr>
            <w:tcW w:w="4928" w:type="dxa"/>
            <w:gridSpan w:val="3"/>
          </w:tcPr>
          <w:p w14:paraId="248CDD33" w14:textId="77777777" w:rsidR="00DE6307" w:rsidRPr="00EB133D" w:rsidRDefault="00DE6307" w:rsidP="00A83282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0EBDC6" w14:textId="77777777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F934361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F8C89AD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6D8A767B" w14:textId="2513B43F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E6307" w:rsidRPr="00932F30" w14:paraId="50A8B7A9" w14:textId="77777777" w:rsidTr="00A83282">
        <w:tc>
          <w:tcPr>
            <w:tcW w:w="4928" w:type="dxa"/>
            <w:gridSpan w:val="3"/>
          </w:tcPr>
          <w:p w14:paraId="61361B14" w14:textId="77777777" w:rsidR="00DE6307" w:rsidRPr="00EB133D" w:rsidRDefault="00DE6307" w:rsidP="00A83282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73B9AC99" w14:textId="67A640BA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39205,58</w:t>
            </w:r>
          </w:p>
        </w:tc>
        <w:tc>
          <w:tcPr>
            <w:tcW w:w="1831" w:type="dxa"/>
          </w:tcPr>
          <w:p w14:paraId="351F5DB9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F5B4AAA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C4C2809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0F71D715" w14:textId="77777777" w:rsidTr="00A83282">
        <w:tc>
          <w:tcPr>
            <w:tcW w:w="4928" w:type="dxa"/>
            <w:gridSpan w:val="3"/>
          </w:tcPr>
          <w:p w14:paraId="739AB8CA" w14:textId="77777777" w:rsidR="00DE6307" w:rsidRPr="00EB133D" w:rsidRDefault="00DE6307" w:rsidP="00A83282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11B01AE4" w14:textId="64429603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2C0459E5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DF98174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E8221F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07" w:rsidRPr="00932F30" w14:paraId="35A817B1" w14:textId="77777777" w:rsidTr="00A83282">
        <w:tc>
          <w:tcPr>
            <w:tcW w:w="4928" w:type="dxa"/>
            <w:gridSpan w:val="3"/>
          </w:tcPr>
          <w:p w14:paraId="1D54EF9D" w14:textId="77777777" w:rsidR="00DE6307" w:rsidRPr="00EB133D" w:rsidRDefault="00DE6307" w:rsidP="00A83282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E79093D" w14:textId="355E0699" w:rsidR="00DE6307" w:rsidRPr="008C73D9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39206</w:t>
            </w:r>
          </w:p>
        </w:tc>
        <w:tc>
          <w:tcPr>
            <w:tcW w:w="1831" w:type="dxa"/>
          </w:tcPr>
          <w:p w14:paraId="646453A2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7E94BF5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C13FB9A" w14:textId="77777777" w:rsidR="00DE6307" w:rsidRPr="00EB133D" w:rsidRDefault="00DE6307" w:rsidP="00A83282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171628" w14:textId="77777777" w:rsidR="00300E4D" w:rsidRDefault="00300E4D" w:rsidP="00300E4D">
      <w:pPr>
        <w:pStyle w:val="Zkladntext2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p w14:paraId="2A6A00E9" w14:textId="22F7B63D" w:rsidR="004429E3" w:rsidRDefault="00300E4D" w:rsidP="00300E4D">
      <w:pPr>
        <w:pStyle w:val="Zkladntext2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15BEC" w14:textId="77777777" w:rsidR="001701E6" w:rsidRDefault="001701E6">
      <w:r>
        <w:separator/>
      </w:r>
    </w:p>
  </w:endnote>
  <w:endnote w:type="continuationSeparator" w:id="0">
    <w:p w14:paraId="6990AEA5" w14:textId="77777777" w:rsidR="001701E6" w:rsidRDefault="0017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059A3" w14:textId="77777777" w:rsidR="001701E6" w:rsidRDefault="001701E6">
      <w:r>
        <w:separator/>
      </w:r>
    </w:p>
  </w:footnote>
  <w:footnote w:type="continuationSeparator" w:id="0">
    <w:p w14:paraId="167C7BEF" w14:textId="77777777" w:rsidR="001701E6" w:rsidRDefault="0017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596B622" w:rsidR="001759CA" w:rsidRDefault="00300E4D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468DA98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01E6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00E4D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DE6307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2022-02-14T08:06:00Z</dcterms:created>
  <dcterms:modified xsi:type="dcterms:W3CDTF">2022-02-14T08:06:00Z</dcterms:modified>
</cp:coreProperties>
</file>