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8C3491D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904F19">
        <w:rPr>
          <w:rFonts w:ascii="Arial" w:hAnsi="Arial" w:cs="Arial"/>
          <w:bCs/>
          <w:sz w:val="24"/>
        </w:rPr>
        <w:t>Hippoclub Lednice, s. r. o.</w:t>
      </w:r>
      <w:bookmarkEnd w:id="0"/>
    </w:p>
    <w:p w14:paraId="44E4413E" w14:textId="70379B5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904F19">
        <w:rPr>
          <w:rFonts w:ascii="Arial" w:hAnsi="Arial" w:cs="Arial"/>
          <w:bCs/>
        </w:rPr>
        <w:t>21. dubna č. 4</w:t>
      </w:r>
      <w:bookmarkEnd w:id="1"/>
    </w:p>
    <w:p w14:paraId="03A7CE1B" w14:textId="26D8C3D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904F19">
        <w:rPr>
          <w:rFonts w:ascii="Arial" w:hAnsi="Arial" w:cs="Arial"/>
          <w:bCs/>
        </w:rPr>
        <w:t>69144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904F19">
        <w:rPr>
          <w:rFonts w:ascii="Arial" w:hAnsi="Arial" w:cs="Arial"/>
          <w:bCs/>
        </w:rPr>
        <w:t>Lednice na Moravě</w:t>
      </w:r>
      <w:bookmarkEnd w:id="3"/>
    </w:p>
    <w:p w14:paraId="579A8878" w14:textId="71554B5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904F19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CF1DEE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A4ACB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562BC26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A4ACB">
        <w:t>xxx</w:t>
      </w:r>
    </w:p>
    <w:p w14:paraId="6B8BBFE7" w14:textId="77777777" w:rsidR="004707BF" w:rsidRPr="005B3A75" w:rsidRDefault="00A879FF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F47D223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904F19">
        <w:rPr>
          <w:rFonts w:ascii="Arial" w:hAnsi="Arial" w:cs="Arial"/>
          <w:i w:val="0"/>
          <w:sz w:val="17"/>
          <w:szCs w:val="17"/>
        </w:rPr>
        <w:t>01584/SVSL/22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904F19">
        <w:rPr>
          <w:rFonts w:ascii="Arial" w:hAnsi="Arial" w:cs="Arial"/>
          <w:i w:val="0"/>
          <w:sz w:val="17"/>
          <w:szCs w:val="17"/>
        </w:rPr>
        <w:t>01.02.2022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7A7111A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904F19">
        <w:rPr>
          <w:rFonts w:ascii="Arial" w:hAnsi="Arial" w:cs="Arial"/>
          <w:b/>
          <w:sz w:val="22"/>
          <w:szCs w:val="22"/>
          <w:u w:val="single"/>
        </w:rPr>
        <w:t>2022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4DCDA14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904F19">
        <w:rPr>
          <w:rFonts w:ascii="Arial" w:hAnsi="Arial" w:cs="Arial"/>
          <w:sz w:val="22"/>
          <w:szCs w:val="22"/>
        </w:rPr>
        <w:t>2022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</w:t>
      </w:r>
      <w:bookmarkStart w:id="9" w:name="_GoBack"/>
      <w:bookmarkEnd w:id="9"/>
      <w:r w:rsidR="00A60414" w:rsidRPr="00BC125D">
        <w:rPr>
          <w:rFonts w:ascii="Arial" w:hAnsi="Arial" w:cs="Arial"/>
          <w:sz w:val="22"/>
          <w:szCs w:val="22"/>
        </w:rPr>
        <w:t>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904F19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677F998" w:rsidR="00443B62" w:rsidRPr="008C73D9" w:rsidRDefault="00904F19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PO-16/00315/SVSL/15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ABDDF5C" w:rsidR="00443B62" w:rsidRPr="008C73D9" w:rsidRDefault="00904F19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29102732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6008643" w:rsidR="00625156" w:rsidRPr="008C73D9" w:rsidRDefault="00904F1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0ADBC8AA" w:rsidR="00625156" w:rsidRPr="008C73D9" w:rsidRDefault="00904F1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27821</w:t>
            </w:r>
          </w:p>
        </w:tc>
        <w:tc>
          <w:tcPr>
            <w:tcW w:w="1124" w:type="dxa"/>
          </w:tcPr>
          <w:p w14:paraId="482F7A60" w14:textId="2316B944" w:rsidR="00625156" w:rsidRPr="008C73D9" w:rsidRDefault="00904F1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3457F7FC" w:rsidR="00625156" w:rsidRPr="008C73D9" w:rsidRDefault="00904F1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1057,21</w:t>
            </w:r>
          </w:p>
        </w:tc>
        <w:tc>
          <w:tcPr>
            <w:tcW w:w="1831" w:type="dxa"/>
          </w:tcPr>
          <w:p w14:paraId="3E735DFB" w14:textId="5280A7EA" w:rsidR="00625156" w:rsidRPr="008C73D9" w:rsidRDefault="00904F1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28878,65</w:t>
            </w:r>
          </w:p>
        </w:tc>
        <w:tc>
          <w:tcPr>
            <w:tcW w:w="1831" w:type="dxa"/>
          </w:tcPr>
          <w:p w14:paraId="6AE945DD" w14:textId="72D6408E" w:rsidR="00625156" w:rsidRPr="008C73D9" w:rsidRDefault="00904F1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31.12.2022</w:t>
            </w:r>
          </w:p>
        </w:tc>
        <w:tc>
          <w:tcPr>
            <w:tcW w:w="1831" w:type="dxa"/>
          </w:tcPr>
          <w:p w14:paraId="122A2DC4" w14:textId="207774E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D4C2E8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EA1125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44930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6CEE99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AE51EC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2D9891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E6DDD7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7D55C4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F42A02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A07027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9F734B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BAE89B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1E598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024E02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1B7D14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3E4182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07EC90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AF4363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5CFC54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FB193BA" w:rsidR="00625156" w:rsidRPr="008C73D9" w:rsidRDefault="00904F1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756EFE6" w:rsidR="00625156" w:rsidRPr="008C73D9" w:rsidRDefault="00904F1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28878,65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4C4BFD5" w:rsidR="00625156" w:rsidRPr="008C73D9" w:rsidRDefault="00904F1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9BE86F5" w:rsidR="00625156" w:rsidRPr="008C73D9" w:rsidRDefault="00904F1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28879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B6F2" w14:textId="77777777" w:rsidR="00A879FF" w:rsidRDefault="00A879FF">
      <w:r>
        <w:separator/>
      </w:r>
    </w:p>
  </w:endnote>
  <w:endnote w:type="continuationSeparator" w:id="0">
    <w:p w14:paraId="55C39ADE" w14:textId="77777777" w:rsidR="00A879FF" w:rsidRDefault="00A8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19683" w14:textId="77777777" w:rsidR="00A879FF" w:rsidRDefault="00A879FF">
      <w:r>
        <w:separator/>
      </w:r>
    </w:p>
  </w:footnote>
  <w:footnote w:type="continuationSeparator" w:id="0">
    <w:p w14:paraId="686877EA" w14:textId="77777777" w:rsidR="00A879FF" w:rsidRDefault="00A8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DA870E7" w:rsidR="001759CA" w:rsidRDefault="00AA4AC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7E9568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04F19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9FF"/>
    <w:rsid w:val="00A87F80"/>
    <w:rsid w:val="00AA4ACB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2022-02-14T08:00:00Z</dcterms:created>
  <dcterms:modified xsi:type="dcterms:W3CDTF">2022-02-14T08:00:00Z</dcterms:modified>
</cp:coreProperties>
</file>