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3D87D9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B0D34">
        <w:rPr>
          <w:rFonts w:ascii="Arial" w:hAnsi="Arial" w:cs="Arial"/>
          <w:bCs/>
          <w:sz w:val="24"/>
        </w:rPr>
        <w:t>Vaněk David</w:t>
      </w:r>
      <w:bookmarkEnd w:id="0"/>
    </w:p>
    <w:p w14:paraId="44E4413E" w14:textId="36CB78B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5B0D34">
        <w:rPr>
          <w:rFonts w:ascii="Arial" w:hAnsi="Arial" w:cs="Arial"/>
          <w:bCs/>
        </w:rPr>
        <w:t>Měrotín 1</w:t>
      </w:r>
      <w:bookmarkEnd w:id="1"/>
    </w:p>
    <w:p w14:paraId="03A7CE1B" w14:textId="5356E80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5B0D34">
        <w:rPr>
          <w:rFonts w:ascii="Arial" w:hAnsi="Arial" w:cs="Arial"/>
          <w:bCs/>
        </w:rPr>
        <w:t>78324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5B0D34">
        <w:rPr>
          <w:rFonts w:ascii="Arial" w:hAnsi="Arial" w:cs="Arial"/>
          <w:bCs/>
        </w:rPr>
        <w:t>Slavětín u Litovle</w:t>
      </w:r>
      <w:bookmarkEnd w:id="3"/>
    </w:p>
    <w:p w14:paraId="579A8878" w14:textId="22DDECA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5B0D3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FDE582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65EA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3DB1BD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65EA8">
        <w:t>xxx</w:t>
      </w:r>
    </w:p>
    <w:p w14:paraId="6B8BBFE7" w14:textId="77777777" w:rsidR="004707BF" w:rsidRPr="005B3A75" w:rsidRDefault="00F9407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A0953BB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5B0D34">
        <w:rPr>
          <w:rFonts w:ascii="Arial" w:hAnsi="Arial" w:cs="Arial"/>
          <w:i w:val="0"/>
          <w:sz w:val="17"/>
          <w:szCs w:val="17"/>
        </w:rPr>
        <w:t>01742/SVSL/22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5B0D34">
        <w:rPr>
          <w:rFonts w:ascii="Arial" w:hAnsi="Arial" w:cs="Arial"/>
          <w:i w:val="0"/>
          <w:sz w:val="17"/>
          <w:szCs w:val="17"/>
        </w:rPr>
        <w:t>02.02.2022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2EC9B2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5B0D34">
        <w:rPr>
          <w:rFonts w:ascii="Arial" w:hAnsi="Arial" w:cs="Arial"/>
          <w:b/>
          <w:sz w:val="22"/>
          <w:szCs w:val="22"/>
          <w:u w:val="single"/>
        </w:rPr>
        <w:t>2022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810ADE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5B0D34">
        <w:rPr>
          <w:rFonts w:ascii="Arial" w:hAnsi="Arial" w:cs="Arial"/>
          <w:sz w:val="22"/>
          <w:szCs w:val="22"/>
        </w:rPr>
        <w:t>2022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5B0D34">
        <w:rPr>
          <w:rFonts w:ascii="Arial" w:hAnsi="Arial" w:cs="Arial"/>
          <w:sz w:val="22"/>
          <w:szCs w:val="22"/>
        </w:rPr>
        <w:t>3,80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958C8BE" w14:textId="05291D0D" w:rsidR="005B0D34" w:rsidRDefault="00A65EA8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5B0D34" w:rsidRPr="00932F30" w14:paraId="623572F3" w14:textId="77777777" w:rsidTr="00E357F6">
        <w:tc>
          <w:tcPr>
            <w:tcW w:w="1905" w:type="dxa"/>
          </w:tcPr>
          <w:p w14:paraId="0E1A0E7F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18AAE014" w14:textId="3DA2237D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PO-16/00338/SVSL/16</w:t>
            </w:r>
          </w:p>
        </w:tc>
        <w:tc>
          <w:tcPr>
            <w:tcW w:w="2678" w:type="dxa"/>
          </w:tcPr>
          <w:p w14:paraId="6E630CBF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8ECDF0A" w14:textId="5C1C960C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29102975</w:t>
            </w:r>
            <w:bookmarkEnd w:id="10"/>
          </w:p>
        </w:tc>
      </w:tr>
      <w:tr w:rsidR="005B0D34" w:rsidRPr="00932F30" w14:paraId="73B8BF43" w14:textId="77777777" w:rsidTr="00E357F6">
        <w:tc>
          <w:tcPr>
            <w:tcW w:w="1905" w:type="dxa"/>
            <w:vMerge w:val="restart"/>
          </w:tcPr>
          <w:p w14:paraId="3787B8D5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6CCA9413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29F8ECB" w14:textId="77777777" w:rsidR="005B0D34" w:rsidRPr="00EB133D" w:rsidRDefault="005B0D34" w:rsidP="00E357F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E35DF2F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63BFD4F4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51598E66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5B0D34" w:rsidRPr="00932F30" w14:paraId="25C25191" w14:textId="77777777" w:rsidTr="00E357F6">
        <w:tc>
          <w:tcPr>
            <w:tcW w:w="1905" w:type="dxa"/>
            <w:vMerge/>
          </w:tcPr>
          <w:p w14:paraId="118E4FE0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B9AF275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254412E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55550EA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050DD443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E94CB1A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D40B090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2453F4CA" w14:textId="77777777" w:rsidTr="00E357F6">
        <w:tc>
          <w:tcPr>
            <w:tcW w:w="1905" w:type="dxa"/>
          </w:tcPr>
          <w:p w14:paraId="2ABFE591" w14:textId="76E0C02A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1ED6C6DE" w14:textId="52E99AA5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20961</w:t>
            </w:r>
          </w:p>
        </w:tc>
        <w:tc>
          <w:tcPr>
            <w:tcW w:w="1124" w:type="dxa"/>
          </w:tcPr>
          <w:p w14:paraId="3097E84C" w14:textId="02ADB099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4EB7878C" w14:textId="66A01956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796,50</w:t>
            </w:r>
          </w:p>
        </w:tc>
        <w:tc>
          <w:tcPr>
            <w:tcW w:w="1831" w:type="dxa"/>
          </w:tcPr>
          <w:p w14:paraId="71D7DAD3" w14:textId="3626D8B1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21757,02</w:t>
            </w:r>
          </w:p>
        </w:tc>
        <w:tc>
          <w:tcPr>
            <w:tcW w:w="1831" w:type="dxa"/>
          </w:tcPr>
          <w:p w14:paraId="00F2D01C" w14:textId="2C131DAE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7E267498" w14:textId="74666EB4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6C378116" w14:textId="77777777" w:rsidTr="00E357F6">
        <w:tc>
          <w:tcPr>
            <w:tcW w:w="13099" w:type="dxa"/>
            <w:gridSpan w:val="7"/>
          </w:tcPr>
          <w:p w14:paraId="43E2BB48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5B0D34" w:rsidRPr="00932F30" w14:paraId="6C1FBFAE" w14:textId="77777777" w:rsidTr="00E357F6">
        <w:tc>
          <w:tcPr>
            <w:tcW w:w="1905" w:type="dxa"/>
            <w:vMerge w:val="restart"/>
          </w:tcPr>
          <w:p w14:paraId="28601138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815E4C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60B51FD" w14:textId="77777777" w:rsidR="005B0D34" w:rsidRPr="00EB133D" w:rsidRDefault="005B0D34" w:rsidP="00E357F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B554295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0E828A4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156C059B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5B0D34" w:rsidRPr="00932F30" w14:paraId="7C609EB7" w14:textId="77777777" w:rsidTr="00E357F6">
        <w:tc>
          <w:tcPr>
            <w:tcW w:w="1905" w:type="dxa"/>
            <w:vMerge/>
          </w:tcPr>
          <w:p w14:paraId="19097524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ADFB488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31D7FB4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DB8DC01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67DCF45E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297AA78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F737BC9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17AF5252" w14:textId="77777777" w:rsidTr="00E357F6">
        <w:tc>
          <w:tcPr>
            <w:tcW w:w="1905" w:type="dxa"/>
          </w:tcPr>
          <w:p w14:paraId="21B5C460" w14:textId="6ADE4D69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53B4DF2" w14:textId="6D4CB126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F2A2A28" w14:textId="3234F052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FA03A4A" w14:textId="33F45AD2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E90917" w14:textId="404D0CBF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0E99E3" w14:textId="66EEC8C9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326DE9" w14:textId="7199B935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203F6F89" w14:textId="77777777" w:rsidTr="00E357F6">
        <w:tc>
          <w:tcPr>
            <w:tcW w:w="1905" w:type="dxa"/>
          </w:tcPr>
          <w:p w14:paraId="3BF5E2FD" w14:textId="31631F90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311DD86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F6C40CF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6FF2AF4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1F9FBD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6401257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0C7709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3577B232" w14:textId="77777777" w:rsidTr="00E357F6">
        <w:tc>
          <w:tcPr>
            <w:tcW w:w="1905" w:type="dxa"/>
          </w:tcPr>
          <w:p w14:paraId="3CA69763" w14:textId="42BEB426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E0A88C7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52E3600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8DA7391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F906C27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91CBEB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E48AF3E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0625DD21" w14:textId="77777777" w:rsidTr="00E357F6">
        <w:tc>
          <w:tcPr>
            <w:tcW w:w="1905" w:type="dxa"/>
          </w:tcPr>
          <w:p w14:paraId="4BFBFC62" w14:textId="2911F1AB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D0E1BBD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14AD6DC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F218E69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5613FD6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EDAF1F3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080BED6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5C795C53" w14:textId="77777777" w:rsidTr="00E357F6">
        <w:tc>
          <w:tcPr>
            <w:tcW w:w="1905" w:type="dxa"/>
          </w:tcPr>
          <w:p w14:paraId="75A0F61B" w14:textId="3070FB1F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0E4FB6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F14D428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D1BD09B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F1EAE7D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718C5A2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C62919F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50B154A0" w14:textId="77777777" w:rsidTr="00E357F6">
        <w:tc>
          <w:tcPr>
            <w:tcW w:w="1905" w:type="dxa"/>
          </w:tcPr>
          <w:p w14:paraId="36D7B4A5" w14:textId="795EB178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C39E547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41D8546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B8E95EA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19F06C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4D7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42AB46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2E16F300" w14:textId="77777777" w:rsidTr="00E357F6">
        <w:tc>
          <w:tcPr>
            <w:tcW w:w="1905" w:type="dxa"/>
          </w:tcPr>
          <w:p w14:paraId="3E0860CE" w14:textId="40CB474C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276A124" w14:textId="517B0E71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C10C7E7" w14:textId="78E5EB1A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AD1E35A" w14:textId="27792D6C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10BC60A" w14:textId="6ED04E24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BB95F60" w14:textId="4852A6FA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18CB560" w14:textId="25DC8DE1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3DB22908" w14:textId="77777777" w:rsidTr="00E357F6">
        <w:tc>
          <w:tcPr>
            <w:tcW w:w="4928" w:type="dxa"/>
            <w:gridSpan w:val="3"/>
          </w:tcPr>
          <w:p w14:paraId="417519A5" w14:textId="77777777" w:rsidR="005B0D34" w:rsidRPr="00EB133D" w:rsidRDefault="005B0D34" w:rsidP="00E357F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465B631" w14:textId="77777777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D0B5B2F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7B5C456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6339DBCD" w14:textId="20AA3D0F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B0D34" w:rsidRPr="00932F30" w14:paraId="013298F9" w14:textId="77777777" w:rsidTr="00E357F6">
        <w:tc>
          <w:tcPr>
            <w:tcW w:w="4928" w:type="dxa"/>
            <w:gridSpan w:val="3"/>
          </w:tcPr>
          <w:p w14:paraId="76DCDE69" w14:textId="77777777" w:rsidR="005B0D34" w:rsidRPr="00EB133D" w:rsidRDefault="005B0D34" w:rsidP="00E357F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124D5F6E" w14:textId="7D2D4CCB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21757,02</w:t>
            </w:r>
          </w:p>
        </w:tc>
        <w:tc>
          <w:tcPr>
            <w:tcW w:w="1831" w:type="dxa"/>
          </w:tcPr>
          <w:p w14:paraId="3D52A70C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DF5805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140776E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1801344B" w14:textId="77777777" w:rsidTr="00E357F6">
        <w:tc>
          <w:tcPr>
            <w:tcW w:w="4928" w:type="dxa"/>
            <w:gridSpan w:val="3"/>
          </w:tcPr>
          <w:p w14:paraId="0D232C0D" w14:textId="77777777" w:rsidR="005B0D34" w:rsidRPr="00EB133D" w:rsidRDefault="005B0D34" w:rsidP="00E357F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195DACEB" w14:textId="5807784C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39BF6935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33F06D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9B89C6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34" w:rsidRPr="00932F30" w14:paraId="47F5254C" w14:textId="77777777" w:rsidTr="00E357F6">
        <w:tc>
          <w:tcPr>
            <w:tcW w:w="4928" w:type="dxa"/>
            <w:gridSpan w:val="3"/>
          </w:tcPr>
          <w:p w14:paraId="013FE00A" w14:textId="77777777" w:rsidR="005B0D34" w:rsidRPr="00EB133D" w:rsidRDefault="005B0D34" w:rsidP="00E357F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0A829B5B" w14:textId="391B6429" w:rsidR="005B0D34" w:rsidRPr="008C73D9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21757</w:t>
            </w:r>
          </w:p>
        </w:tc>
        <w:tc>
          <w:tcPr>
            <w:tcW w:w="1831" w:type="dxa"/>
          </w:tcPr>
          <w:p w14:paraId="4F8E9C9E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D1B4556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3FADA4" w14:textId="77777777" w:rsidR="005B0D34" w:rsidRPr="00EB133D" w:rsidRDefault="005B0D34" w:rsidP="00E357F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5BF16" w14:textId="71912C2E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11008" w14:textId="77777777" w:rsidR="00F94071" w:rsidRDefault="00F94071">
      <w:r>
        <w:separator/>
      </w:r>
    </w:p>
  </w:endnote>
  <w:endnote w:type="continuationSeparator" w:id="0">
    <w:p w14:paraId="1DFEF551" w14:textId="77777777" w:rsidR="00F94071" w:rsidRDefault="00F9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F26BD" w14:textId="77777777" w:rsidR="00F94071" w:rsidRDefault="00F94071">
      <w:r>
        <w:separator/>
      </w:r>
    </w:p>
  </w:footnote>
  <w:footnote w:type="continuationSeparator" w:id="0">
    <w:p w14:paraId="6F2633A6" w14:textId="77777777" w:rsidR="00F94071" w:rsidRDefault="00F9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EF97983" w:rsidR="001759CA" w:rsidRDefault="00A65EA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B0E4F0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0D34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65EA8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4071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2022-02-14T07:58:00Z</dcterms:created>
  <dcterms:modified xsi:type="dcterms:W3CDTF">2022-02-14T07:58:00Z</dcterms:modified>
</cp:coreProperties>
</file>