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5F80F5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85469">
        <w:rPr>
          <w:rFonts w:ascii="Arial" w:hAnsi="Arial" w:cs="Arial"/>
          <w:bCs/>
          <w:sz w:val="24"/>
        </w:rPr>
        <w:t>Gabriška Tomáš</w:t>
      </w:r>
      <w:bookmarkEnd w:id="0"/>
    </w:p>
    <w:p w14:paraId="03A7CE1B" w14:textId="228F75B2" w:rsidR="008122EC" w:rsidRPr="00716A74" w:rsidRDefault="008122EC" w:rsidP="009F1B2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9F1B27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3C41C9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485469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22FB6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8372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8949D0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8372E">
        <w:t>xxx</w:t>
      </w:r>
    </w:p>
    <w:p w14:paraId="6B8BBFE7" w14:textId="77777777" w:rsidR="004707BF" w:rsidRPr="005B3A75" w:rsidRDefault="00765FE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A17C08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485469">
        <w:rPr>
          <w:rFonts w:ascii="Arial" w:hAnsi="Arial" w:cs="Arial"/>
          <w:i w:val="0"/>
          <w:sz w:val="17"/>
          <w:szCs w:val="17"/>
        </w:rPr>
        <w:t>01575/SVSL/22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proofErr w:type="gramStart"/>
      <w:r w:rsidR="00485469">
        <w:rPr>
          <w:rFonts w:ascii="Arial" w:hAnsi="Arial" w:cs="Arial"/>
          <w:i w:val="0"/>
          <w:sz w:val="17"/>
          <w:szCs w:val="17"/>
        </w:rPr>
        <w:t>01.02.2022</w:t>
      </w:r>
      <w:bookmarkEnd w:id="4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DBB6B8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485469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7575DE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485469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485469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0D86497" w:rsidR="00443B62" w:rsidRPr="008C73D9" w:rsidRDefault="0048546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PO-17/12039/SVSL/17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C557FBC" w:rsidR="00443B62" w:rsidRPr="008C73D9" w:rsidRDefault="0048546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29102967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E43EAF9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1EE98B85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8854</w:t>
            </w:r>
          </w:p>
        </w:tc>
        <w:tc>
          <w:tcPr>
            <w:tcW w:w="1124" w:type="dxa"/>
          </w:tcPr>
          <w:p w14:paraId="482F7A60" w14:textId="377AF44B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6EB2382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336,45</w:t>
            </w:r>
          </w:p>
        </w:tc>
        <w:tc>
          <w:tcPr>
            <w:tcW w:w="1831" w:type="dxa"/>
          </w:tcPr>
          <w:p w14:paraId="3E735DFB" w14:textId="4837E176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9190,32</w:t>
            </w:r>
          </w:p>
        </w:tc>
        <w:tc>
          <w:tcPr>
            <w:tcW w:w="1831" w:type="dxa"/>
          </w:tcPr>
          <w:p w14:paraId="6AE945DD" w14:textId="513E047F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533F4A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57B0E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CE900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1D25A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DE005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645E0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1B949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C3CE1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6A72B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63EE54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5EF27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2D09D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83D49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2392C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662D2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84127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68902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1430C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437FE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324DB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2275F05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F4C9490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9190,32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CA2E473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796F67F" w:rsidR="00625156" w:rsidRPr="008C73D9" w:rsidRDefault="0048546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ED0B" w14:textId="77777777" w:rsidR="00765FE5" w:rsidRDefault="00765FE5">
      <w:r>
        <w:separator/>
      </w:r>
    </w:p>
  </w:endnote>
  <w:endnote w:type="continuationSeparator" w:id="0">
    <w:p w14:paraId="5253CDE5" w14:textId="77777777" w:rsidR="00765FE5" w:rsidRDefault="007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3B2B" w14:textId="77777777" w:rsidR="00765FE5" w:rsidRDefault="00765FE5">
      <w:r>
        <w:separator/>
      </w:r>
    </w:p>
  </w:footnote>
  <w:footnote w:type="continuationSeparator" w:id="0">
    <w:p w14:paraId="767EBE90" w14:textId="77777777" w:rsidR="00765FE5" w:rsidRDefault="0076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532265C" w:rsidR="001759CA" w:rsidRDefault="0078372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F3EBF0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85469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65FE5"/>
    <w:rsid w:val="0078372E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6BF6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F1B27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2022-02-14T07:56:00Z</dcterms:created>
  <dcterms:modified xsi:type="dcterms:W3CDTF">2022-02-14T07:57:00Z</dcterms:modified>
</cp:coreProperties>
</file>